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8A19" w14:textId="77777777" w:rsidR="00116272" w:rsidRPr="00FF7F8D" w:rsidRDefault="00116272" w:rsidP="00116272">
      <w:pPr>
        <w:pStyle w:val="Titel"/>
        <w:shd w:val="pct25" w:color="FFFF00" w:fill="auto"/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2D71C27E" w14:textId="77777777" w:rsidR="00116272" w:rsidRPr="00FF7F8D" w:rsidRDefault="00116272" w:rsidP="00116272">
      <w:pPr>
        <w:pStyle w:val="Titel"/>
        <w:shd w:val="pct25" w:color="FFFF00" w:fill="auto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7F8D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FRAGEBOGEN FÜR GRÜNDERINNEN</w:t>
      </w:r>
      <w:r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 GRÜNDER</w:t>
      </w:r>
    </w:p>
    <w:p w14:paraId="003F1459" w14:textId="77777777" w:rsidR="00116272" w:rsidRPr="00FF7F8D" w:rsidRDefault="00116272" w:rsidP="00116272">
      <w:pPr>
        <w:pStyle w:val="Titel"/>
        <w:shd w:val="pct25" w:color="FFFF00" w:fill="auto"/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FC5322" w14:textId="77777777" w:rsidR="00116272" w:rsidRDefault="00116272" w:rsidP="00116272">
      <w:pPr>
        <w:ind w:right="-143"/>
      </w:pPr>
    </w:p>
    <w:p w14:paraId="010DE6B2" w14:textId="77777777" w:rsidR="00116272" w:rsidRPr="008F2EDA" w:rsidRDefault="00116272" w:rsidP="00116272"/>
    <w:p w14:paraId="0D57E402" w14:textId="77777777" w:rsidR="00116272" w:rsidRPr="00547517" w:rsidRDefault="00116272" w:rsidP="00116272">
      <w:pPr>
        <w:pStyle w:val="berschrift1"/>
        <w:tabs>
          <w:tab w:val="clear" w:pos="1134"/>
          <w:tab w:val="clear" w:pos="5103"/>
          <w:tab w:val="left" w:pos="1985"/>
          <w:tab w:val="left" w:pos="4536"/>
        </w:tabs>
        <w:rPr>
          <w:sz w:val="28"/>
          <w:szCs w:val="28"/>
        </w:rPr>
      </w:pPr>
      <w:r w:rsidRPr="00547517">
        <w:rPr>
          <w:sz w:val="28"/>
          <w:szCs w:val="28"/>
        </w:rPr>
        <w:t xml:space="preserve">KölnBusiness Wirtschaftsförderungs-GmbH </w:t>
      </w:r>
    </w:p>
    <w:p w14:paraId="7FD2E63D" w14:textId="77777777" w:rsidR="00116272" w:rsidRPr="00547517" w:rsidRDefault="00116272" w:rsidP="00116272">
      <w:pPr>
        <w:tabs>
          <w:tab w:val="left" w:pos="1985"/>
        </w:tabs>
        <w:ind w:right="-1"/>
        <w:rPr>
          <w:b/>
          <w:sz w:val="28"/>
          <w:szCs w:val="28"/>
        </w:rPr>
      </w:pPr>
      <w:r w:rsidRPr="00547517">
        <w:rPr>
          <w:b/>
          <w:sz w:val="28"/>
          <w:szCs w:val="28"/>
        </w:rPr>
        <w:t>Startercenter</w:t>
      </w:r>
    </w:p>
    <w:p w14:paraId="58D7B4ED" w14:textId="77777777" w:rsidR="00116272" w:rsidRPr="00547517" w:rsidRDefault="00116272" w:rsidP="00116272">
      <w:pPr>
        <w:rPr>
          <w:b/>
          <w:sz w:val="28"/>
          <w:szCs w:val="28"/>
        </w:rPr>
      </w:pPr>
      <w:r w:rsidRPr="00547517">
        <w:rPr>
          <w:b/>
          <w:sz w:val="28"/>
          <w:szCs w:val="28"/>
        </w:rPr>
        <w:t>Börsenplatz 1</w:t>
      </w:r>
    </w:p>
    <w:p w14:paraId="7B31F36B" w14:textId="4F0F6676" w:rsidR="00116272" w:rsidRPr="00F12BB6" w:rsidRDefault="00116272" w:rsidP="00F12BB6">
      <w:pPr>
        <w:rPr>
          <w:b/>
          <w:sz w:val="28"/>
          <w:szCs w:val="28"/>
        </w:rPr>
      </w:pPr>
      <w:r w:rsidRPr="00905B8C">
        <w:rPr>
          <w:b/>
          <w:sz w:val="28"/>
          <w:szCs w:val="28"/>
        </w:rPr>
        <w:t xml:space="preserve">50667 Köln </w:t>
      </w:r>
    </w:p>
    <w:p w14:paraId="386AEE81" w14:textId="50AD42C2" w:rsidR="00905B8C" w:rsidRPr="00905B8C" w:rsidRDefault="00905B8C" w:rsidP="00905B8C">
      <w:pPr>
        <w:rPr>
          <w:b/>
        </w:rPr>
      </w:pPr>
      <w:r w:rsidRPr="00905B8C">
        <w:rPr>
          <w:b/>
        </w:rPr>
        <w:t>Telefon: 0221/99501-0</w:t>
      </w:r>
    </w:p>
    <w:p w14:paraId="1377C943" w14:textId="77777777" w:rsidR="00905B8C" w:rsidRDefault="00905B8C" w:rsidP="00116272">
      <w:pPr>
        <w:ind w:right="964"/>
      </w:pPr>
    </w:p>
    <w:p w14:paraId="04A01799" w14:textId="77777777" w:rsidR="00116272" w:rsidRDefault="00116272" w:rsidP="00116272">
      <w:pPr>
        <w:pStyle w:val="berschrift6"/>
      </w:pPr>
      <w:r>
        <w:t>Ihre persönlichen Daten</w:t>
      </w:r>
    </w:p>
    <w:p w14:paraId="3DEF6D79" w14:textId="77777777" w:rsidR="00116272" w:rsidRDefault="00116272" w:rsidP="00116272">
      <w:pPr>
        <w:tabs>
          <w:tab w:val="left" w:pos="1134"/>
        </w:tabs>
        <w:ind w:right="964"/>
        <w:outlineLvl w:val="0"/>
      </w:pPr>
    </w:p>
    <w:p w14:paraId="2547946C" w14:textId="77777777" w:rsidR="00116272" w:rsidRDefault="00105606" w:rsidP="00116272">
      <w:pPr>
        <w:ind w:left="420" w:right="964" w:firstLine="714"/>
      </w:pPr>
      <w:sdt>
        <w:sdtPr>
          <w:id w:val="-1261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72" w:rsidRPr="00986C9D">
            <w:rPr>
              <w:rFonts w:ascii="MS Gothic" w:eastAsia="MS Gothic" w:hAnsi="MS Gothic" w:hint="eastAsia"/>
            </w:rPr>
            <w:t>☐</w:t>
          </w:r>
        </w:sdtContent>
      </w:sdt>
      <w:r w:rsidR="00116272" w:rsidRPr="00986C9D">
        <w:t xml:space="preserve"> Frau   </w:t>
      </w:r>
      <w:sdt>
        <w:sdtPr>
          <w:id w:val="126927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72" w:rsidRPr="00986C9D">
            <w:rPr>
              <w:rFonts w:ascii="MS Gothic" w:eastAsia="MS Gothic" w:hAnsi="MS Gothic" w:hint="eastAsia"/>
            </w:rPr>
            <w:t>☐</w:t>
          </w:r>
        </w:sdtContent>
      </w:sdt>
      <w:r w:rsidR="00116272" w:rsidRPr="00986C9D">
        <w:t xml:space="preserve"> Herr</w:t>
      </w:r>
      <w:r w:rsidR="00116272" w:rsidRPr="00DE2A15">
        <w:t xml:space="preserve"> </w:t>
      </w:r>
    </w:p>
    <w:p w14:paraId="4615C86E" w14:textId="77777777" w:rsidR="00116272" w:rsidRDefault="00116272" w:rsidP="00116272">
      <w:pPr>
        <w:tabs>
          <w:tab w:val="left" w:pos="1134"/>
          <w:tab w:val="left" w:pos="4395"/>
        </w:tabs>
        <w:ind w:right="-1"/>
      </w:pPr>
    </w:p>
    <w:p w14:paraId="4CB6EB98" w14:textId="77777777" w:rsidR="00116272" w:rsidRDefault="00116272" w:rsidP="00116272">
      <w:pPr>
        <w:tabs>
          <w:tab w:val="left" w:pos="1134"/>
          <w:tab w:val="left" w:pos="4395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8974C" wp14:editId="745135D1">
                <wp:simplePos x="0" y="0"/>
                <wp:positionH relativeFrom="column">
                  <wp:posOffset>706120</wp:posOffset>
                </wp:positionH>
                <wp:positionV relativeFrom="paragraph">
                  <wp:posOffset>8366</wp:posOffset>
                </wp:positionV>
                <wp:extent cx="2579370" cy="194945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A3C1BD" w14:textId="77777777" w:rsidR="00116272" w:rsidRDefault="00116272" w:rsidP="00116272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897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.6pt;margin-top:.65pt;width:203.1pt;height:1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" fillcolor="#f2f2f2 [3052]" stroked="f">
                <v:textbox inset="1mm,0,1mm,0">
                  <w:txbxContent>
                    <w:p w14:paraId="4AA3C1BD" w14:textId="77777777" w:rsidR="00116272" w:rsidRDefault="00116272" w:rsidP="00116272"/>
                  </w:txbxContent>
                </v:textbox>
              </v:shape>
            </w:pict>
          </mc:Fallback>
        </mc:AlternateContent>
      </w:r>
      <w:r>
        <w:t xml:space="preserve">Name: </w:t>
      </w:r>
    </w:p>
    <w:p w14:paraId="2078F293" w14:textId="77777777" w:rsidR="00116272" w:rsidRDefault="00116272" w:rsidP="00116272">
      <w:pPr>
        <w:tabs>
          <w:tab w:val="left" w:pos="5670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A92D3" wp14:editId="612FAB40">
                <wp:simplePos x="0" y="0"/>
                <wp:positionH relativeFrom="column">
                  <wp:posOffset>706120</wp:posOffset>
                </wp:positionH>
                <wp:positionV relativeFrom="paragraph">
                  <wp:posOffset>28892</wp:posOffset>
                </wp:positionV>
                <wp:extent cx="2578972" cy="0"/>
                <wp:effectExtent l="0" t="0" r="12065" b="19050"/>
                <wp:wrapNone/>
                <wp:docPr id="305" name="Gerade Verbindung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9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602B3" id="Gerade Verbindung 305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2.25pt" to="258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" strokecolor="#f00000 [3213]" strokeweight=".5pt">
                <v:stroke joinstyle="miter"/>
              </v:line>
            </w:pict>
          </mc:Fallback>
        </mc:AlternateContent>
      </w:r>
    </w:p>
    <w:p w14:paraId="5AFEA866" w14:textId="77777777" w:rsidR="00116272" w:rsidRDefault="00116272" w:rsidP="00116272">
      <w:pPr>
        <w:pStyle w:val="Textkrper"/>
        <w:tabs>
          <w:tab w:val="left" w:pos="1134"/>
          <w:tab w:val="left" w:pos="4395"/>
          <w:tab w:val="left" w:pos="5670"/>
          <w:tab w:val="left" w:pos="87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9A717" wp14:editId="5F1C0C53">
                <wp:simplePos x="0" y="0"/>
                <wp:positionH relativeFrom="column">
                  <wp:posOffset>4636537</wp:posOffset>
                </wp:positionH>
                <wp:positionV relativeFrom="paragraph">
                  <wp:posOffset>5080</wp:posOffset>
                </wp:positionV>
                <wp:extent cx="1009015" cy="194945"/>
                <wp:effectExtent l="0" t="0" r="635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CC23C1" w14:textId="77777777" w:rsidR="00116272" w:rsidRPr="007C3504" w:rsidRDefault="00116272" w:rsidP="00116272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A717" id="_x0000_s1027" type="#_x0000_t202" style="position:absolute;margin-left:365.1pt;margin-top:.4pt;width:79.45pt;height:1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" fillcolor="#f2f2f2 [3052]" stroked="f">
                <v:textbox inset="1mm,0,1mm,0">
                  <w:txbxContent>
                    <w:p w14:paraId="14CC23C1" w14:textId="77777777" w:rsidR="00116272" w:rsidRPr="007C3504" w:rsidRDefault="00116272" w:rsidP="001162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1A671" wp14:editId="0A2B122C">
                <wp:simplePos x="0" y="0"/>
                <wp:positionH relativeFrom="column">
                  <wp:posOffset>706755</wp:posOffset>
                </wp:positionH>
                <wp:positionV relativeFrom="paragraph">
                  <wp:posOffset>4556</wp:posOffset>
                </wp:positionV>
                <wp:extent cx="2579370" cy="194945"/>
                <wp:effectExtent l="0" t="0" r="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DE1D55" w14:textId="77777777" w:rsidR="00116272" w:rsidRDefault="00116272" w:rsidP="00116272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A671" id="_x0000_s1028" type="#_x0000_t202" style="position:absolute;margin-left:55.65pt;margin-top:.35pt;width:203.1pt;height: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" fillcolor="#f2f2f2 [3052]" stroked="f">
                <v:textbox inset="1mm,0,1mm,0">
                  <w:txbxContent>
                    <w:p w14:paraId="4CDE1D55" w14:textId="77777777" w:rsidR="00116272" w:rsidRDefault="00116272" w:rsidP="00116272"/>
                  </w:txbxContent>
                </v:textbox>
              </v:shape>
            </w:pict>
          </mc:Fallback>
        </mc:AlternateContent>
      </w:r>
      <w:r>
        <w:t xml:space="preserve">Vorname: </w:t>
      </w:r>
      <w:r>
        <w:tab/>
      </w:r>
      <w:r>
        <w:tab/>
      </w:r>
      <w:r>
        <w:tab/>
        <w:t xml:space="preserve">Geburtsdatum: </w:t>
      </w:r>
    </w:p>
    <w:p w14:paraId="768F3754" w14:textId="77777777" w:rsidR="00116272" w:rsidRDefault="00116272" w:rsidP="00116272">
      <w:pPr>
        <w:pStyle w:val="Textkrper"/>
        <w:tabs>
          <w:tab w:val="left" w:pos="4395"/>
          <w:tab w:val="left" w:pos="5670"/>
          <w:tab w:val="left" w:pos="87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4E2A6" wp14:editId="0657CAC8">
                <wp:simplePos x="0" y="0"/>
                <wp:positionH relativeFrom="column">
                  <wp:posOffset>704850</wp:posOffset>
                </wp:positionH>
                <wp:positionV relativeFrom="paragraph">
                  <wp:posOffset>22860</wp:posOffset>
                </wp:positionV>
                <wp:extent cx="2578735" cy="0"/>
                <wp:effectExtent l="0" t="0" r="12065" b="19050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2459D" id="Gerade Verbindung 30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.8pt" to="258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" strokecolor="#f00000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B1147" wp14:editId="50A2BA97">
                <wp:simplePos x="0" y="0"/>
                <wp:positionH relativeFrom="column">
                  <wp:posOffset>4639945</wp:posOffset>
                </wp:positionH>
                <wp:positionV relativeFrom="paragraph">
                  <wp:posOffset>22860</wp:posOffset>
                </wp:positionV>
                <wp:extent cx="1010285" cy="635"/>
                <wp:effectExtent l="0" t="0" r="18415" b="37465"/>
                <wp:wrapNone/>
                <wp:docPr id="309" name="Gerade Verbindung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0285" cy="6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7A9820" id="Gerade Verbindung 309" o:spid="_x0000_s1026" style="position:absolute;flip:x 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35pt,1.8pt" to="44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" strokecolor="#f00000 [3213]" strokeweight=".5pt">
                <v:stroke joinstyle="miter"/>
              </v:line>
            </w:pict>
          </mc:Fallback>
        </mc:AlternateContent>
      </w:r>
    </w:p>
    <w:p w14:paraId="6F4A8F65" w14:textId="77777777" w:rsidR="00116272" w:rsidRPr="00D86E26" w:rsidRDefault="00116272" w:rsidP="00116272">
      <w:pPr>
        <w:tabs>
          <w:tab w:val="left" w:pos="1134"/>
          <w:tab w:val="left" w:pos="8789"/>
        </w:tabs>
        <w:ind w:right="-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D1EFB" wp14:editId="76FA3AC7">
                <wp:simplePos x="0" y="0"/>
                <wp:positionH relativeFrom="column">
                  <wp:posOffset>706283</wp:posOffset>
                </wp:positionH>
                <wp:positionV relativeFrom="paragraph">
                  <wp:posOffset>-466</wp:posOffset>
                </wp:positionV>
                <wp:extent cx="4939884" cy="194945"/>
                <wp:effectExtent l="0" t="0" r="0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884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5DC059" w14:textId="77777777" w:rsidR="00116272" w:rsidRDefault="00116272" w:rsidP="00116272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1EFB" id="_x0000_s1029" type="#_x0000_t202" style="position:absolute;margin-left:55.6pt;margin-top:-.05pt;width:388.95pt;height:1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" fillcolor="#f2f2f2 [3052]" stroked="f">
                <v:textbox inset="1mm,0,1mm,0">
                  <w:txbxContent>
                    <w:p w14:paraId="365DC059" w14:textId="77777777" w:rsidR="00116272" w:rsidRDefault="00116272" w:rsidP="00116272"/>
                  </w:txbxContent>
                </v:textbox>
              </v:shape>
            </w:pict>
          </mc:Fallback>
        </mc:AlternateContent>
      </w:r>
      <w:r>
        <w:t>Anschrift</w:t>
      </w:r>
      <w:r w:rsidRPr="00D86E26">
        <w:t>:</w:t>
      </w:r>
      <w:r>
        <w:tab/>
      </w:r>
    </w:p>
    <w:p w14:paraId="1A6BF587" w14:textId="77777777" w:rsidR="00116272" w:rsidRPr="00504832" w:rsidRDefault="00116272" w:rsidP="00116272">
      <w:pPr>
        <w:tabs>
          <w:tab w:val="left" w:pos="5103"/>
        </w:tabs>
        <w:ind w:right="-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ADDBF3" wp14:editId="40DBFCA0">
                <wp:simplePos x="0" y="0"/>
                <wp:positionH relativeFrom="column">
                  <wp:posOffset>706755</wp:posOffset>
                </wp:positionH>
                <wp:positionV relativeFrom="paragraph">
                  <wp:posOffset>21880</wp:posOffset>
                </wp:positionV>
                <wp:extent cx="4939030" cy="0"/>
                <wp:effectExtent l="0" t="0" r="13970" b="19050"/>
                <wp:wrapNone/>
                <wp:docPr id="308" name="Gerade Verbindung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90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D7A15" id="Gerade Verbindung 308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65pt,1.7pt" to="444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" strokecolor="#f00000 [3213]" strokeweight=".5pt">
                <v:stroke joinstyle="miter"/>
              </v:line>
            </w:pict>
          </mc:Fallback>
        </mc:AlternateContent>
      </w:r>
    </w:p>
    <w:p w14:paraId="3AB6FBCF" w14:textId="77777777" w:rsidR="00116272" w:rsidRDefault="00116272" w:rsidP="00116272">
      <w:pPr>
        <w:tabs>
          <w:tab w:val="left" w:pos="5103"/>
        </w:tabs>
        <w:ind w:right="-1"/>
        <w:rPr>
          <w:sz w:val="14"/>
        </w:rPr>
      </w:pPr>
      <w:r>
        <w:rPr>
          <w:sz w:val="14"/>
        </w:rPr>
        <w:t xml:space="preserve">                             Straße / Haus-Nr. / PLZ / Ort</w:t>
      </w:r>
    </w:p>
    <w:p w14:paraId="18E6FDC8" w14:textId="77777777" w:rsidR="00116272" w:rsidRDefault="00116272" w:rsidP="00116272">
      <w:pPr>
        <w:tabs>
          <w:tab w:val="left" w:pos="5103"/>
        </w:tabs>
        <w:ind w:right="-1"/>
        <w:rPr>
          <w:sz w:val="14"/>
        </w:rPr>
      </w:pPr>
    </w:p>
    <w:p w14:paraId="70A2A35E" w14:textId="77777777" w:rsidR="00116272" w:rsidRDefault="00116272" w:rsidP="00116272">
      <w:pPr>
        <w:pStyle w:val="Blocktext"/>
        <w:tabs>
          <w:tab w:val="clear" w:pos="4395"/>
          <w:tab w:val="left" w:pos="1701"/>
          <w:tab w:val="left" w:pos="8789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76FFF" wp14:editId="4B107CBA">
                <wp:simplePos x="0" y="0"/>
                <wp:positionH relativeFrom="column">
                  <wp:posOffset>1018305</wp:posOffset>
                </wp:positionH>
                <wp:positionV relativeFrom="paragraph">
                  <wp:posOffset>3494</wp:posOffset>
                </wp:positionV>
                <wp:extent cx="2267348" cy="194945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348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D980E5" w14:textId="77777777" w:rsidR="00116272" w:rsidRDefault="00116272" w:rsidP="00116272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6FFF" id="_x0000_s1030" type="#_x0000_t202" style="position:absolute;left:0;text-align:left;margin-left:80.2pt;margin-top:.3pt;width:178.55pt;height: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" fillcolor="#f2f2f2 [3052]" stroked="f">
                <v:textbox inset="1mm,0,1mm,0">
                  <w:txbxContent>
                    <w:p w14:paraId="7AD980E5" w14:textId="77777777" w:rsidR="00116272" w:rsidRDefault="00116272" w:rsidP="00116272"/>
                  </w:txbxContent>
                </v:textbox>
              </v:shape>
            </w:pict>
          </mc:Fallback>
        </mc:AlternateContent>
      </w:r>
      <w:r>
        <w:t>Familienstand:</w:t>
      </w:r>
      <w:r>
        <w:tab/>
      </w:r>
    </w:p>
    <w:p w14:paraId="2A623274" w14:textId="77777777" w:rsidR="00116272" w:rsidRDefault="00116272" w:rsidP="00116272">
      <w:pPr>
        <w:pStyle w:val="Blocktext"/>
        <w:tabs>
          <w:tab w:val="left" w:pos="8789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8DC569" wp14:editId="23DB1ED2">
                <wp:simplePos x="0" y="0"/>
                <wp:positionH relativeFrom="column">
                  <wp:posOffset>1016635</wp:posOffset>
                </wp:positionH>
                <wp:positionV relativeFrom="paragraph">
                  <wp:posOffset>21907</wp:posOffset>
                </wp:positionV>
                <wp:extent cx="2266949" cy="0"/>
                <wp:effectExtent l="0" t="0" r="19685" b="19050"/>
                <wp:wrapNone/>
                <wp:docPr id="310" name="Gerade Verbindung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4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16171" id="Gerade Verbindung 310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05pt,1.7pt" to="258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" strokecolor="#f00000 [3213]" strokeweight=".5pt">
                <v:stroke joinstyle="miter"/>
              </v:line>
            </w:pict>
          </mc:Fallback>
        </mc:AlternateContent>
      </w:r>
    </w:p>
    <w:p w14:paraId="143655CC" w14:textId="77777777" w:rsidR="00116272" w:rsidRDefault="00116272" w:rsidP="00116272">
      <w:pPr>
        <w:pStyle w:val="Blocktext"/>
        <w:tabs>
          <w:tab w:val="left" w:pos="87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A1151" wp14:editId="56B71EA6">
                <wp:simplePos x="0" y="0"/>
                <wp:positionH relativeFrom="column">
                  <wp:posOffset>4025858</wp:posOffset>
                </wp:positionH>
                <wp:positionV relativeFrom="paragraph">
                  <wp:posOffset>172365</wp:posOffset>
                </wp:positionV>
                <wp:extent cx="134343" cy="194945"/>
                <wp:effectExtent l="0" t="0" r="0" b="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43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698C7E" w14:textId="77777777" w:rsidR="00116272" w:rsidRPr="00580659" w:rsidRDefault="00116272" w:rsidP="00116272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1151" id="_x0000_s1031" type="#_x0000_t202" style="position:absolute;left:0;text-align:left;margin-left:317pt;margin-top:13.55pt;width:10.6pt;height: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" fillcolor="#f2f2f2 [3052]" stroked="f">
                <v:textbox inset=".5mm,.5mm,.5mm,.5mm">
                  <w:txbxContent>
                    <w:p w14:paraId="0B698C7E" w14:textId="77777777" w:rsidR="00116272" w:rsidRPr="00580659" w:rsidRDefault="00116272" w:rsidP="00116272"/>
                  </w:txbxContent>
                </v:textbox>
              </v:shape>
            </w:pict>
          </mc:Fallback>
        </mc:AlternateContent>
      </w:r>
      <w:r>
        <w:t xml:space="preserve">Wie viele Personen sollen von den Einkünften aus </w:t>
      </w:r>
    </w:p>
    <w:p w14:paraId="03863BCB" w14:textId="77777777" w:rsidR="00116272" w:rsidRPr="00D86E26" w:rsidRDefault="00116272" w:rsidP="00116272">
      <w:pPr>
        <w:pStyle w:val="Blocktext"/>
        <w:tabs>
          <w:tab w:val="left" w:pos="6255"/>
          <w:tab w:val="left" w:pos="6663"/>
        </w:tabs>
        <w:rPr>
          <w:u w:val="single"/>
        </w:rPr>
      </w:pPr>
      <w:r>
        <w:t>der selbstständigen Tätigkeit unterhalten werden?</w:t>
      </w:r>
      <w:r>
        <w:tab/>
      </w:r>
      <w:r>
        <w:tab/>
      </w:r>
      <w:r w:rsidRPr="00B321E0">
        <w:t>Person</w:t>
      </w:r>
      <w:r>
        <w:t>/</w:t>
      </w:r>
      <w:r w:rsidRPr="00B321E0">
        <w:t>en</w:t>
      </w:r>
    </w:p>
    <w:p w14:paraId="4FB09590" w14:textId="77777777" w:rsidR="00116272" w:rsidRDefault="00116272" w:rsidP="00116272">
      <w:pPr>
        <w:tabs>
          <w:tab w:val="left" w:pos="4395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1FB86C" wp14:editId="3DF2D336">
                <wp:simplePos x="0" y="0"/>
                <wp:positionH relativeFrom="column">
                  <wp:posOffset>4024630</wp:posOffset>
                </wp:positionH>
                <wp:positionV relativeFrom="paragraph">
                  <wp:posOffset>14922</wp:posOffset>
                </wp:positionV>
                <wp:extent cx="133984" cy="0"/>
                <wp:effectExtent l="0" t="0" r="19050" b="19050"/>
                <wp:wrapNone/>
                <wp:docPr id="317" name="Gerade Verbindung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22AF2" id="Gerade Verbindung 317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1.15pt" to="327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" strokecolor="#f00000 [3213]" strokeweight=".5pt">
                <v:stroke joinstyle="miter"/>
              </v:line>
            </w:pict>
          </mc:Fallback>
        </mc:AlternateContent>
      </w:r>
    </w:p>
    <w:p w14:paraId="4466A5B4" w14:textId="77777777" w:rsidR="00116272" w:rsidRDefault="00116272" w:rsidP="00116272">
      <w:pPr>
        <w:pStyle w:val="Textkrper"/>
        <w:tabs>
          <w:tab w:val="left" w:pos="2268"/>
          <w:tab w:val="left" w:pos="4395"/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D9F80" wp14:editId="64FCC604">
                <wp:simplePos x="0" y="0"/>
                <wp:positionH relativeFrom="column">
                  <wp:posOffset>1430655</wp:posOffset>
                </wp:positionH>
                <wp:positionV relativeFrom="paragraph">
                  <wp:posOffset>190817</wp:posOffset>
                </wp:positionV>
                <wp:extent cx="1494155" cy="0"/>
                <wp:effectExtent l="0" t="0" r="10795" b="19050"/>
                <wp:wrapNone/>
                <wp:docPr id="311" name="Gerade Verbindung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81304" id="Gerade Verbindung 311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5pt,15pt" to="230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" strokecolor="#f00000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58375" wp14:editId="15D110F3">
                <wp:simplePos x="0" y="0"/>
                <wp:positionH relativeFrom="column">
                  <wp:posOffset>1430001</wp:posOffset>
                </wp:positionH>
                <wp:positionV relativeFrom="paragraph">
                  <wp:posOffset>-2390</wp:posOffset>
                </wp:positionV>
                <wp:extent cx="1495109" cy="19494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109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92654F" w14:textId="77777777" w:rsidR="00116272" w:rsidRPr="00580659" w:rsidRDefault="00116272" w:rsidP="00116272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8375" id="_x0000_s1032" type="#_x0000_t202" style="position:absolute;margin-left:112.6pt;margin-top:-.2pt;width:117.75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" fillcolor="#f2f2f2 [3052]" stroked="f">
                <v:textbox inset="1mm,0,1mm,0">
                  <w:txbxContent>
                    <w:p w14:paraId="7A92654F" w14:textId="77777777" w:rsidR="00116272" w:rsidRPr="00580659" w:rsidRDefault="00116272" w:rsidP="00116272"/>
                  </w:txbxContent>
                </v:textbox>
              </v:shape>
            </w:pict>
          </mc:Fallback>
        </mc:AlternateContent>
      </w:r>
      <w:r>
        <w:t>Staatsangehörigkeit:</w:t>
      </w:r>
      <w:r>
        <w:tab/>
      </w:r>
      <w:r>
        <w:tab/>
        <w:t xml:space="preserve">     </w:t>
      </w:r>
      <w:r>
        <w:tab/>
        <w:t xml:space="preserve">Migrationshintergrund:   </w:t>
      </w:r>
      <w:sdt>
        <w:sdtPr>
          <w:id w:val="209512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20284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30EFD5EA" w14:textId="77777777" w:rsidR="00116272" w:rsidRDefault="00116272" w:rsidP="00116272">
      <w:pPr>
        <w:tabs>
          <w:tab w:val="left" w:pos="5103"/>
        </w:tabs>
        <w:ind w:right="-1"/>
      </w:pPr>
    </w:p>
    <w:p w14:paraId="7BEE3E95" w14:textId="721BCF53" w:rsidR="00116272" w:rsidRDefault="00116272" w:rsidP="00116272">
      <w:pPr>
        <w:tabs>
          <w:tab w:val="left" w:pos="4395"/>
          <w:tab w:val="left" w:pos="4820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3EDE8" wp14:editId="304A9687">
                <wp:simplePos x="0" y="0"/>
                <wp:positionH relativeFrom="column">
                  <wp:posOffset>563880</wp:posOffset>
                </wp:positionH>
                <wp:positionV relativeFrom="paragraph">
                  <wp:posOffset>6985</wp:posOffset>
                </wp:positionV>
                <wp:extent cx="2286000" cy="188595"/>
                <wp:effectExtent l="0" t="0" r="0" b="1905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8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2E09AA" w14:textId="77777777" w:rsidR="00116272" w:rsidRDefault="00116272" w:rsidP="00116272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EDE8" id="_x0000_s1033" type="#_x0000_t202" style="position:absolute;margin-left:44.4pt;margin-top:.55pt;width:180pt;height:1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" fillcolor="#f2f2f2 [3052]" stroked="f">
                <v:textbox inset="1mm,0,1mm,0">
                  <w:txbxContent>
                    <w:p w14:paraId="4E2E09AA" w14:textId="77777777" w:rsidR="00116272" w:rsidRDefault="00116272" w:rsidP="001162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D8A31" wp14:editId="432B48C6">
                <wp:simplePos x="0" y="0"/>
                <wp:positionH relativeFrom="column">
                  <wp:posOffset>3480435</wp:posOffset>
                </wp:positionH>
                <wp:positionV relativeFrom="paragraph">
                  <wp:posOffset>5258</wp:posOffset>
                </wp:positionV>
                <wp:extent cx="2168525" cy="188595"/>
                <wp:effectExtent l="0" t="0" r="3175" b="1905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88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C6D7B" w14:textId="77777777" w:rsidR="00116272" w:rsidRDefault="00116272" w:rsidP="00116272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8A31" id="_x0000_s1034" type="#_x0000_t202" style="position:absolute;margin-left:274.05pt;margin-top:.4pt;width:170.75pt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" fillcolor="#f2f2f2 [3052]" stroked="f">
                <v:textbox inset="1mm,0,1mm,0">
                  <w:txbxContent>
                    <w:p w14:paraId="41CC6D7B" w14:textId="77777777" w:rsidR="00116272" w:rsidRDefault="00116272" w:rsidP="00116272"/>
                  </w:txbxContent>
                </v:textbox>
              </v:shape>
            </w:pict>
          </mc:Fallback>
        </mc:AlternateContent>
      </w:r>
      <w:r>
        <w:t>Telefon:</w:t>
      </w:r>
      <w:proofErr w:type="gramStart"/>
      <w:r>
        <w:tab/>
        <w:t xml:space="preserve">  </w:t>
      </w:r>
      <w:r w:rsidR="009C1800">
        <w:tab/>
      </w:r>
      <w:proofErr w:type="gramEnd"/>
      <w:r>
        <w:t xml:space="preserve">Mobil: </w:t>
      </w:r>
    </w:p>
    <w:p w14:paraId="7DE3CC64" w14:textId="77777777" w:rsidR="00116272" w:rsidRDefault="00116272" w:rsidP="00116272">
      <w:pPr>
        <w:tabs>
          <w:tab w:val="left" w:pos="4395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93BF00" wp14:editId="3513527F">
                <wp:simplePos x="0" y="0"/>
                <wp:positionH relativeFrom="column">
                  <wp:posOffset>563273</wp:posOffset>
                </wp:positionH>
                <wp:positionV relativeFrom="paragraph">
                  <wp:posOffset>21090</wp:posOffset>
                </wp:positionV>
                <wp:extent cx="2285999" cy="0"/>
                <wp:effectExtent l="0" t="0" r="19685" b="19050"/>
                <wp:wrapNone/>
                <wp:docPr id="313" name="Gerade Verbindung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99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BD608" id="Gerade Verbindung 313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.65pt" to="2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" strokecolor="#f00000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09067" wp14:editId="4AC09715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</wp:posOffset>
                </wp:positionV>
                <wp:extent cx="2167890" cy="0"/>
                <wp:effectExtent l="0" t="0" r="22860" b="19050"/>
                <wp:wrapNone/>
                <wp:docPr id="314" name="Gerade Verbindung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8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14769" id="Gerade Verbindung 314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pt,1.4pt" to="444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" strokecolor="#f00000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0EE66" wp14:editId="5C769CDD">
                <wp:simplePos x="0" y="0"/>
                <wp:positionH relativeFrom="column">
                  <wp:posOffset>714375</wp:posOffset>
                </wp:positionH>
                <wp:positionV relativeFrom="paragraph">
                  <wp:posOffset>170815</wp:posOffset>
                </wp:positionV>
                <wp:extent cx="4935855" cy="188595"/>
                <wp:effectExtent l="0" t="0" r="0" b="190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188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D4F016" w14:textId="77777777" w:rsidR="00116272" w:rsidRDefault="00116272" w:rsidP="00116272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EE66" id="_x0000_s1035" type="#_x0000_t202" style="position:absolute;margin-left:56.25pt;margin-top:13.45pt;width:388.6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" fillcolor="#f2f2f2 [3052]" stroked="f">
                <v:textbox inset="1mm,0,1mm,0">
                  <w:txbxContent>
                    <w:p w14:paraId="04D4F016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272518AF" w14:textId="77777777" w:rsidR="00116272" w:rsidRDefault="00116272" w:rsidP="00116272">
      <w:pPr>
        <w:pStyle w:val="Textkrper"/>
        <w:tabs>
          <w:tab w:val="left" w:pos="4395"/>
          <w:tab w:val="left" w:pos="8789"/>
        </w:tabs>
      </w:pPr>
      <w:r>
        <w:t xml:space="preserve">E-Mail: </w:t>
      </w:r>
    </w:p>
    <w:p w14:paraId="5530AAE5" w14:textId="77777777" w:rsidR="00116272" w:rsidRDefault="00116272" w:rsidP="00116272">
      <w:pPr>
        <w:tabs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CB402" wp14:editId="5E4295E1">
                <wp:simplePos x="0" y="0"/>
                <wp:positionH relativeFrom="column">
                  <wp:posOffset>713740</wp:posOffset>
                </wp:positionH>
                <wp:positionV relativeFrom="paragraph">
                  <wp:posOffset>12519</wp:posOffset>
                </wp:positionV>
                <wp:extent cx="4930933" cy="0"/>
                <wp:effectExtent l="0" t="0" r="22225" b="19050"/>
                <wp:wrapNone/>
                <wp:docPr id="315" name="Gerade Verbindung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093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583D2" id="Gerade Verbindung 315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pt,1pt" to="444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" strokecolor="#f00000 [3213]" strokeweight=".5pt">
                <v:stroke joinstyle="miter"/>
              </v:line>
            </w:pict>
          </mc:Fallback>
        </mc:AlternateContent>
      </w:r>
    </w:p>
    <w:p w14:paraId="4718EB4F" w14:textId="77777777" w:rsidR="00116272" w:rsidRDefault="00116272" w:rsidP="00116272">
      <w:pPr>
        <w:pStyle w:val="Textkrper"/>
        <w:tabs>
          <w:tab w:val="left" w:pos="5103"/>
          <w:tab w:val="left" w:pos="87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CBAD2" wp14:editId="3B17DB36">
                <wp:simplePos x="0" y="0"/>
                <wp:positionH relativeFrom="column">
                  <wp:posOffset>1366409</wp:posOffset>
                </wp:positionH>
                <wp:positionV relativeFrom="paragraph">
                  <wp:posOffset>6985</wp:posOffset>
                </wp:positionV>
                <wp:extent cx="4281170" cy="188595"/>
                <wp:effectExtent l="0" t="0" r="5080" b="190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188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0F016E" w14:textId="77777777" w:rsidR="00116272" w:rsidRDefault="00116272" w:rsidP="00116272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BAD2" id="_x0000_s1036" type="#_x0000_t202" style="position:absolute;margin-left:107.6pt;margin-top:.55pt;width:337.1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" fillcolor="#f2f2f2 [3052]" stroked="f">
                <v:textbox inset="1mm,0,1mm,0">
                  <w:txbxContent>
                    <w:p w14:paraId="600F016E" w14:textId="77777777" w:rsidR="00116272" w:rsidRDefault="00116272" w:rsidP="00116272"/>
                  </w:txbxContent>
                </v:textbox>
              </v:shape>
            </w:pict>
          </mc:Fallback>
        </mc:AlternateContent>
      </w:r>
      <w:r>
        <w:t xml:space="preserve">derzeitige Tätigkeit: </w:t>
      </w:r>
    </w:p>
    <w:p w14:paraId="2208008E" w14:textId="77777777" w:rsidR="00116272" w:rsidRDefault="00116272" w:rsidP="00116272">
      <w:pPr>
        <w:tabs>
          <w:tab w:val="left" w:pos="5103"/>
          <w:tab w:val="left" w:pos="6379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41870D" wp14:editId="75E6CECB">
                <wp:simplePos x="0" y="0"/>
                <wp:positionH relativeFrom="column">
                  <wp:posOffset>1359696</wp:posOffset>
                </wp:positionH>
                <wp:positionV relativeFrom="paragraph">
                  <wp:posOffset>23495</wp:posOffset>
                </wp:positionV>
                <wp:extent cx="4280852" cy="0"/>
                <wp:effectExtent l="0" t="0" r="24765" b="19050"/>
                <wp:wrapNone/>
                <wp:docPr id="316" name="Gerade Verbindung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85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97ADD" id="Gerade Verbindung 316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05pt,1.85pt" to="444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" strokecolor="#f00000 [3213]" strokeweight=".5pt">
                <v:stroke joinstyle="miter"/>
              </v:line>
            </w:pict>
          </mc:Fallback>
        </mc:AlternateContent>
      </w:r>
    </w:p>
    <w:p w14:paraId="280A0CAC" w14:textId="77777777" w:rsidR="00116272" w:rsidRDefault="00116272" w:rsidP="00116272">
      <w:pPr>
        <w:tabs>
          <w:tab w:val="left" w:pos="5103"/>
          <w:tab w:val="left" w:pos="6379"/>
        </w:tabs>
        <w:ind w:right="-1"/>
      </w:pPr>
    </w:p>
    <w:p w14:paraId="2494E818" w14:textId="77777777" w:rsidR="00116272" w:rsidRDefault="00116272" w:rsidP="00116272">
      <w:pPr>
        <w:tabs>
          <w:tab w:val="left" w:pos="1560"/>
          <w:tab w:val="left" w:pos="2268"/>
          <w:tab w:val="left" w:pos="2694"/>
          <w:tab w:val="left" w:pos="5387"/>
          <w:tab w:val="left" w:pos="6379"/>
          <w:tab w:val="left" w:pos="6804"/>
          <w:tab w:val="left" w:pos="7088"/>
        </w:tabs>
        <w:ind w:right="-1"/>
      </w:pPr>
      <w:r>
        <w:t xml:space="preserve">Sind Sie arbeitsuchend / arbeitslos gemeldet? </w:t>
      </w:r>
      <w:r>
        <w:tab/>
      </w:r>
      <w:r>
        <w:tab/>
      </w:r>
      <w:sdt>
        <w:sdtPr>
          <w:id w:val="107224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-101598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7F98B0BD" w14:textId="77777777" w:rsidR="00116272" w:rsidRDefault="00116272" w:rsidP="00116272">
      <w:pPr>
        <w:tabs>
          <w:tab w:val="left" w:pos="1560"/>
          <w:tab w:val="left" w:pos="2268"/>
          <w:tab w:val="left" w:pos="2694"/>
          <w:tab w:val="left" w:pos="5387"/>
          <w:tab w:val="left" w:pos="6379"/>
          <w:tab w:val="left" w:pos="6804"/>
          <w:tab w:val="left" w:pos="7088"/>
        </w:tabs>
        <w:ind w:right="-1"/>
      </w:pPr>
      <w:r>
        <w:t xml:space="preserve"> </w:t>
      </w:r>
    </w:p>
    <w:p w14:paraId="1FC14291" w14:textId="77777777" w:rsidR="00116272" w:rsidRDefault="00116272" w:rsidP="00116272">
      <w:pPr>
        <w:tabs>
          <w:tab w:val="left" w:pos="1560"/>
          <w:tab w:val="left" w:pos="2268"/>
          <w:tab w:val="left" w:pos="2694"/>
          <w:tab w:val="left" w:pos="5387"/>
          <w:tab w:val="left" w:pos="6379"/>
          <w:tab w:val="left" w:pos="6804"/>
          <w:tab w:val="left" w:pos="7088"/>
        </w:tabs>
        <w:ind w:right="-1"/>
      </w:pPr>
      <w:r>
        <w:t>Beziehen Sie,</w:t>
      </w:r>
      <w:r>
        <w:tab/>
        <w:t xml:space="preserve">   </w:t>
      </w:r>
      <w:r>
        <w:tab/>
      </w:r>
      <w:r>
        <w:sym w:font="Monotype Sorts" w:char="F0FE"/>
      </w:r>
      <w:r>
        <w:t xml:space="preserve">  Arbeitslosengeld</w:t>
      </w:r>
      <w:r>
        <w:tab/>
      </w:r>
      <w:r>
        <w:tab/>
      </w:r>
      <w:sdt>
        <w:sdtPr>
          <w:id w:val="-122036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117762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54236A8C" w14:textId="164DBE07" w:rsidR="00116272" w:rsidRDefault="00116272" w:rsidP="00116272">
      <w:pPr>
        <w:tabs>
          <w:tab w:val="left" w:pos="1560"/>
          <w:tab w:val="left" w:pos="2268"/>
          <w:tab w:val="left" w:pos="2694"/>
          <w:tab w:val="left" w:pos="5387"/>
          <w:tab w:val="left" w:pos="6379"/>
          <w:tab w:val="left" w:pos="6804"/>
          <w:tab w:val="left" w:pos="7088"/>
        </w:tabs>
        <w:ind w:right="-1"/>
      </w:pPr>
      <w:r>
        <w:t xml:space="preserve">   oder werden</w:t>
      </w:r>
      <w:r w:rsidR="00FC6BB1">
        <w:tab/>
      </w:r>
      <w:r w:rsidR="00FC6BB1">
        <w:tab/>
      </w:r>
      <w:r>
        <w:sym w:font="Monotype Sorts" w:char="F0FE"/>
      </w:r>
      <w:r>
        <w:t xml:space="preserve">  Arbeitslosengeld II</w:t>
      </w:r>
      <w:r>
        <w:tab/>
      </w:r>
      <w:r>
        <w:tab/>
      </w:r>
      <w:sdt>
        <w:sdtPr>
          <w:id w:val="125154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-72229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6DBB6DB3" w14:textId="77777777" w:rsidR="00116272" w:rsidRDefault="00116272" w:rsidP="00116272">
      <w:pPr>
        <w:tabs>
          <w:tab w:val="left" w:pos="1560"/>
          <w:tab w:val="left" w:pos="2268"/>
          <w:tab w:val="left" w:pos="2694"/>
          <w:tab w:val="left" w:pos="5387"/>
          <w:tab w:val="left" w:pos="6379"/>
          <w:tab w:val="left" w:pos="6804"/>
          <w:tab w:val="left" w:pos="7088"/>
        </w:tabs>
        <w:ind w:right="-1"/>
      </w:pPr>
      <w:r>
        <w:t xml:space="preserve">   Sie beziehen   </w:t>
      </w:r>
      <w:r>
        <w:tab/>
      </w:r>
      <w:r>
        <w:tab/>
      </w:r>
      <w:r>
        <w:tab/>
      </w:r>
    </w:p>
    <w:p w14:paraId="4A6C5AFF" w14:textId="77777777" w:rsidR="00116272" w:rsidRDefault="00116272" w:rsidP="00116272">
      <w:pPr>
        <w:tabs>
          <w:tab w:val="left" w:pos="1560"/>
          <w:tab w:val="left" w:pos="2268"/>
          <w:tab w:val="left" w:pos="5387"/>
          <w:tab w:val="left" w:pos="6379"/>
          <w:tab w:val="left" w:pos="6804"/>
          <w:tab w:val="left" w:pos="7088"/>
        </w:tabs>
        <w:ind w:right="-1"/>
      </w:pPr>
      <w:r>
        <w:t xml:space="preserve">   können?</w:t>
      </w:r>
      <w:r>
        <w:tab/>
        <w:t xml:space="preserve">    </w:t>
      </w:r>
      <w:r>
        <w:tab/>
      </w:r>
      <w:r>
        <w:sym w:font="Monotype Sorts" w:char="F0FE"/>
      </w:r>
      <w:r>
        <w:t xml:space="preserve">  Sonstige öffentliche Leistungen</w:t>
      </w:r>
      <w:r>
        <w:tab/>
      </w:r>
      <w:sdt>
        <w:sdtPr>
          <w:id w:val="205310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104857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39EBC2ED" w14:textId="77777777" w:rsidR="00116272" w:rsidRDefault="00116272" w:rsidP="00116272">
      <w:pPr>
        <w:tabs>
          <w:tab w:val="left" w:pos="5103"/>
          <w:tab w:val="left" w:pos="6379"/>
          <w:tab w:val="left" w:pos="6804"/>
        </w:tabs>
        <w:ind w:right="-1"/>
      </w:pPr>
    </w:p>
    <w:p w14:paraId="24A1D338" w14:textId="77777777" w:rsidR="00116272" w:rsidRDefault="00116272" w:rsidP="00116272">
      <w:pPr>
        <w:tabs>
          <w:tab w:val="left" w:pos="5103"/>
          <w:tab w:val="left" w:pos="6379"/>
          <w:tab w:val="left" w:pos="6804"/>
        </w:tabs>
        <w:ind w:right="-1"/>
        <w:outlineLvl w:val="0"/>
      </w:pPr>
      <w:r>
        <w:t xml:space="preserve">Sind Sie berechtigt, in Ihrer angestrebten Existenz </w:t>
      </w:r>
    </w:p>
    <w:p w14:paraId="12EF6FD6" w14:textId="77777777" w:rsidR="00905B8C" w:rsidRDefault="00116272" w:rsidP="00905B8C">
      <w:pPr>
        <w:tabs>
          <w:tab w:val="left" w:pos="1560"/>
          <w:tab w:val="left" w:pos="2268"/>
          <w:tab w:val="left" w:pos="5387"/>
          <w:tab w:val="left" w:pos="6379"/>
          <w:tab w:val="left" w:pos="6804"/>
          <w:tab w:val="left" w:pos="7088"/>
        </w:tabs>
        <w:ind w:right="-1"/>
      </w:pPr>
      <w:r>
        <w:t>eine selbstständige Tätigkeit auszuüben?</w:t>
      </w:r>
      <w:r>
        <w:tab/>
      </w:r>
      <w:r>
        <w:tab/>
      </w:r>
      <w:sdt>
        <w:sdtPr>
          <w:id w:val="59444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23451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3D717CD8" w14:textId="4D23C43F" w:rsidR="00905B8C" w:rsidRDefault="00D6023F" w:rsidP="00905B8C">
      <w:pPr>
        <w:tabs>
          <w:tab w:val="left" w:pos="1560"/>
          <w:tab w:val="left" w:pos="2268"/>
          <w:tab w:val="left" w:pos="5387"/>
          <w:tab w:val="left" w:pos="6379"/>
          <w:tab w:val="left" w:pos="6804"/>
          <w:tab w:val="left" w:pos="7088"/>
        </w:tabs>
        <w:ind w:right="-1"/>
      </w:pPr>
      <w:r>
        <w:t xml:space="preserve">  </w:t>
      </w:r>
    </w:p>
    <w:p w14:paraId="3E0F3933" w14:textId="2B38CF32" w:rsidR="00116272" w:rsidRPr="00905B8C" w:rsidRDefault="00116272" w:rsidP="00905B8C">
      <w:pPr>
        <w:tabs>
          <w:tab w:val="left" w:pos="1560"/>
          <w:tab w:val="left" w:pos="2268"/>
          <w:tab w:val="left" w:pos="5387"/>
          <w:tab w:val="left" w:pos="6379"/>
          <w:tab w:val="left" w:pos="6804"/>
          <w:tab w:val="left" w:pos="7088"/>
        </w:tabs>
        <w:ind w:right="-1"/>
      </w:pPr>
      <w:r>
        <w:rPr>
          <w:b/>
          <w:sz w:val="28"/>
        </w:rPr>
        <w:lastRenderedPageBreak/>
        <w:t>B.</w:t>
      </w:r>
      <w:r>
        <w:rPr>
          <w:b/>
          <w:sz w:val="28"/>
        </w:rPr>
        <w:tab/>
        <w:t>Ihre Gründun</w:t>
      </w:r>
      <w:r w:rsidR="00905B8C">
        <w:rPr>
          <w:b/>
          <w:sz w:val="28"/>
        </w:rPr>
        <w:t>g</w:t>
      </w:r>
    </w:p>
    <w:p w14:paraId="691236A9" w14:textId="77777777" w:rsidR="00116272" w:rsidRDefault="00116272" w:rsidP="007E5A85">
      <w:pPr>
        <w:tabs>
          <w:tab w:val="left" w:pos="1418"/>
          <w:tab w:val="left" w:pos="5103"/>
        </w:tabs>
        <w:ind w:left="360" w:right="-1"/>
      </w:pPr>
    </w:p>
    <w:p w14:paraId="7AC7E920" w14:textId="6DD77703" w:rsidR="00116272" w:rsidRDefault="00116272" w:rsidP="007E5A85">
      <w:pPr>
        <w:numPr>
          <w:ilvl w:val="0"/>
          <w:numId w:val="8"/>
        </w:numPr>
        <w:tabs>
          <w:tab w:val="clear" w:pos="360"/>
          <w:tab w:val="num" w:pos="993"/>
          <w:tab w:val="left" w:pos="1418"/>
          <w:tab w:val="left" w:pos="5103"/>
        </w:tabs>
        <w:ind w:right="-1"/>
      </w:pPr>
      <w:r>
        <w:t>1. Worin besteht, in wenigen Worten, Ihre Gründungsidee? (falls bereits vorhanden, fügen Sie bitte ein Konzept inkl. einer Rentabilitäts- und Liquiditätsplanung für die nächsten drei Jahre bei)</w:t>
      </w:r>
    </w:p>
    <w:p w14:paraId="62477ADE" w14:textId="77777777" w:rsidR="00116272" w:rsidRDefault="00116272" w:rsidP="00116272">
      <w:pPr>
        <w:tabs>
          <w:tab w:val="left" w:pos="567"/>
          <w:tab w:val="left" w:pos="1418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98301E" wp14:editId="42CE8D9A">
                <wp:simplePos x="0" y="0"/>
                <wp:positionH relativeFrom="column">
                  <wp:posOffset>-80493</wp:posOffset>
                </wp:positionH>
                <wp:positionV relativeFrom="paragraph">
                  <wp:posOffset>86793</wp:posOffset>
                </wp:positionV>
                <wp:extent cx="6035040" cy="1097280"/>
                <wp:effectExtent l="0" t="0" r="2286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F6FE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301E" id="Text Box 2" o:spid="_x0000_s1037" type="#_x0000_t202" style="position:absolute;margin-left:-6.35pt;margin-top:6.85pt;width:475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" o:allowincell="f" fillcolor="#f2f2f2 [3052]">
                <v:textbox>
                  <w:txbxContent>
                    <w:p w14:paraId="0DB6F6FE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6B41756E" w14:textId="77777777" w:rsidR="00116272" w:rsidRDefault="00116272" w:rsidP="00116272">
      <w:pPr>
        <w:tabs>
          <w:tab w:val="left" w:pos="567"/>
          <w:tab w:val="left" w:pos="1418"/>
          <w:tab w:val="left" w:pos="5103"/>
        </w:tabs>
        <w:ind w:right="-1"/>
      </w:pPr>
    </w:p>
    <w:p w14:paraId="4942F48C" w14:textId="77777777" w:rsidR="00116272" w:rsidRDefault="00116272" w:rsidP="00116272">
      <w:pPr>
        <w:tabs>
          <w:tab w:val="left" w:pos="567"/>
          <w:tab w:val="left" w:pos="1418"/>
          <w:tab w:val="left" w:pos="5103"/>
        </w:tabs>
        <w:ind w:right="-1"/>
      </w:pPr>
    </w:p>
    <w:p w14:paraId="28AC74CE" w14:textId="77777777" w:rsidR="00116272" w:rsidRDefault="00116272" w:rsidP="00116272">
      <w:pPr>
        <w:tabs>
          <w:tab w:val="left" w:pos="567"/>
          <w:tab w:val="left" w:pos="1418"/>
          <w:tab w:val="left" w:pos="5103"/>
        </w:tabs>
        <w:ind w:right="-1"/>
      </w:pPr>
    </w:p>
    <w:p w14:paraId="7B09C36C" w14:textId="77777777" w:rsidR="00116272" w:rsidRDefault="00116272" w:rsidP="00116272">
      <w:pPr>
        <w:tabs>
          <w:tab w:val="left" w:pos="567"/>
          <w:tab w:val="left" w:pos="1418"/>
          <w:tab w:val="left" w:pos="5103"/>
        </w:tabs>
        <w:ind w:right="-1"/>
      </w:pPr>
    </w:p>
    <w:p w14:paraId="409AF61A" w14:textId="77777777" w:rsidR="00116272" w:rsidRDefault="00116272" w:rsidP="00116272">
      <w:pPr>
        <w:tabs>
          <w:tab w:val="left" w:pos="567"/>
          <w:tab w:val="left" w:pos="1418"/>
          <w:tab w:val="left" w:pos="5103"/>
        </w:tabs>
        <w:ind w:right="-1"/>
      </w:pPr>
    </w:p>
    <w:p w14:paraId="18E9FE85" w14:textId="77777777" w:rsidR="00116272" w:rsidRDefault="00116272" w:rsidP="00116272">
      <w:pPr>
        <w:tabs>
          <w:tab w:val="left" w:pos="567"/>
          <w:tab w:val="left" w:pos="1418"/>
          <w:tab w:val="left" w:pos="5103"/>
        </w:tabs>
        <w:ind w:right="-1"/>
      </w:pPr>
    </w:p>
    <w:p w14:paraId="63D5F979" w14:textId="34F59F84" w:rsidR="00116272" w:rsidRDefault="00116272" w:rsidP="007E5A85">
      <w:pPr>
        <w:numPr>
          <w:ilvl w:val="0"/>
          <w:numId w:val="8"/>
        </w:numPr>
        <w:tabs>
          <w:tab w:val="clear" w:pos="360"/>
          <w:tab w:val="num" w:pos="993"/>
          <w:tab w:val="left" w:pos="1418"/>
          <w:tab w:val="left" w:pos="5103"/>
        </w:tabs>
        <w:ind w:right="-1"/>
      </w:pPr>
      <w:r>
        <w:t>2.</w:t>
      </w:r>
      <w:r w:rsidR="007E5A85">
        <w:t xml:space="preserve"> </w:t>
      </w:r>
      <w:r>
        <w:t>Seit wann beschäftigen Sie sich mit diesem Vorhaben?</w:t>
      </w:r>
    </w:p>
    <w:p w14:paraId="22D089E6" w14:textId="77777777" w:rsidR="00116272" w:rsidRDefault="00116272" w:rsidP="00116272">
      <w:pPr>
        <w:tabs>
          <w:tab w:val="left" w:pos="1134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EA298F" wp14:editId="634936FA">
                <wp:simplePos x="0" y="0"/>
                <wp:positionH relativeFrom="column">
                  <wp:posOffset>-77470</wp:posOffset>
                </wp:positionH>
                <wp:positionV relativeFrom="paragraph">
                  <wp:posOffset>25400</wp:posOffset>
                </wp:positionV>
                <wp:extent cx="6035040" cy="533400"/>
                <wp:effectExtent l="0" t="0" r="22860" b="190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FD24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298F" id="Text Box 22" o:spid="_x0000_s1038" type="#_x0000_t202" style="position:absolute;margin-left:-6.1pt;margin-top:2pt;width:475.2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" o:allowincell="f" fillcolor="#f2f2f2 [3052]">
                <v:textbox>
                  <w:txbxContent>
                    <w:p w14:paraId="69D6FD24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35470875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011C4A6C" w14:textId="77777777" w:rsidR="00116272" w:rsidRPr="00632ECE" w:rsidRDefault="00116272" w:rsidP="00116272">
      <w:pPr>
        <w:tabs>
          <w:tab w:val="left" w:pos="1134"/>
          <w:tab w:val="left" w:pos="5103"/>
        </w:tabs>
        <w:ind w:right="-1"/>
        <w:rPr>
          <w:sz w:val="16"/>
          <w:szCs w:val="16"/>
        </w:rPr>
      </w:pPr>
    </w:p>
    <w:p w14:paraId="355FC383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35DC4DDC" w14:textId="19C6A571" w:rsidR="00116272" w:rsidRDefault="00116272" w:rsidP="007E5A85">
      <w:pPr>
        <w:numPr>
          <w:ilvl w:val="0"/>
          <w:numId w:val="8"/>
        </w:numPr>
        <w:tabs>
          <w:tab w:val="clear" w:pos="360"/>
          <w:tab w:val="num" w:pos="993"/>
          <w:tab w:val="left" w:pos="1418"/>
          <w:tab w:val="left" w:pos="5103"/>
        </w:tabs>
        <w:ind w:right="-1"/>
      </w:pPr>
      <w:r>
        <w:t>3. "Was“ wollen Sie "Wem“ (Zielgruppen) anbieten?</w:t>
      </w:r>
    </w:p>
    <w:p w14:paraId="5FA3CB06" w14:textId="77777777" w:rsidR="00116272" w:rsidRDefault="00116272" w:rsidP="00116272">
      <w:pPr>
        <w:tabs>
          <w:tab w:val="left" w:pos="1134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CF0178" wp14:editId="12D5D839">
                <wp:simplePos x="0" y="0"/>
                <wp:positionH relativeFrom="column">
                  <wp:posOffset>-80493</wp:posOffset>
                </wp:positionH>
                <wp:positionV relativeFrom="paragraph">
                  <wp:posOffset>41072</wp:posOffset>
                </wp:positionV>
                <wp:extent cx="6035040" cy="1089965"/>
                <wp:effectExtent l="0" t="0" r="22860" b="152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089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48D9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0178" id="Text Box 3" o:spid="_x0000_s1039" type="#_x0000_t202" style="position:absolute;margin-left:-6.35pt;margin-top:3.25pt;width:475.2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" o:allowincell="f" fillcolor="#f2f2f2 [3052]">
                <v:textbox>
                  <w:txbxContent>
                    <w:p w14:paraId="3F5A48D9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29B07C19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2959987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02FD710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65A66F0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052BF536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3986A0D8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CD53E74" w14:textId="74C5A847" w:rsidR="00116272" w:rsidRDefault="00116272" w:rsidP="00116272">
      <w:pPr>
        <w:numPr>
          <w:ilvl w:val="0"/>
          <w:numId w:val="6"/>
        </w:numPr>
        <w:tabs>
          <w:tab w:val="left" w:pos="1134"/>
          <w:tab w:val="left" w:pos="5103"/>
        </w:tabs>
        <w:ind w:right="-1"/>
      </w:pPr>
      <w:r>
        <w:t>4. Welche und wie viele Mitbewerber (Konkurrenten) gibt es bereits?</w:t>
      </w:r>
    </w:p>
    <w:p w14:paraId="1BC9ECFE" w14:textId="77777777" w:rsidR="00116272" w:rsidRDefault="00116272" w:rsidP="00116272">
      <w:pPr>
        <w:tabs>
          <w:tab w:val="left" w:pos="1134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A18720" wp14:editId="56B697CC">
                <wp:simplePos x="0" y="0"/>
                <wp:positionH relativeFrom="column">
                  <wp:posOffset>-80493</wp:posOffset>
                </wp:positionH>
                <wp:positionV relativeFrom="paragraph">
                  <wp:posOffset>55296</wp:posOffset>
                </wp:positionV>
                <wp:extent cx="6035040" cy="1089965"/>
                <wp:effectExtent l="0" t="0" r="22860" b="152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089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3EEA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8720" id="Text Box 4" o:spid="_x0000_s1040" type="#_x0000_t202" style="position:absolute;margin-left:-6.35pt;margin-top:4.35pt;width:475.2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" o:allowincell="f" fillcolor="#f2f2f2 [3052]">
                <v:textbox>
                  <w:txbxContent>
                    <w:p w14:paraId="54413EEA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2C9581B3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E9D770E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9ED5BC7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21E6DFB3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312099FD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0E108D32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2C057CED" w14:textId="5DD5AFE4" w:rsidR="00116272" w:rsidRDefault="00116272" w:rsidP="00116272">
      <w:pPr>
        <w:numPr>
          <w:ilvl w:val="0"/>
          <w:numId w:val="6"/>
        </w:numPr>
        <w:tabs>
          <w:tab w:val="left" w:pos="1134"/>
          <w:tab w:val="left" w:pos="5103"/>
        </w:tabs>
        <w:ind w:right="-1"/>
      </w:pPr>
      <w:r>
        <w:t>5. Was unterscheidet Sie mit Ihrem Angebot von den Mitbewerbern?</w:t>
      </w:r>
    </w:p>
    <w:p w14:paraId="699647B1" w14:textId="77777777" w:rsidR="00116272" w:rsidRDefault="00116272" w:rsidP="00116272">
      <w:pPr>
        <w:tabs>
          <w:tab w:val="left" w:pos="1134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9E4F4A" wp14:editId="011C8342">
                <wp:simplePos x="0" y="0"/>
                <wp:positionH relativeFrom="column">
                  <wp:posOffset>-80493</wp:posOffset>
                </wp:positionH>
                <wp:positionV relativeFrom="paragraph">
                  <wp:posOffset>84150</wp:posOffset>
                </wp:positionV>
                <wp:extent cx="6035040" cy="899770"/>
                <wp:effectExtent l="0" t="0" r="22860" b="1524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99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C851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4F4A" id="Text Box 5" o:spid="_x0000_s1041" type="#_x0000_t202" style="position:absolute;margin-left:-6.35pt;margin-top:6.65pt;width:475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" o:allowincell="f" fillcolor="#f2f2f2 [3052]">
                <v:textbox>
                  <w:txbxContent>
                    <w:p w14:paraId="2C28C851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454948F6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2780E248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1675A0A0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399FE401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9668999" w14:textId="2AC40147" w:rsidR="00116272" w:rsidRDefault="00116272" w:rsidP="007E5A85">
      <w:pPr>
        <w:tabs>
          <w:tab w:val="left" w:pos="1134"/>
          <w:tab w:val="left" w:pos="5103"/>
        </w:tabs>
        <w:ind w:right="-1"/>
      </w:pPr>
    </w:p>
    <w:p w14:paraId="6DB9AA77" w14:textId="552D531B" w:rsidR="00116272" w:rsidRDefault="007E5A85" w:rsidP="007E5A85">
      <w:pPr>
        <w:numPr>
          <w:ilvl w:val="0"/>
          <w:numId w:val="7"/>
        </w:numPr>
        <w:tabs>
          <w:tab w:val="left" w:pos="1134"/>
          <w:tab w:val="left" w:pos="5103"/>
        </w:tabs>
        <w:ind w:right="-1"/>
      </w:pPr>
      <w:r>
        <w:t xml:space="preserve">6. </w:t>
      </w:r>
      <w:r w:rsidR="00116272">
        <w:t>Wie stellen Sie sich Ihre Kundengewinnung vor, welche Instrumente</w:t>
      </w:r>
      <w:r>
        <w:t xml:space="preserve"> </w:t>
      </w:r>
      <w:r w:rsidR="00116272">
        <w:t>der Kundengewinnung wollen Sie einsetzen, wie sieht Ihr Marketing-Konzept aus?</w:t>
      </w:r>
    </w:p>
    <w:p w14:paraId="06CD890D" w14:textId="77777777" w:rsidR="00116272" w:rsidRDefault="00116272" w:rsidP="00116272">
      <w:pPr>
        <w:tabs>
          <w:tab w:val="left" w:pos="1134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170D85" wp14:editId="31767EE9">
                <wp:simplePos x="0" y="0"/>
                <wp:positionH relativeFrom="column">
                  <wp:posOffset>-80286</wp:posOffset>
                </wp:positionH>
                <wp:positionV relativeFrom="paragraph">
                  <wp:posOffset>101576</wp:posOffset>
                </wp:positionV>
                <wp:extent cx="6035040" cy="1009291"/>
                <wp:effectExtent l="0" t="0" r="22860" b="1968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2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9500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0D85" id="Text Box 6" o:spid="_x0000_s1042" type="#_x0000_t202" style="position:absolute;margin-left:-6.3pt;margin-top:8pt;width:475.2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" o:allowincell="f" fillcolor="#f2f2f2 [3052]">
                <v:textbox>
                  <w:txbxContent>
                    <w:p w14:paraId="257A9500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160F67E8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6811DAE3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10072BBB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E2562AC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B475418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0389525D" w14:textId="77777777" w:rsidR="00116272" w:rsidRPr="00632ECE" w:rsidRDefault="00116272" w:rsidP="00116272">
      <w:pPr>
        <w:tabs>
          <w:tab w:val="left" w:pos="1134"/>
          <w:tab w:val="left" w:pos="5103"/>
        </w:tabs>
        <w:ind w:right="-1"/>
        <w:rPr>
          <w:sz w:val="16"/>
          <w:szCs w:val="16"/>
        </w:rPr>
      </w:pPr>
    </w:p>
    <w:p w14:paraId="3C7FC9F7" w14:textId="117DB41C" w:rsidR="00116272" w:rsidRDefault="00520A37" w:rsidP="00520A37">
      <w:pPr>
        <w:numPr>
          <w:ilvl w:val="0"/>
          <w:numId w:val="6"/>
        </w:numPr>
        <w:tabs>
          <w:tab w:val="left" w:pos="1134"/>
          <w:tab w:val="left" w:pos="5103"/>
        </w:tabs>
        <w:ind w:right="-1"/>
      </w:pPr>
      <w:r>
        <w:lastRenderedPageBreak/>
        <w:t xml:space="preserve">7. </w:t>
      </w:r>
      <w:r w:rsidR="00116272">
        <w:t>Über welche Eigenschaften sollte Ihr Standort verfügen bzw. haben Sie Ihre Wahl schon getroffen?</w:t>
      </w:r>
    </w:p>
    <w:p w14:paraId="0D73CB32" w14:textId="77777777" w:rsidR="00116272" w:rsidRDefault="00116272" w:rsidP="00116272">
      <w:pPr>
        <w:tabs>
          <w:tab w:val="left" w:pos="1134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63C3F7" wp14:editId="63492E09">
                <wp:simplePos x="0" y="0"/>
                <wp:positionH relativeFrom="column">
                  <wp:posOffset>-80493</wp:posOffset>
                </wp:positionH>
                <wp:positionV relativeFrom="paragraph">
                  <wp:posOffset>107467</wp:posOffset>
                </wp:positionV>
                <wp:extent cx="6035040" cy="980237"/>
                <wp:effectExtent l="0" t="0" r="22860" b="1079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980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52135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C3F7" id="Text Box 7" o:spid="_x0000_s1043" type="#_x0000_t202" style="position:absolute;margin-left:-6.35pt;margin-top:8.45pt;width:475.2pt;height:7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" o:allowincell="f" fillcolor="#f2f2f2 [3052]">
                <v:textbox>
                  <w:txbxContent>
                    <w:p w14:paraId="6ED52135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2E46F510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3342D9E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33C6F931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73528AC4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6747D11D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492E351A" w14:textId="77777777" w:rsidR="00116272" w:rsidRPr="00632ECE" w:rsidRDefault="00116272" w:rsidP="00116272">
      <w:pPr>
        <w:tabs>
          <w:tab w:val="left" w:pos="1134"/>
          <w:tab w:val="left" w:pos="5103"/>
        </w:tabs>
        <w:ind w:right="-1"/>
        <w:rPr>
          <w:sz w:val="16"/>
          <w:szCs w:val="16"/>
        </w:rPr>
      </w:pPr>
    </w:p>
    <w:p w14:paraId="0CB8120C" w14:textId="05D73B9F" w:rsidR="00116272" w:rsidRDefault="00520A37" w:rsidP="00520A37">
      <w:pPr>
        <w:numPr>
          <w:ilvl w:val="0"/>
          <w:numId w:val="6"/>
        </w:numPr>
        <w:tabs>
          <w:tab w:val="left" w:pos="1134"/>
          <w:tab w:val="left" w:pos="5103"/>
        </w:tabs>
        <w:ind w:right="-1"/>
      </w:pPr>
      <w:r>
        <w:t xml:space="preserve">8. </w:t>
      </w:r>
      <w:r w:rsidR="00116272">
        <w:t>Welche Schritte zur Existenzgründung haben Sie bereits unternommen?</w:t>
      </w:r>
    </w:p>
    <w:p w14:paraId="0C99038B" w14:textId="77777777" w:rsidR="00116272" w:rsidRDefault="00116272" w:rsidP="00116272">
      <w:pPr>
        <w:tabs>
          <w:tab w:val="left" w:pos="1134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BDDDB2" wp14:editId="1D926661">
                <wp:simplePos x="0" y="0"/>
                <wp:positionH relativeFrom="column">
                  <wp:posOffset>-80493</wp:posOffset>
                </wp:positionH>
                <wp:positionV relativeFrom="paragraph">
                  <wp:posOffset>107264</wp:posOffset>
                </wp:positionV>
                <wp:extent cx="6035040" cy="1111911"/>
                <wp:effectExtent l="0" t="0" r="22860" b="120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111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F15D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DDB2" id="Text Box 8" o:spid="_x0000_s1044" type="#_x0000_t202" style="position:absolute;margin-left:-6.35pt;margin-top:8.45pt;width:475.2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" o:allowincell="f" fillcolor="#f2f2f2 [3052]">
                <v:textbox>
                  <w:txbxContent>
                    <w:p w14:paraId="0853F15D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6529B347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0BCF8516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33314BC0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0533C56B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2E2943FB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0021D12C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6142289E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421D2844" w14:textId="77777777" w:rsidR="00116272" w:rsidRDefault="00116272" w:rsidP="00116272">
      <w:pPr>
        <w:pStyle w:val="berschrift2"/>
      </w:pPr>
      <w:r>
        <w:t>C.</w:t>
      </w:r>
      <w:r>
        <w:tab/>
        <w:t>Ihre Voraussetzungen</w:t>
      </w:r>
      <w:r>
        <w:tab/>
      </w:r>
    </w:p>
    <w:p w14:paraId="739E7DA2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0D7DD398" w14:textId="28EF6A4A" w:rsidR="00116272" w:rsidRDefault="00116272" w:rsidP="00116272">
      <w:pPr>
        <w:numPr>
          <w:ilvl w:val="0"/>
          <w:numId w:val="6"/>
        </w:numPr>
        <w:tabs>
          <w:tab w:val="left" w:pos="1134"/>
          <w:tab w:val="left" w:pos="5103"/>
        </w:tabs>
        <w:ind w:right="-1"/>
      </w:pPr>
      <w:r>
        <w:t>9. Wie ist, in wenigen Worten, Ihr beruflicher Werdegang und über welche</w:t>
      </w:r>
      <w:r w:rsidR="00C6686C">
        <w:t xml:space="preserve"> </w:t>
      </w:r>
      <w:r>
        <w:t>Branchen- und “kaufmännischen“ Kenntnisse verfügen Sie?</w:t>
      </w:r>
    </w:p>
    <w:p w14:paraId="2F2B279D" w14:textId="77777777" w:rsidR="00116272" w:rsidRDefault="00116272" w:rsidP="00116272">
      <w:pPr>
        <w:tabs>
          <w:tab w:val="left" w:pos="1134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64E780" wp14:editId="7FB92416">
                <wp:simplePos x="0" y="0"/>
                <wp:positionH relativeFrom="column">
                  <wp:posOffset>-80493</wp:posOffset>
                </wp:positionH>
                <wp:positionV relativeFrom="paragraph">
                  <wp:posOffset>49301</wp:posOffset>
                </wp:positionV>
                <wp:extent cx="6035040" cy="1280160"/>
                <wp:effectExtent l="0" t="0" r="2286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28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8B75" w14:textId="77777777" w:rsidR="00C6686C" w:rsidRDefault="00C6686C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E780" id="Text Box 10" o:spid="_x0000_s1045" type="#_x0000_t202" style="position:absolute;margin-left:-6.35pt;margin-top:3.9pt;width:475.2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" o:allowincell="f" fillcolor="#f2f2f2 [3052]">
                <v:textbox>
                  <w:txbxContent>
                    <w:p w14:paraId="7F9A8B75" w14:textId="77777777" w:rsidR="00C6686C" w:rsidRDefault="00C6686C" w:rsidP="00116272"/>
                  </w:txbxContent>
                </v:textbox>
              </v:shape>
            </w:pict>
          </mc:Fallback>
        </mc:AlternateContent>
      </w:r>
    </w:p>
    <w:p w14:paraId="259B911F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5C1B18FE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169AB419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47FBE52B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25938468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274B3ED5" w14:textId="3FCD1DB8" w:rsidR="00116272" w:rsidRDefault="00116272" w:rsidP="00116272">
      <w:pPr>
        <w:tabs>
          <w:tab w:val="left" w:pos="1134"/>
        </w:tabs>
        <w:ind w:right="-1"/>
      </w:pPr>
    </w:p>
    <w:p w14:paraId="3AF9F130" w14:textId="77777777" w:rsidR="00C6686C" w:rsidRDefault="00C6686C" w:rsidP="00116272">
      <w:pPr>
        <w:tabs>
          <w:tab w:val="left" w:pos="1134"/>
        </w:tabs>
        <w:ind w:right="-1"/>
      </w:pPr>
    </w:p>
    <w:p w14:paraId="0CB63BF0" w14:textId="4BE554F0" w:rsidR="00116272" w:rsidRDefault="00116272" w:rsidP="007E5A85">
      <w:pPr>
        <w:numPr>
          <w:ilvl w:val="0"/>
          <w:numId w:val="8"/>
        </w:numPr>
        <w:tabs>
          <w:tab w:val="clear" w:pos="360"/>
          <w:tab w:val="num" w:pos="993"/>
          <w:tab w:val="left" w:pos="1418"/>
          <w:tab w:val="left" w:pos="5103"/>
        </w:tabs>
        <w:ind w:right="-1"/>
      </w:pPr>
      <w:r>
        <w:t>10. Waren Sie bereits selbstständig? Wenn ja, in welcher Branche?</w:t>
      </w:r>
    </w:p>
    <w:p w14:paraId="46260F66" w14:textId="37F847EA" w:rsidR="00116272" w:rsidRDefault="00E01358" w:rsidP="00116272">
      <w:pPr>
        <w:tabs>
          <w:tab w:val="left" w:pos="1418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153B4C" wp14:editId="2694C5E0">
                <wp:simplePos x="0" y="0"/>
                <wp:positionH relativeFrom="column">
                  <wp:posOffset>-73177</wp:posOffset>
                </wp:positionH>
                <wp:positionV relativeFrom="paragraph">
                  <wp:posOffset>55957</wp:posOffset>
                </wp:positionV>
                <wp:extent cx="6035040" cy="899770"/>
                <wp:effectExtent l="0" t="0" r="22860" b="1524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99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10D3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53B4C" id="Text Box 20" o:spid="_x0000_s1046" type="#_x0000_t202" style="position:absolute;margin-left:-5.75pt;margin-top:4.4pt;width:475.2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" o:allowincell="f" fillcolor="#f2f2f2 [3052]">
                <v:textbox>
                  <w:txbxContent>
                    <w:p w14:paraId="05CE10D3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3D299226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7ED88A53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543FA024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27EF6703" w14:textId="77777777" w:rsidR="00116272" w:rsidRDefault="00116272" w:rsidP="00116272">
      <w:pPr>
        <w:tabs>
          <w:tab w:val="left" w:pos="1418"/>
          <w:tab w:val="left" w:pos="5103"/>
        </w:tabs>
        <w:ind w:right="-1"/>
        <w:rPr>
          <w:sz w:val="16"/>
          <w:szCs w:val="16"/>
        </w:rPr>
      </w:pPr>
    </w:p>
    <w:p w14:paraId="3F8FB062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066E78C5" w14:textId="05F142BD" w:rsidR="00116272" w:rsidRDefault="00116272" w:rsidP="00116272">
      <w:pPr>
        <w:numPr>
          <w:ilvl w:val="0"/>
          <w:numId w:val="8"/>
        </w:numPr>
        <w:tabs>
          <w:tab w:val="clear" w:pos="360"/>
          <w:tab w:val="num" w:pos="993"/>
          <w:tab w:val="left" w:pos="1418"/>
          <w:tab w:val="left" w:pos="5103"/>
        </w:tabs>
        <w:ind w:right="-1"/>
      </w:pPr>
      <w:r>
        <w:t>11.</w:t>
      </w:r>
      <w:r w:rsidR="00B560FD">
        <w:t xml:space="preserve"> </w:t>
      </w:r>
      <w:r>
        <w:t>Wie hoch schätzen Sie Ihren Kapitalbedarf?</w:t>
      </w:r>
    </w:p>
    <w:p w14:paraId="571BD6E3" w14:textId="77777777" w:rsidR="00116272" w:rsidRDefault="00116272" w:rsidP="00116272">
      <w:pPr>
        <w:tabs>
          <w:tab w:val="left" w:pos="1418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8A506ED" wp14:editId="64CE854B">
                <wp:simplePos x="0" y="0"/>
                <wp:positionH relativeFrom="column">
                  <wp:posOffset>-43917</wp:posOffset>
                </wp:positionH>
                <wp:positionV relativeFrom="paragraph">
                  <wp:posOffset>47828</wp:posOffset>
                </wp:positionV>
                <wp:extent cx="6035040" cy="738835"/>
                <wp:effectExtent l="0" t="0" r="22860" b="2349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38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9A0A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06ED" id="Text Box 21" o:spid="_x0000_s1047" type="#_x0000_t202" style="position:absolute;margin-left:-3.45pt;margin-top:3.75pt;width:475.2pt;height:5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" o:allowincell="f" fillcolor="#f2f2f2 [3052]">
                <v:textbox>
                  <w:txbxContent>
                    <w:p w14:paraId="2F429A0A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620F9A94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0BAA10FC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165A58A2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3C016850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5E833C21" w14:textId="1340F034" w:rsidR="00116272" w:rsidRDefault="00116272" w:rsidP="00116272">
      <w:pPr>
        <w:numPr>
          <w:ilvl w:val="0"/>
          <w:numId w:val="8"/>
        </w:numPr>
        <w:tabs>
          <w:tab w:val="clear" w:pos="360"/>
          <w:tab w:val="num" w:pos="993"/>
          <w:tab w:val="left" w:pos="1418"/>
          <w:tab w:val="left" w:pos="5103"/>
        </w:tabs>
        <w:ind w:right="-1"/>
      </w:pPr>
      <w:r>
        <w:t>12.</w:t>
      </w:r>
      <w:r w:rsidR="00B560FD">
        <w:t xml:space="preserve"> </w:t>
      </w:r>
      <w:r>
        <w:t>Wie viel Eigenkapital können Sie in Ihr Vorhaben einbringen?</w:t>
      </w:r>
    </w:p>
    <w:p w14:paraId="6BA697D3" w14:textId="472554C9" w:rsidR="00116272" w:rsidRDefault="00F425A6" w:rsidP="00116272">
      <w:pPr>
        <w:tabs>
          <w:tab w:val="left" w:pos="1418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44DD3D1" wp14:editId="5A3A2739">
                <wp:simplePos x="0" y="0"/>
                <wp:positionH relativeFrom="column">
                  <wp:posOffset>-39040</wp:posOffset>
                </wp:positionH>
                <wp:positionV relativeFrom="paragraph">
                  <wp:posOffset>52476</wp:posOffset>
                </wp:positionV>
                <wp:extent cx="6035040" cy="718185"/>
                <wp:effectExtent l="0" t="0" r="22860" b="2476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18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73EC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D3D1" id="Text Box 18" o:spid="_x0000_s1048" type="#_x0000_t202" style="position:absolute;margin-left:-3.05pt;margin-top:4.15pt;width:475.2pt;height:5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" o:allowincell="f" fillcolor="#f2f2f2 [3052]">
                <v:textbox>
                  <w:txbxContent>
                    <w:p w14:paraId="3D6B73EC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711B71AF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44E5467A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2ACD928F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2B7C426E" w14:textId="2FA15E4E" w:rsidR="00C6686C" w:rsidRDefault="00C6686C">
      <w:r>
        <w:br w:type="page"/>
      </w:r>
    </w:p>
    <w:p w14:paraId="590D3E91" w14:textId="062D7BF5" w:rsidR="00116272" w:rsidRDefault="00116272" w:rsidP="007E5A85">
      <w:pPr>
        <w:numPr>
          <w:ilvl w:val="0"/>
          <w:numId w:val="8"/>
        </w:numPr>
        <w:tabs>
          <w:tab w:val="clear" w:pos="360"/>
          <w:tab w:val="num" w:pos="993"/>
          <w:tab w:val="left" w:pos="1418"/>
          <w:tab w:val="left" w:pos="5103"/>
        </w:tabs>
        <w:ind w:right="-1"/>
      </w:pPr>
      <w:r>
        <w:lastRenderedPageBreak/>
        <w:t>13.</w:t>
      </w:r>
      <w:r w:rsidR="00B560FD">
        <w:t xml:space="preserve"> </w:t>
      </w:r>
      <w:r>
        <w:t>Haben Sie schon eine Vorstellung über die Finanzierung bzw. bereits</w:t>
      </w:r>
      <w:r>
        <w:br/>
        <w:t>Kontakt zu einem Kreditinstitut aufgenommen?</w:t>
      </w:r>
      <w:r w:rsidR="00546394">
        <w:t xml:space="preserve"> Können Sie Sicherheiten anbieten?</w:t>
      </w:r>
    </w:p>
    <w:p w14:paraId="6C261AE3" w14:textId="77777777" w:rsidR="00116272" w:rsidRDefault="00116272" w:rsidP="00116272">
      <w:pPr>
        <w:tabs>
          <w:tab w:val="left" w:pos="1418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7AB06B7" wp14:editId="572D83D4">
                <wp:simplePos x="0" y="0"/>
                <wp:positionH relativeFrom="column">
                  <wp:posOffset>-46355</wp:posOffset>
                </wp:positionH>
                <wp:positionV relativeFrom="paragraph">
                  <wp:posOffset>137795</wp:posOffset>
                </wp:positionV>
                <wp:extent cx="6035040" cy="816610"/>
                <wp:effectExtent l="0" t="0" r="22860" b="2159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16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1AEF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06B7" id="Text Box 19" o:spid="_x0000_s1049" type="#_x0000_t202" style="position:absolute;margin-left:-3.65pt;margin-top:10.85pt;width:475.2pt;height:6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" o:allowincell="f" fillcolor="#f2f2f2 [3052]">
                <v:textbox>
                  <w:txbxContent>
                    <w:p w14:paraId="7E711AEF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0CE26AFB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652EE40A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52EF5110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4205AF33" w14:textId="77777777" w:rsidR="00116272" w:rsidRDefault="00116272" w:rsidP="00116272">
      <w:pPr>
        <w:tabs>
          <w:tab w:val="left" w:pos="1418"/>
          <w:tab w:val="left" w:pos="5103"/>
        </w:tabs>
        <w:ind w:right="-1"/>
      </w:pPr>
    </w:p>
    <w:p w14:paraId="49C0C9E9" w14:textId="2F4F0A50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47965D3C" w14:textId="303EC8EF" w:rsidR="00116272" w:rsidRDefault="00116272" w:rsidP="00116272">
      <w:pPr>
        <w:numPr>
          <w:ilvl w:val="0"/>
          <w:numId w:val="6"/>
        </w:numPr>
        <w:tabs>
          <w:tab w:val="left" w:pos="1134"/>
          <w:tab w:val="left" w:pos="5103"/>
        </w:tabs>
        <w:ind w:right="-1"/>
      </w:pPr>
      <w:r>
        <w:t>1</w:t>
      </w:r>
      <w:r w:rsidR="00492130">
        <w:t>4</w:t>
      </w:r>
      <w:r>
        <w:t>.</w:t>
      </w:r>
      <w:r w:rsidR="00074172">
        <w:t xml:space="preserve"> </w:t>
      </w:r>
      <w:r>
        <w:t>Haben Sie Schulden, wie hoch und mit welcher Laufzeit?</w:t>
      </w:r>
      <w:r w:rsidR="00074172">
        <w:t xml:space="preserve"> </w:t>
      </w:r>
      <w:r>
        <w:t>(falls ja: Einholung einer Schufa-Auskunft empfehlenswert)</w:t>
      </w:r>
    </w:p>
    <w:p w14:paraId="6E839EFC" w14:textId="77777777" w:rsidR="00116272" w:rsidRDefault="00116272" w:rsidP="00116272">
      <w:pPr>
        <w:tabs>
          <w:tab w:val="left" w:pos="1134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F3B6B2C" wp14:editId="6B3942D1">
                <wp:simplePos x="0" y="0"/>
                <wp:positionH relativeFrom="column">
                  <wp:posOffset>-80493</wp:posOffset>
                </wp:positionH>
                <wp:positionV relativeFrom="paragraph">
                  <wp:posOffset>76277</wp:posOffset>
                </wp:positionV>
                <wp:extent cx="6115050" cy="1024128"/>
                <wp:effectExtent l="0" t="0" r="19050" b="241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5DFF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6B2C" id="Text Box 12" o:spid="_x0000_s1050" type="#_x0000_t202" style="position:absolute;margin-left:-6.35pt;margin-top:6pt;width:481.5pt;height: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" o:allowincell="f" fillcolor="#f2f2f2 [3052]">
                <v:textbox>
                  <w:txbxContent>
                    <w:p w14:paraId="11B65DFF" w14:textId="77777777" w:rsidR="00116272" w:rsidRDefault="00116272" w:rsidP="00116272"/>
                  </w:txbxContent>
                </v:textbox>
              </v:shape>
            </w:pict>
          </mc:Fallback>
        </mc:AlternateContent>
      </w:r>
    </w:p>
    <w:p w14:paraId="4A7721BB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5755EA42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1608D253" w14:textId="77777777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6B7986A7" w14:textId="77777777" w:rsidR="00116272" w:rsidRDefault="00116272" w:rsidP="00116272">
      <w:pPr>
        <w:tabs>
          <w:tab w:val="left" w:pos="993"/>
          <w:tab w:val="left" w:pos="1418"/>
          <w:tab w:val="left" w:pos="5103"/>
        </w:tabs>
        <w:ind w:right="-1"/>
      </w:pPr>
    </w:p>
    <w:p w14:paraId="302F9FF7" w14:textId="61B595B4" w:rsidR="00116272" w:rsidRPr="00632ECE" w:rsidRDefault="00116272" w:rsidP="00116272">
      <w:pPr>
        <w:tabs>
          <w:tab w:val="left" w:pos="993"/>
          <w:tab w:val="left" w:pos="1418"/>
          <w:tab w:val="left" w:pos="5103"/>
        </w:tabs>
        <w:ind w:right="-1"/>
        <w:rPr>
          <w:sz w:val="16"/>
          <w:szCs w:val="16"/>
        </w:rPr>
      </w:pPr>
    </w:p>
    <w:p w14:paraId="70299D5C" w14:textId="53D0A523" w:rsidR="00B560FD" w:rsidRDefault="00B560FD" w:rsidP="00B560FD"/>
    <w:p w14:paraId="2F23CF19" w14:textId="6311E002" w:rsidR="00116272" w:rsidRDefault="00B560FD" w:rsidP="00B560FD">
      <w:pPr>
        <w:numPr>
          <w:ilvl w:val="0"/>
          <w:numId w:val="8"/>
        </w:numPr>
        <w:tabs>
          <w:tab w:val="clear" w:pos="360"/>
          <w:tab w:val="num" w:pos="993"/>
          <w:tab w:val="left" w:pos="1418"/>
          <w:tab w:val="left" w:pos="5103"/>
        </w:tabs>
        <w:ind w:right="-1"/>
      </w:pPr>
      <w:r>
        <w:t xml:space="preserve">15. </w:t>
      </w:r>
      <w:r w:rsidR="00116272">
        <w:t xml:space="preserve">Welche Fragen möchten Sie in der Beratung beantwortet haben? </w:t>
      </w:r>
    </w:p>
    <w:p w14:paraId="0BCCC57B" w14:textId="23512B20" w:rsidR="00116272" w:rsidRDefault="00492130" w:rsidP="00116272">
      <w:pPr>
        <w:tabs>
          <w:tab w:val="left" w:pos="1134"/>
          <w:tab w:val="left" w:pos="5103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048F6B3" wp14:editId="0F3C8D5B">
                <wp:simplePos x="0" y="0"/>
                <wp:positionH relativeFrom="margin">
                  <wp:posOffset>-74295</wp:posOffset>
                </wp:positionH>
                <wp:positionV relativeFrom="paragraph">
                  <wp:posOffset>66040</wp:posOffset>
                </wp:positionV>
                <wp:extent cx="6115050" cy="30480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C13E" w14:textId="77777777" w:rsidR="00116272" w:rsidRDefault="00116272" w:rsidP="00116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F6B3" id="Text Box 13" o:spid="_x0000_s1051" type="#_x0000_t202" style="position:absolute;margin-left:-5.85pt;margin-top:5.2pt;width:481.5pt;height:24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" o:allowincell="f" fillcolor="#f2f2f2 [3052]">
                <v:textbox>
                  <w:txbxContent>
                    <w:p w14:paraId="77BFC13E" w14:textId="77777777" w:rsidR="00116272" w:rsidRDefault="00116272" w:rsidP="00116272"/>
                  </w:txbxContent>
                </v:textbox>
                <w10:wrap anchorx="margin"/>
              </v:shape>
            </w:pict>
          </mc:Fallback>
        </mc:AlternateContent>
      </w:r>
    </w:p>
    <w:p w14:paraId="49C0B987" w14:textId="324715E2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019A5294" w14:textId="6D5CFC8A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185EA5C6" w14:textId="2BC645DE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020A64A4" w14:textId="27118C63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63C3A009" w14:textId="5BEDCD49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62DF6128" w14:textId="06570083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2E9F3990" w14:textId="52FAE8F8" w:rsidR="00116272" w:rsidRDefault="00116272" w:rsidP="00116272">
      <w:pPr>
        <w:tabs>
          <w:tab w:val="left" w:pos="1134"/>
          <w:tab w:val="left" w:pos="5103"/>
        </w:tabs>
        <w:ind w:right="-1"/>
      </w:pPr>
    </w:p>
    <w:p w14:paraId="2CADFB92" w14:textId="77777777" w:rsidR="00116272" w:rsidRDefault="00116272" w:rsidP="00116272">
      <w:pPr>
        <w:ind w:right="-1"/>
      </w:pPr>
    </w:p>
    <w:p w14:paraId="2998ED1A" w14:textId="0DA0E94A" w:rsidR="00116272" w:rsidRDefault="00116272" w:rsidP="00116272">
      <w:pPr>
        <w:ind w:right="-1"/>
      </w:pPr>
    </w:p>
    <w:p w14:paraId="7122823D" w14:textId="53EB4D81" w:rsidR="00FC6BB1" w:rsidRDefault="00FC6BB1" w:rsidP="00116272">
      <w:pPr>
        <w:ind w:right="-1"/>
      </w:pPr>
    </w:p>
    <w:p w14:paraId="050924B6" w14:textId="4AD1FB3C" w:rsidR="00FC6BB1" w:rsidRDefault="00FC6BB1" w:rsidP="00116272">
      <w:pPr>
        <w:ind w:right="-1"/>
      </w:pPr>
    </w:p>
    <w:p w14:paraId="74A01193" w14:textId="3BCF1A01" w:rsidR="00FC6BB1" w:rsidRDefault="00FC6BB1" w:rsidP="00116272">
      <w:pPr>
        <w:ind w:right="-1"/>
      </w:pPr>
    </w:p>
    <w:p w14:paraId="13257DE5" w14:textId="77777777" w:rsidR="00FC6BB1" w:rsidRDefault="00FC6BB1" w:rsidP="00116272">
      <w:pPr>
        <w:ind w:right="-1"/>
      </w:pPr>
    </w:p>
    <w:p w14:paraId="7CFECE01" w14:textId="77777777" w:rsidR="00FC6BB1" w:rsidRDefault="00FC6BB1" w:rsidP="00C6686C">
      <w:pPr>
        <w:ind w:right="-1"/>
        <w:jc w:val="center"/>
      </w:pPr>
    </w:p>
    <w:p w14:paraId="55B06410" w14:textId="77777777" w:rsidR="00FC6BB1" w:rsidRDefault="00FC6BB1" w:rsidP="00C6686C">
      <w:pPr>
        <w:ind w:right="-1"/>
        <w:jc w:val="center"/>
      </w:pPr>
    </w:p>
    <w:p w14:paraId="4F6DAA13" w14:textId="77777777" w:rsidR="00FC6BB1" w:rsidRDefault="00FC6BB1" w:rsidP="00C6686C">
      <w:pPr>
        <w:ind w:right="-1"/>
        <w:jc w:val="center"/>
      </w:pPr>
    </w:p>
    <w:p w14:paraId="6D5B74E7" w14:textId="77777777" w:rsidR="00FC6BB1" w:rsidRDefault="00FC6BB1" w:rsidP="00C6686C">
      <w:pPr>
        <w:ind w:right="-1"/>
        <w:jc w:val="center"/>
      </w:pPr>
    </w:p>
    <w:p w14:paraId="391D6353" w14:textId="77777777" w:rsidR="009C1800" w:rsidRDefault="009C1800" w:rsidP="00C6686C">
      <w:pPr>
        <w:ind w:right="-1"/>
        <w:jc w:val="center"/>
      </w:pPr>
    </w:p>
    <w:p w14:paraId="1A5DFDB0" w14:textId="77777777" w:rsidR="009C1800" w:rsidRDefault="009C1800" w:rsidP="00C6686C">
      <w:pPr>
        <w:ind w:right="-1"/>
        <w:jc w:val="center"/>
      </w:pPr>
    </w:p>
    <w:p w14:paraId="6ACCC8D9" w14:textId="37783A36" w:rsidR="00116272" w:rsidRDefault="00116272" w:rsidP="00C6686C">
      <w:pPr>
        <w:ind w:right="-1"/>
        <w:jc w:val="center"/>
      </w:pPr>
      <w:r>
        <w:t>Alle Angaben werden im Rahmen des Datenschutzes vertraulich behandelt!</w:t>
      </w:r>
    </w:p>
    <w:p w14:paraId="4D4214D5" w14:textId="77777777" w:rsidR="00116272" w:rsidRDefault="00116272" w:rsidP="00C6686C">
      <w:pPr>
        <w:ind w:right="-1"/>
        <w:jc w:val="center"/>
        <w:rPr>
          <w:sz w:val="16"/>
        </w:rPr>
      </w:pPr>
    </w:p>
    <w:p w14:paraId="7B260DB6" w14:textId="77777777" w:rsidR="00116272" w:rsidRDefault="00116272" w:rsidP="00C6686C">
      <w:pPr>
        <w:ind w:right="-1"/>
        <w:jc w:val="center"/>
        <w:rPr>
          <w:sz w:val="16"/>
        </w:rPr>
      </w:pPr>
    </w:p>
    <w:p w14:paraId="7DE8F341" w14:textId="77777777" w:rsidR="00116272" w:rsidRDefault="00116272" w:rsidP="00C6686C">
      <w:pPr>
        <w:pStyle w:val="Textkrper"/>
        <w:jc w:val="center"/>
        <w:rPr>
          <w:b/>
        </w:rPr>
      </w:pPr>
      <w:r>
        <w:rPr>
          <w:b/>
        </w:rPr>
        <w:t xml:space="preserve">Bitte senden Sie diesen Fragebogen per E-Mail an </w:t>
      </w:r>
      <w:hyperlink r:id="rId10" w:history="1">
        <w:r w:rsidRPr="00DF0574">
          <w:rPr>
            <w:rStyle w:val="Hyperlink"/>
            <w:b/>
          </w:rPr>
          <w:t>startercenternrw@koeln.business</w:t>
        </w:r>
      </w:hyperlink>
      <w:r>
        <w:rPr>
          <w:b/>
        </w:rPr>
        <w:t xml:space="preserve"> oder postalisch an die auf der ersten Seite genannte Anschrift. Sie werden dann kurzfristig zu einem Gespräch eingeladen.</w:t>
      </w:r>
    </w:p>
    <w:p w14:paraId="65598B48" w14:textId="77777777" w:rsidR="00116272" w:rsidRPr="00074172" w:rsidRDefault="00116272" w:rsidP="00074172">
      <w:pPr>
        <w:ind w:right="-1"/>
        <w:rPr>
          <w:rFonts w:ascii="Arial" w:eastAsia="Times New Roman" w:hAnsi="Arial" w:cs="Times New Roman"/>
          <w:b/>
          <w:szCs w:val="20"/>
          <w:lang w:eastAsia="de-DE"/>
        </w:rPr>
      </w:pPr>
    </w:p>
    <w:p w14:paraId="3741367A" w14:textId="77777777" w:rsidR="00116272" w:rsidRDefault="00116272" w:rsidP="00074172">
      <w:pPr>
        <w:jc w:val="center"/>
      </w:pPr>
      <w:r w:rsidRPr="00074172">
        <w:rPr>
          <w:rFonts w:ascii="Arial" w:eastAsia="Times New Roman" w:hAnsi="Arial" w:cs="Times New Roman"/>
          <w:b/>
          <w:szCs w:val="20"/>
          <w:lang w:eastAsia="de-DE"/>
        </w:rPr>
        <w:t>Gründungsberatung der KölnBusiness Wirtschaftsförderungs-GmbH</w:t>
      </w:r>
    </w:p>
    <w:p w14:paraId="5BD3C0AF" w14:textId="77777777" w:rsidR="00116272" w:rsidRPr="003D3E33" w:rsidRDefault="00116272" w:rsidP="00116272">
      <w:pPr>
        <w:rPr>
          <w:sz w:val="14"/>
          <w:szCs w:val="14"/>
        </w:rPr>
      </w:pPr>
    </w:p>
    <w:p w14:paraId="5896FE6A" w14:textId="4736D31F" w:rsidR="005F4E40" w:rsidRPr="00274D8A" w:rsidRDefault="009C1800" w:rsidP="00274D8A">
      <w:pPr>
        <w:tabs>
          <w:tab w:val="left" w:pos="4536"/>
          <w:tab w:val="left" w:pos="4820"/>
          <w:tab w:val="left" w:pos="8955"/>
        </w:tabs>
        <w:ind w:right="-1"/>
        <w:rPr>
          <w:b/>
          <w:sz w:val="18"/>
        </w:rPr>
      </w:pPr>
      <w:r>
        <w:rPr>
          <w:sz w:val="18"/>
        </w:rPr>
        <w:t xml:space="preserve">  </w:t>
      </w:r>
      <w:r w:rsidR="00116272">
        <w:rPr>
          <w:sz w:val="18"/>
        </w:rPr>
        <w:t xml:space="preserve">          </w:t>
      </w:r>
    </w:p>
    <w:sectPr w:rsidR="005F4E40" w:rsidRPr="00274D8A" w:rsidSect="0021774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5D25" w14:textId="77777777" w:rsidR="00BC1213" w:rsidRPr="00E45DD9" w:rsidRDefault="00BC1213" w:rsidP="00AA5B56">
      <w:r w:rsidRPr="00E45DD9">
        <w:separator/>
      </w:r>
    </w:p>
  </w:endnote>
  <w:endnote w:type="continuationSeparator" w:id="0">
    <w:p w14:paraId="1871E822" w14:textId="77777777" w:rsidR="00BC1213" w:rsidRPr="00E45DD9" w:rsidRDefault="00BC1213" w:rsidP="00AA5B56">
      <w:r w:rsidRPr="00E45DD9">
        <w:continuationSeparator/>
      </w:r>
    </w:p>
  </w:endnote>
  <w:endnote w:type="continuationNotice" w:id="1">
    <w:p w14:paraId="761AC215" w14:textId="77777777" w:rsidR="00BC1213" w:rsidRDefault="00BC1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0BC3" w14:textId="579830D9" w:rsidR="00365E8A" w:rsidRDefault="00365E8A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496DC16" wp14:editId="35CAA510">
          <wp:simplePos x="0" y="0"/>
          <wp:positionH relativeFrom="margin">
            <wp:posOffset>3110697</wp:posOffset>
          </wp:positionH>
          <wp:positionV relativeFrom="bottomMargin">
            <wp:align>top</wp:align>
          </wp:positionV>
          <wp:extent cx="2846705" cy="431165"/>
          <wp:effectExtent l="0" t="0" r="0" b="6985"/>
          <wp:wrapSquare wrapText="bothSides"/>
          <wp:docPr id="256" name="Grafik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D2ED" w14:textId="25A16C60" w:rsidR="00917CA7" w:rsidRDefault="00917CA7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B22604" wp14:editId="1681B62E">
          <wp:simplePos x="0" y="0"/>
          <wp:positionH relativeFrom="margin">
            <wp:posOffset>3186251</wp:posOffset>
          </wp:positionH>
          <wp:positionV relativeFrom="bottomMargin">
            <wp:align>top</wp:align>
          </wp:positionV>
          <wp:extent cx="2846705" cy="431165"/>
          <wp:effectExtent l="0" t="0" r="0" b="698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0CCE" w14:textId="77777777" w:rsidR="00BC1213" w:rsidRPr="00E45DD9" w:rsidRDefault="00BC1213" w:rsidP="00AA5B56">
      <w:r w:rsidRPr="00E45DD9">
        <w:separator/>
      </w:r>
    </w:p>
  </w:footnote>
  <w:footnote w:type="continuationSeparator" w:id="0">
    <w:p w14:paraId="1FDE850D" w14:textId="77777777" w:rsidR="00BC1213" w:rsidRPr="00E45DD9" w:rsidRDefault="00BC1213" w:rsidP="00AA5B56">
      <w:r w:rsidRPr="00E45DD9">
        <w:continuationSeparator/>
      </w:r>
    </w:p>
  </w:footnote>
  <w:footnote w:type="continuationNotice" w:id="1">
    <w:p w14:paraId="28CC24D8" w14:textId="77777777" w:rsidR="00BC1213" w:rsidRDefault="00BC12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A167" w14:textId="6F239A63" w:rsidR="0021774E" w:rsidRDefault="0021774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5009B946" wp14:editId="6DABB3F4">
              <wp:simplePos x="0" y="0"/>
              <wp:positionH relativeFrom="margin">
                <wp:posOffset>-3175</wp:posOffset>
              </wp:positionH>
              <wp:positionV relativeFrom="page">
                <wp:posOffset>412750</wp:posOffset>
              </wp:positionV>
              <wp:extent cx="2458720" cy="504190"/>
              <wp:effectExtent l="0" t="3175" r="1905" b="0"/>
              <wp:wrapTopAndBottom/>
              <wp:docPr id="25" name="Gruppieren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458720" cy="504190"/>
                        <a:chOff x="9016" y="18032"/>
                        <a:chExt cx="45847" cy="9398"/>
                      </a:xfrm>
                    </wpg:grpSpPr>
                    <wpg:grpSp>
                      <wpg:cNvPr id="26" name="Group 2"/>
                      <wpg:cNvGrpSpPr>
                        <a:grpSpLocks/>
                      </wpg:cNvGrpSpPr>
                      <wpg:grpSpPr bwMode="auto">
                        <a:xfrm>
                          <a:off x="9016" y="18032"/>
                          <a:ext cx="45847" cy="9426"/>
                          <a:chOff x="9016" y="18032"/>
                          <a:chExt cx="45847" cy="9426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0477" y="19750"/>
                            <a:ext cx="34386" cy="4424"/>
                            <a:chOff x="20477" y="19750"/>
                            <a:chExt cx="34385" cy="4423"/>
                          </a:xfrm>
                        </wpg:grpSpPr>
                        <wps:wsp>
                          <wps:cNvPr id="28" name="Freihandform 28"/>
                          <wps:cNvSpPr>
                            <a:spLocks/>
                          </wps:cNvSpPr>
                          <wps:spPr bwMode="auto">
                            <a:xfrm>
                              <a:off x="20477" y="20054"/>
                              <a:ext cx="3510" cy="4034"/>
                            </a:xfrm>
                            <a:custGeom>
                              <a:avLst/>
                              <a:gdLst>
                                <a:gd name="T0" fmla="*/ 339572 w 350986"/>
                                <a:gd name="T1" fmla="*/ 0 h 403449"/>
                                <a:gd name="T2" fmla="*/ 239698 w 350986"/>
                                <a:gd name="T3" fmla="*/ 0 h 403449"/>
                                <a:gd name="T4" fmla="*/ 148385 w 350986"/>
                                <a:gd name="T5" fmla="*/ 113915 h 403449"/>
                                <a:gd name="T6" fmla="*/ 91314 w 350986"/>
                                <a:gd name="T7" fmla="*/ 191757 h 403449"/>
                                <a:gd name="T8" fmla="*/ 87509 w 350986"/>
                                <a:gd name="T9" fmla="*/ 191757 h 403449"/>
                                <a:gd name="T10" fmla="*/ 87509 w 350986"/>
                                <a:gd name="T11" fmla="*/ 0 h 403449"/>
                                <a:gd name="T12" fmla="*/ 0 w 350986"/>
                                <a:gd name="T13" fmla="*/ 0 h 403449"/>
                                <a:gd name="T14" fmla="*/ 0 w 350986"/>
                                <a:gd name="T15" fmla="*/ 403450 h 403449"/>
                                <a:gd name="T16" fmla="*/ 87509 w 350986"/>
                                <a:gd name="T17" fmla="*/ 403450 h 403449"/>
                                <a:gd name="T18" fmla="*/ 87509 w 350986"/>
                                <a:gd name="T19" fmla="*/ 291433 h 403449"/>
                                <a:gd name="T20" fmla="*/ 140775 w 350986"/>
                                <a:gd name="T21" fmla="*/ 227830 h 403449"/>
                                <a:gd name="T22" fmla="*/ 247307 w 350986"/>
                                <a:gd name="T23" fmla="*/ 403450 h 403449"/>
                                <a:gd name="T24" fmla="*/ 350986 w 350986"/>
                                <a:gd name="T25" fmla="*/ 403450 h 403449"/>
                                <a:gd name="T26" fmla="*/ 203553 w 350986"/>
                                <a:gd name="T27" fmla="*/ 165177 h 40344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0986" h="403449">
                                  <a:moveTo>
                                    <a:pt x="339572" y="0"/>
                                  </a:moveTo>
                                  <a:lnTo>
                                    <a:pt x="239698" y="0"/>
                                  </a:lnTo>
                                  <a:lnTo>
                                    <a:pt x="148385" y="113915"/>
                                  </a:lnTo>
                                  <a:lnTo>
                                    <a:pt x="91314" y="191757"/>
                                  </a:lnTo>
                                  <a:lnTo>
                                    <a:pt x="87509" y="191757"/>
                                  </a:lnTo>
                                  <a:lnTo>
                                    <a:pt x="87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450"/>
                                  </a:lnTo>
                                  <a:lnTo>
                                    <a:pt x="87509" y="403450"/>
                                  </a:lnTo>
                                  <a:lnTo>
                                    <a:pt x="87509" y="291433"/>
                                  </a:lnTo>
                                  <a:lnTo>
                                    <a:pt x="140775" y="227830"/>
                                  </a:lnTo>
                                  <a:lnTo>
                                    <a:pt x="247307" y="403450"/>
                                  </a:lnTo>
                                  <a:lnTo>
                                    <a:pt x="350986" y="403450"/>
                                  </a:lnTo>
                                  <a:lnTo>
                                    <a:pt x="203553" y="165177"/>
                                  </a:lnTo>
                                  <a:lnTo>
                                    <a:pt x="339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reihandform 29"/>
                          <wps:cNvSpPr>
                            <a:spLocks/>
                          </wps:cNvSpPr>
                          <wps:spPr bwMode="auto">
                            <a:xfrm>
                              <a:off x="24330" y="19750"/>
                              <a:ext cx="932" cy="864"/>
                            </a:xfrm>
                            <a:custGeom>
                              <a:avLst/>
                              <a:gdLst>
                                <a:gd name="T0" fmla="*/ 46608 w 93215"/>
                                <a:gd name="T1" fmla="*/ 86386 h 86385"/>
                                <a:gd name="T2" fmla="*/ 82753 w 93215"/>
                                <a:gd name="T3" fmla="*/ 75943 h 86385"/>
                                <a:gd name="T4" fmla="*/ 93216 w 93215"/>
                                <a:gd name="T5" fmla="*/ 50313 h 86385"/>
                                <a:gd name="T6" fmla="*/ 93216 w 93215"/>
                                <a:gd name="T7" fmla="*/ 36073 h 86385"/>
                                <a:gd name="T8" fmla="*/ 82753 w 93215"/>
                                <a:gd name="T9" fmla="*/ 10442 h 86385"/>
                                <a:gd name="T10" fmla="*/ 46608 w 93215"/>
                                <a:gd name="T11" fmla="*/ 0 h 86385"/>
                                <a:gd name="T12" fmla="*/ 10463 w 93215"/>
                                <a:gd name="T13" fmla="*/ 10442 h 86385"/>
                                <a:gd name="T14" fmla="*/ 0 w 93215"/>
                                <a:gd name="T15" fmla="*/ 36073 h 86385"/>
                                <a:gd name="T16" fmla="*/ 0 w 93215"/>
                                <a:gd name="T17" fmla="*/ 50313 h 86385"/>
                                <a:gd name="T18" fmla="*/ 10463 w 93215"/>
                                <a:gd name="T19" fmla="*/ 75943 h 86385"/>
                                <a:gd name="T20" fmla="*/ 46608 w 93215"/>
                                <a:gd name="T21" fmla="*/ 86386 h 8638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215" h="86385">
                                  <a:moveTo>
                                    <a:pt x="46608" y="86386"/>
                                  </a:moveTo>
                                  <a:cubicBezTo>
                                    <a:pt x="63729" y="86386"/>
                                    <a:pt x="76095" y="82588"/>
                                    <a:pt x="82753" y="75943"/>
                                  </a:cubicBezTo>
                                  <a:cubicBezTo>
                                    <a:pt x="89411" y="68349"/>
                                    <a:pt x="93216" y="59805"/>
                                    <a:pt x="93216" y="50313"/>
                                  </a:cubicBezTo>
                                  <a:lnTo>
                                    <a:pt x="93216" y="36073"/>
                                  </a:lnTo>
                                  <a:cubicBezTo>
                                    <a:pt x="93216" y="25631"/>
                                    <a:pt x="89411" y="17087"/>
                                    <a:pt x="82753" y="10442"/>
                                  </a:cubicBezTo>
                                  <a:cubicBezTo>
                                    <a:pt x="76095" y="2848"/>
                                    <a:pt x="63729" y="0"/>
                                    <a:pt x="46608" y="0"/>
                                  </a:cubicBezTo>
                                  <a:cubicBezTo>
                                    <a:pt x="29487" y="0"/>
                                    <a:pt x="17121" y="3797"/>
                                    <a:pt x="10463" y="10442"/>
                                  </a:cubicBezTo>
                                  <a:cubicBezTo>
                                    <a:pt x="3805" y="18037"/>
                                    <a:pt x="0" y="26580"/>
                                    <a:pt x="0" y="36073"/>
                                  </a:cubicBezTo>
                                  <a:lnTo>
                                    <a:pt x="0" y="50313"/>
                                  </a:lnTo>
                                  <a:cubicBezTo>
                                    <a:pt x="0" y="60755"/>
                                    <a:pt x="3805" y="69298"/>
                                    <a:pt x="10463" y="75943"/>
                                  </a:cubicBezTo>
                                  <a:cubicBezTo>
                                    <a:pt x="17121" y="82588"/>
                                    <a:pt x="28535" y="86386"/>
                                    <a:pt x="46608" y="86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Freihandform 30"/>
                          <wps:cNvSpPr>
                            <a:spLocks/>
                          </wps:cNvSpPr>
                          <wps:spPr bwMode="auto">
                            <a:xfrm>
                              <a:off x="23997" y="20975"/>
                              <a:ext cx="2853" cy="3180"/>
                            </a:xfrm>
                            <a:custGeom>
                              <a:avLst/>
                              <a:gdLst>
                                <a:gd name="T0" fmla="*/ 247307 w 285354"/>
                                <a:gd name="T1" fmla="*/ 42718 h 318013"/>
                                <a:gd name="T2" fmla="*/ 202602 w 285354"/>
                                <a:gd name="T3" fmla="*/ 11392 h 318013"/>
                                <a:gd name="T4" fmla="*/ 142677 w 285354"/>
                                <a:gd name="T5" fmla="*/ 0 h 318013"/>
                                <a:gd name="T6" fmla="*/ 82753 w 285354"/>
                                <a:gd name="T7" fmla="*/ 11392 h 318013"/>
                                <a:gd name="T8" fmla="*/ 38047 w 285354"/>
                                <a:gd name="T9" fmla="*/ 42718 h 318013"/>
                                <a:gd name="T10" fmla="*/ 9512 w 285354"/>
                                <a:gd name="T11" fmla="*/ 93031 h 318013"/>
                                <a:gd name="T12" fmla="*/ 0 w 285354"/>
                                <a:gd name="T13" fmla="*/ 158532 h 318013"/>
                                <a:gd name="T14" fmla="*/ 9512 w 285354"/>
                                <a:gd name="T15" fmla="*/ 224033 h 318013"/>
                                <a:gd name="T16" fmla="*/ 38047 w 285354"/>
                                <a:gd name="T17" fmla="*/ 274346 h 318013"/>
                                <a:gd name="T18" fmla="*/ 82753 w 285354"/>
                                <a:gd name="T19" fmla="*/ 306622 h 318013"/>
                                <a:gd name="T20" fmla="*/ 142677 w 285354"/>
                                <a:gd name="T21" fmla="*/ 318013 h 318013"/>
                                <a:gd name="T22" fmla="*/ 202602 w 285354"/>
                                <a:gd name="T23" fmla="*/ 306622 h 318013"/>
                                <a:gd name="T24" fmla="*/ 247307 w 285354"/>
                                <a:gd name="T25" fmla="*/ 274346 h 318013"/>
                                <a:gd name="T26" fmla="*/ 275843 w 285354"/>
                                <a:gd name="T27" fmla="*/ 224033 h 318013"/>
                                <a:gd name="T28" fmla="*/ 285355 w 285354"/>
                                <a:gd name="T29" fmla="*/ 158532 h 318013"/>
                                <a:gd name="T30" fmla="*/ 275843 w 285354"/>
                                <a:gd name="T31" fmla="*/ 93031 h 318013"/>
                                <a:gd name="T32" fmla="*/ 247307 w 285354"/>
                                <a:gd name="T33" fmla="*/ 42718 h 318013"/>
                                <a:gd name="T34" fmla="*/ 196895 w 285354"/>
                                <a:gd name="T35" fmla="*/ 189859 h 318013"/>
                                <a:gd name="T36" fmla="*/ 182627 w 285354"/>
                                <a:gd name="T37" fmla="*/ 234475 h 318013"/>
                                <a:gd name="T38" fmla="*/ 143629 w 285354"/>
                                <a:gd name="T39" fmla="*/ 249664 h 318013"/>
                                <a:gd name="T40" fmla="*/ 104630 w 285354"/>
                                <a:gd name="T41" fmla="*/ 234475 h 318013"/>
                                <a:gd name="T42" fmla="*/ 90362 w 285354"/>
                                <a:gd name="T43" fmla="*/ 189859 h 318013"/>
                                <a:gd name="T44" fmla="*/ 90362 w 285354"/>
                                <a:gd name="T45" fmla="*/ 128155 h 318013"/>
                                <a:gd name="T46" fmla="*/ 104630 w 285354"/>
                                <a:gd name="T47" fmla="*/ 83538 h 318013"/>
                                <a:gd name="T48" fmla="*/ 143629 w 285354"/>
                                <a:gd name="T49" fmla="*/ 68349 h 318013"/>
                                <a:gd name="T50" fmla="*/ 182627 w 285354"/>
                                <a:gd name="T51" fmla="*/ 83538 h 318013"/>
                                <a:gd name="T52" fmla="*/ 196895 w 285354"/>
                                <a:gd name="T53" fmla="*/ 128155 h 318013"/>
                                <a:gd name="T54" fmla="*/ 196895 w 285354"/>
                                <a:gd name="T55" fmla="*/ 189859 h 31801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85354" h="318013">
                                  <a:moveTo>
                                    <a:pt x="247307" y="42718"/>
                                  </a:moveTo>
                                  <a:cubicBezTo>
                                    <a:pt x="234942" y="29428"/>
                                    <a:pt x="220674" y="18986"/>
                                    <a:pt x="202602" y="11392"/>
                                  </a:cubicBezTo>
                                  <a:cubicBezTo>
                                    <a:pt x="185481" y="3797"/>
                                    <a:pt x="164555" y="0"/>
                                    <a:pt x="142677" y="0"/>
                                  </a:cubicBezTo>
                                  <a:cubicBezTo>
                                    <a:pt x="119849" y="0"/>
                                    <a:pt x="99874" y="3797"/>
                                    <a:pt x="82753" y="11392"/>
                                  </a:cubicBezTo>
                                  <a:cubicBezTo>
                                    <a:pt x="65632" y="18986"/>
                                    <a:pt x="50413" y="29428"/>
                                    <a:pt x="38047" y="42718"/>
                                  </a:cubicBezTo>
                                  <a:cubicBezTo>
                                    <a:pt x="25682" y="56008"/>
                                    <a:pt x="16170" y="73096"/>
                                    <a:pt x="9512" y="93031"/>
                                  </a:cubicBezTo>
                                  <a:cubicBezTo>
                                    <a:pt x="2854" y="112966"/>
                                    <a:pt x="0" y="134800"/>
                                    <a:pt x="0" y="158532"/>
                                  </a:cubicBezTo>
                                  <a:cubicBezTo>
                                    <a:pt x="0" y="182264"/>
                                    <a:pt x="2854" y="205047"/>
                                    <a:pt x="9512" y="224033"/>
                                  </a:cubicBezTo>
                                  <a:cubicBezTo>
                                    <a:pt x="16170" y="243019"/>
                                    <a:pt x="25682" y="260106"/>
                                    <a:pt x="38047" y="274346"/>
                                  </a:cubicBezTo>
                                  <a:cubicBezTo>
                                    <a:pt x="50413" y="288585"/>
                                    <a:pt x="64680" y="299027"/>
                                    <a:pt x="82753" y="306622"/>
                                  </a:cubicBezTo>
                                  <a:cubicBezTo>
                                    <a:pt x="99874" y="314216"/>
                                    <a:pt x="119849" y="318013"/>
                                    <a:pt x="142677" y="318013"/>
                                  </a:cubicBezTo>
                                  <a:cubicBezTo>
                                    <a:pt x="165506" y="318013"/>
                                    <a:pt x="185481" y="314216"/>
                                    <a:pt x="202602" y="306622"/>
                                  </a:cubicBezTo>
                                  <a:cubicBezTo>
                                    <a:pt x="219723" y="299027"/>
                                    <a:pt x="234942" y="288585"/>
                                    <a:pt x="247307" y="274346"/>
                                  </a:cubicBezTo>
                                  <a:cubicBezTo>
                                    <a:pt x="259673" y="260106"/>
                                    <a:pt x="269185" y="243968"/>
                                    <a:pt x="275843" y="224033"/>
                                  </a:cubicBezTo>
                                  <a:cubicBezTo>
                                    <a:pt x="282501" y="204098"/>
                                    <a:pt x="285355" y="182264"/>
                                    <a:pt x="285355" y="158532"/>
                                  </a:cubicBezTo>
                                  <a:cubicBezTo>
                                    <a:pt x="285355" y="134800"/>
                                    <a:pt x="282501" y="112017"/>
                                    <a:pt x="275843" y="93031"/>
                                  </a:cubicBezTo>
                                  <a:cubicBezTo>
                                    <a:pt x="269185" y="74045"/>
                                    <a:pt x="259673" y="56958"/>
                                    <a:pt x="247307" y="42718"/>
                                  </a:cubicBezTo>
                                  <a:close/>
                                  <a:moveTo>
                                    <a:pt x="196895" y="189859"/>
                                  </a:moveTo>
                                  <a:cubicBezTo>
                                    <a:pt x="196895" y="208844"/>
                                    <a:pt x="192139" y="224033"/>
                                    <a:pt x="182627" y="234475"/>
                                  </a:cubicBezTo>
                                  <a:cubicBezTo>
                                    <a:pt x="173115" y="244918"/>
                                    <a:pt x="159799" y="249664"/>
                                    <a:pt x="143629" y="249664"/>
                                  </a:cubicBezTo>
                                  <a:cubicBezTo>
                                    <a:pt x="126507" y="249664"/>
                                    <a:pt x="113191" y="244918"/>
                                    <a:pt x="104630" y="234475"/>
                                  </a:cubicBezTo>
                                  <a:cubicBezTo>
                                    <a:pt x="96070" y="224033"/>
                                    <a:pt x="90362" y="208844"/>
                                    <a:pt x="90362" y="189859"/>
                                  </a:cubicBezTo>
                                  <a:lnTo>
                                    <a:pt x="90362" y="128155"/>
                                  </a:lnTo>
                                  <a:cubicBezTo>
                                    <a:pt x="90362" y="109169"/>
                                    <a:pt x="95118" y="93980"/>
                                    <a:pt x="104630" y="83538"/>
                                  </a:cubicBezTo>
                                  <a:cubicBezTo>
                                    <a:pt x="114142" y="73096"/>
                                    <a:pt x="127458" y="68349"/>
                                    <a:pt x="143629" y="68349"/>
                                  </a:cubicBezTo>
                                  <a:cubicBezTo>
                                    <a:pt x="160750" y="68349"/>
                                    <a:pt x="174066" y="73096"/>
                                    <a:pt x="182627" y="83538"/>
                                  </a:cubicBezTo>
                                  <a:cubicBezTo>
                                    <a:pt x="192139" y="93980"/>
                                    <a:pt x="196895" y="109169"/>
                                    <a:pt x="196895" y="128155"/>
                                  </a:cubicBezTo>
                                  <a:lnTo>
                                    <a:pt x="196895" y="189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Freihandform 31"/>
                          <wps:cNvSpPr>
                            <a:spLocks/>
                          </wps:cNvSpPr>
                          <wps:spPr bwMode="auto">
                            <a:xfrm>
                              <a:off x="25604" y="19750"/>
                              <a:ext cx="932" cy="864"/>
                            </a:xfrm>
                            <a:custGeom>
                              <a:avLst/>
                              <a:gdLst>
                                <a:gd name="T0" fmla="*/ 46608 w 93215"/>
                                <a:gd name="T1" fmla="*/ 86386 h 86385"/>
                                <a:gd name="T2" fmla="*/ 82753 w 93215"/>
                                <a:gd name="T3" fmla="*/ 75943 h 86385"/>
                                <a:gd name="T4" fmla="*/ 93216 w 93215"/>
                                <a:gd name="T5" fmla="*/ 50313 h 86385"/>
                                <a:gd name="T6" fmla="*/ 93216 w 93215"/>
                                <a:gd name="T7" fmla="*/ 36073 h 86385"/>
                                <a:gd name="T8" fmla="*/ 82753 w 93215"/>
                                <a:gd name="T9" fmla="*/ 10442 h 86385"/>
                                <a:gd name="T10" fmla="*/ 46608 w 93215"/>
                                <a:gd name="T11" fmla="*/ 0 h 86385"/>
                                <a:gd name="T12" fmla="*/ 10463 w 93215"/>
                                <a:gd name="T13" fmla="*/ 10442 h 86385"/>
                                <a:gd name="T14" fmla="*/ 0 w 93215"/>
                                <a:gd name="T15" fmla="*/ 36073 h 86385"/>
                                <a:gd name="T16" fmla="*/ 0 w 93215"/>
                                <a:gd name="T17" fmla="*/ 50313 h 86385"/>
                                <a:gd name="T18" fmla="*/ 10463 w 93215"/>
                                <a:gd name="T19" fmla="*/ 75943 h 86385"/>
                                <a:gd name="T20" fmla="*/ 46608 w 93215"/>
                                <a:gd name="T21" fmla="*/ 86386 h 8638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215" h="86385">
                                  <a:moveTo>
                                    <a:pt x="46608" y="86386"/>
                                  </a:moveTo>
                                  <a:cubicBezTo>
                                    <a:pt x="63729" y="86386"/>
                                    <a:pt x="76095" y="82588"/>
                                    <a:pt x="82753" y="75943"/>
                                  </a:cubicBezTo>
                                  <a:cubicBezTo>
                                    <a:pt x="89411" y="68349"/>
                                    <a:pt x="93216" y="59805"/>
                                    <a:pt x="93216" y="50313"/>
                                  </a:cubicBezTo>
                                  <a:lnTo>
                                    <a:pt x="93216" y="36073"/>
                                  </a:lnTo>
                                  <a:cubicBezTo>
                                    <a:pt x="93216" y="25631"/>
                                    <a:pt x="89411" y="17087"/>
                                    <a:pt x="82753" y="10442"/>
                                  </a:cubicBezTo>
                                  <a:cubicBezTo>
                                    <a:pt x="76095" y="2848"/>
                                    <a:pt x="63729" y="0"/>
                                    <a:pt x="46608" y="0"/>
                                  </a:cubicBezTo>
                                  <a:cubicBezTo>
                                    <a:pt x="29487" y="0"/>
                                    <a:pt x="17121" y="3797"/>
                                    <a:pt x="10463" y="10442"/>
                                  </a:cubicBezTo>
                                  <a:cubicBezTo>
                                    <a:pt x="3805" y="18037"/>
                                    <a:pt x="0" y="26580"/>
                                    <a:pt x="0" y="36073"/>
                                  </a:cubicBezTo>
                                  <a:lnTo>
                                    <a:pt x="0" y="50313"/>
                                  </a:lnTo>
                                  <a:cubicBezTo>
                                    <a:pt x="0" y="60755"/>
                                    <a:pt x="3805" y="69298"/>
                                    <a:pt x="10463" y="75943"/>
                                  </a:cubicBezTo>
                                  <a:cubicBezTo>
                                    <a:pt x="17121" y="82588"/>
                                    <a:pt x="28535" y="86386"/>
                                    <a:pt x="46608" y="86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reihandform 32"/>
                          <wps:cNvSpPr>
                            <a:spLocks/>
                          </wps:cNvSpPr>
                          <wps:spPr bwMode="auto">
                            <a:xfrm>
                              <a:off x="27278" y="19807"/>
                              <a:ext cx="1246" cy="4281"/>
                            </a:xfrm>
                            <a:custGeom>
                              <a:avLst/>
                              <a:gdLst>
                                <a:gd name="T0" fmla="*/ 85606 w 124604"/>
                                <a:gd name="T1" fmla="*/ 0 h 428131"/>
                                <a:gd name="T2" fmla="*/ 0 w 124604"/>
                                <a:gd name="T3" fmla="*/ 0 h 428131"/>
                                <a:gd name="T4" fmla="*/ 0 w 124604"/>
                                <a:gd name="T5" fmla="*/ 344593 h 428131"/>
                                <a:gd name="T6" fmla="*/ 20926 w 124604"/>
                                <a:gd name="T7" fmla="*/ 406297 h 428131"/>
                                <a:gd name="T8" fmla="*/ 85606 w 124604"/>
                                <a:gd name="T9" fmla="*/ 428131 h 428131"/>
                                <a:gd name="T10" fmla="*/ 124605 w 124604"/>
                                <a:gd name="T11" fmla="*/ 428131 h 428131"/>
                                <a:gd name="T12" fmla="*/ 124605 w 124604"/>
                                <a:gd name="T13" fmla="*/ 361681 h 428131"/>
                                <a:gd name="T14" fmla="*/ 86558 w 124604"/>
                                <a:gd name="T15" fmla="*/ 361681 h 428131"/>
                                <a:gd name="T16" fmla="*/ 86558 w 124604"/>
                                <a:gd name="T17" fmla="*/ 0 h 428131"/>
                                <a:gd name="T18" fmla="*/ 85606 w 124604"/>
                                <a:gd name="T19" fmla="*/ 0 h 428131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4604" h="428131">
                                  <a:moveTo>
                                    <a:pt x="85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4593"/>
                                  </a:lnTo>
                                  <a:cubicBezTo>
                                    <a:pt x="0" y="371174"/>
                                    <a:pt x="6658" y="392058"/>
                                    <a:pt x="20926" y="406297"/>
                                  </a:cubicBezTo>
                                  <a:cubicBezTo>
                                    <a:pt x="34243" y="420537"/>
                                    <a:pt x="56120" y="428131"/>
                                    <a:pt x="85606" y="428131"/>
                                  </a:cubicBezTo>
                                  <a:lnTo>
                                    <a:pt x="124605" y="428131"/>
                                  </a:lnTo>
                                  <a:lnTo>
                                    <a:pt x="124605" y="361681"/>
                                  </a:lnTo>
                                  <a:lnTo>
                                    <a:pt x="86558" y="361681"/>
                                  </a:lnTo>
                                  <a:lnTo>
                                    <a:pt x="86558" y="0"/>
                                  </a:lnTo>
                                  <a:lnTo>
                                    <a:pt x="85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reihandform 33"/>
                          <wps:cNvSpPr>
                            <a:spLocks/>
                          </wps:cNvSpPr>
                          <wps:spPr bwMode="auto">
                            <a:xfrm>
                              <a:off x="28876" y="20984"/>
                              <a:ext cx="2692" cy="3104"/>
                            </a:xfrm>
                            <a:custGeom>
                              <a:avLst/>
                              <a:gdLst>
                                <a:gd name="T0" fmla="*/ 174066 w 269184"/>
                                <a:gd name="T1" fmla="*/ 0 h 310418"/>
                                <a:gd name="T2" fmla="*/ 117947 w 269184"/>
                                <a:gd name="T3" fmla="*/ 17087 h 310418"/>
                                <a:gd name="T4" fmla="*/ 89411 w 269184"/>
                                <a:gd name="T5" fmla="*/ 57907 h 310418"/>
                                <a:gd name="T6" fmla="*/ 85606 w 269184"/>
                                <a:gd name="T7" fmla="*/ 57907 h 310418"/>
                                <a:gd name="T8" fmla="*/ 85606 w 269184"/>
                                <a:gd name="T9" fmla="*/ 6645 h 310418"/>
                                <a:gd name="T10" fmla="*/ 0 w 269184"/>
                                <a:gd name="T11" fmla="*/ 6645 h 310418"/>
                                <a:gd name="T12" fmla="*/ 0 w 269184"/>
                                <a:gd name="T13" fmla="*/ 310419 h 310418"/>
                                <a:gd name="T14" fmla="*/ 85606 w 269184"/>
                                <a:gd name="T15" fmla="*/ 310419 h 310418"/>
                                <a:gd name="T16" fmla="*/ 85606 w 269184"/>
                                <a:gd name="T17" fmla="*/ 113915 h 310418"/>
                                <a:gd name="T18" fmla="*/ 90362 w 269184"/>
                                <a:gd name="T19" fmla="*/ 94929 h 310418"/>
                                <a:gd name="T20" fmla="*/ 102728 w 269184"/>
                                <a:gd name="T21" fmla="*/ 80690 h 310418"/>
                                <a:gd name="T22" fmla="*/ 120800 w 269184"/>
                                <a:gd name="T23" fmla="*/ 72146 h 310418"/>
                                <a:gd name="T24" fmla="*/ 140775 w 269184"/>
                                <a:gd name="T25" fmla="*/ 69298 h 310418"/>
                                <a:gd name="T26" fmla="*/ 174066 w 269184"/>
                                <a:gd name="T27" fmla="*/ 83538 h 310418"/>
                                <a:gd name="T28" fmla="*/ 183578 w 269184"/>
                                <a:gd name="T29" fmla="*/ 127205 h 310418"/>
                                <a:gd name="T30" fmla="*/ 183578 w 269184"/>
                                <a:gd name="T31" fmla="*/ 310419 h 310418"/>
                                <a:gd name="T32" fmla="*/ 269185 w 269184"/>
                                <a:gd name="T33" fmla="*/ 310419 h 310418"/>
                                <a:gd name="T34" fmla="*/ 269185 w 269184"/>
                                <a:gd name="T35" fmla="*/ 120560 h 310418"/>
                                <a:gd name="T36" fmla="*/ 245405 w 269184"/>
                                <a:gd name="T37" fmla="*/ 31327 h 310418"/>
                                <a:gd name="T38" fmla="*/ 174066 w 269184"/>
                                <a:gd name="T39" fmla="*/ 0 h 31041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69184" h="310418">
                                  <a:moveTo>
                                    <a:pt x="174066" y="0"/>
                                  </a:moveTo>
                                  <a:cubicBezTo>
                                    <a:pt x="150287" y="0"/>
                                    <a:pt x="131263" y="5696"/>
                                    <a:pt x="117947" y="17087"/>
                                  </a:cubicBezTo>
                                  <a:cubicBezTo>
                                    <a:pt x="104630" y="28479"/>
                                    <a:pt x="95118" y="42718"/>
                                    <a:pt x="89411" y="57907"/>
                                  </a:cubicBezTo>
                                  <a:lnTo>
                                    <a:pt x="85606" y="57907"/>
                                  </a:lnTo>
                                  <a:lnTo>
                                    <a:pt x="85606" y="6645"/>
                                  </a:lnTo>
                                  <a:lnTo>
                                    <a:pt x="0" y="6645"/>
                                  </a:lnTo>
                                  <a:lnTo>
                                    <a:pt x="0" y="310419"/>
                                  </a:lnTo>
                                  <a:lnTo>
                                    <a:pt x="85606" y="310419"/>
                                  </a:lnTo>
                                  <a:lnTo>
                                    <a:pt x="85606" y="113915"/>
                                  </a:lnTo>
                                  <a:cubicBezTo>
                                    <a:pt x="85606" y="106321"/>
                                    <a:pt x="87509" y="99676"/>
                                    <a:pt x="90362" y="94929"/>
                                  </a:cubicBezTo>
                                  <a:cubicBezTo>
                                    <a:pt x="93216" y="89234"/>
                                    <a:pt x="97972" y="84487"/>
                                    <a:pt x="102728" y="80690"/>
                                  </a:cubicBezTo>
                                  <a:cubicBezTo>
                                    <a:pt x="107484" y="76893"/>
                                    <a:pt x="114142" y="74045"/>
                                    <a:pt x="120800" y="72146"/>
                                  </a:cubicBezTo>
                                  <a:cubicBezTo>
                                    <a:pt x="127458" y="70248"/>
                                    <a:pt x="134117" y="69298"/>
                                    <a:pt x="140775" y="69298"/>
                                  </a:cubicBezTo>
                                  <a:cubicBezTo>
                                    <a:pt x="156945" y="69298"/>
                                    <a:pt x="167408" y="74045"/>
                                    <a:pt x="174066" y="83538"/>
                                  </a:cubicBezTo>
                                  <a:cubicBezTo>
                                    <a:pt x="179773" y="93031"/>
                                    <a:pt x="183578" y="107270"/>
                                    <a:pt x="183578" y="127205"/>
                                  </a:cubicBezTo>
                                  <a:lnTo>
                                    <a:pt x="183578" y="310419"/>
                                  </a:lnTo>
                                  <a:lnTo>
                                    <a:pt x="269185" y="310419"/>
                                  </a:lnTo>
                                  <a:lnTo>
                                    <a:pt x="269185" y="120560"/>
                                  </a:lnTo>
                                  <a:cubicBezTo>
                                    <a:pt x="269185" y="81639"/>
                                    <a:pt x="261575" y="52211"/>
                                    <a:pt x="245405" y="31327"/>
                                  </a:cubicBezTo>
                                  <a:cubicBezTo>
                                    <a:pt x="229235" y="10442"/>
                                    <a:pt x="205455" y="0"/>
                                    <a:pt x="1740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reihandform 34"/>
                          <wps:cNvSpPr>
                            <a:spLocks/>
                          </wps:cNvSpPr>
                          <wps:spPr bwMode="auto">
                            <a:xfrm>
                              <a:off x="32224" y="20054"/>
                              <a:ext cx="3187" cy="4034"/>
                            </a:xfrm>
                            <a:custGeom>
                              <a:avLst/>
                              <a:gdLst>
                                <a:gd name="T0" fmla="*/ 287257 w 318646"/>
                                <a:gd name="T1" fmla="*/ 214540 h 403449"/>
                                <a:gd name="T2" fmla="*/ 257771 w 318646"/>
                                <a:gd name="T3" fmla="*/ 198402 h 403449"/>
                                <a:gd name="T4" fmla="*/ 227333 w 318646"/>
                                <a:gd name="T5" fmla="*/ 193656 h 403449"/>
                                <a:gd name="T6" fmla="*/ 227333 w 318646"/>
                                <a:gd name="T7" fmla="*/ 189859 h 403449"/>
                                <a:gd name="T8" fmla="*/ 256819 w 318646"/>
                                <a:gd name="T9" fmla="*/ 184163 h 403449"/>
                                <a:gd name="T10" fmla="*/ 280599 w 318646"/>
                                <a:gd name="T11" fmla="*/ 168974 h 403449"/>
                                <a:gd name="T12" fmla="*/ 296769 w 318646"/>
                                <a:gd name="T13" fmla="*/ 142394 h 403449"/>
                                <a:gd name="T14" fmla="*/ 302476 w 318646"/>
                                <a:gd name="T15" fmla="*/ 103473 h 403449"/>
                                <a:gd name="T16" fmla="*/ 273940 w 318646"/>
                                <a:gd name="T17" fmla="*/ 28479 h 403449"/>
                                <a:gd name="T18" fmla="*/ 194992 w 318646"/>
                                <a:gd name="T19" fmla="*/ 0 h 403449"/>
                                <a:gd name="T20" fmla="*/ 0 w 318646"/>
                                <a:gd name="T21" fmla="*/ 0 h 403449"/>
                                <a:gd name="T22" fmla="*/ 0 w 318646"/>
                                <a:gd name="T23" fmla="*/ 403450 h 403449"/>
                                <a:gd name="T24" fmla="*/ 214016 w 318646"/>
                                <a:gd name="T25" fmla="*/ 403450 h 403449"/>
                                <a:gd name="T26" fmla="*/ 255868 w 318646"/>
                                <a:gd name="T27" fmla="*/ 394906 h 403449"/>
                                <a:gd name="T28" fmla="*/ 289159 w 318646"/>
                                <a:gd name="T29" fmla="*/ 370224 h 403449"/>
                                <a:gd name="T30" fmla="*/ 311037 w 318646"/>
                                <a:gd name="T31" fmla="*/ 333202 h 403449"/>
                                <a:gd name="T32" fmla="*/ 318646 w 318646"/>
                                <a:gd name="T33" fmla="*/ 288585 h 403449"/>
                                <a:gd name="T34" fmla="*/ 310086 w 318646"/>
                                <a:gd name="T35" fmla="*/ 244918 h 403449"/>
                                <a:gd name="T36" fmla="*/ 287257 w 318646"/>
                                <a:gd name="T37" fmla="*/ 214540 h 403449"/>
                                <a:gd name="T38" fmla="*/ 88460 w 318646"/>
                                <a:gd name="T39" fmla="*/ 74045 h 403449"/>
                                <a:gd name="T40" fmla="*/ 175969 w 318646"/>
                                <a:gd name="T41" fmla="*/ 74045 h 403449"/>
                                <a:gd name="T42" fmla="*/ 203553 w 318646"/>
                                <a:gd name="T43" fmla="*/ 83538 h 403449"/>
                                <a:gd name="T44" fmla="*/ 213065 w 318646"/>
                                <a:gd name="T45" fmla="*/ 111067 h 403449"/>
                                <a:gd name="T46" fmla="*/ 213065 w 318646"/>
                                <a:gd name="T47" fmla="*/ 128155 h 403449"/>
                                <a:gd name="T48" fmla="*/ 203553 w 318646"/>
                                <a:gd name="T49" fmla="*/ 155684 h 403449"/>
                                <a:gd name="T50" fmla="*/ 175969 w 318646"/>
                                <a:gd name="T51" fmla="*/ 165177 h 403449"/>
                                <a:gd name="T52" fmla="*/ 88460 w 318646"/>
                                <a:gd name="T53" fmla="*/ 165177 h 403449"/>
                                <a:gd name="T54" fmla="*/ 88460 w 318646"/>
                                <a:gd name="T55" fmla="*/ 74045 h 403449"/>
                                <a:gd name="T56" fmla="*/ 227333 w 318646"/>
                                <a:gd name="T57" fmla="*/ 292382 h 403449"/>
                                <a:gd name="T58" fmla="*/ 216870 w 318646"/>
                                <a:gd name="T59" fmla="*/ 318962 h 403449"/>
                                <a:gd name="T60" fmla="*/ 189285 w 318646"/>
                                <a:gd name="T61" fmla="*/ 328455 h 403449"/>
                                <a:gd name="T62" fmla="*/ 87509 w 318646"/>
                                <a:gd name="T63" fmla="*/ 328455 h 403449"/>
                                <a:gd name="T64" fmla="*/ 87509 w 318646"/>
                                <a:gd name="T65" fmla="*/ 236374 h 403449"/>
                                <a:gd name="T66" fmla="*/ 190237 w 318646"/>
                                <a:gd name="T67" fmla="*/ 236374 h 403449"/>
                                <a:gd name="T68" fmla="*/ 217821 w 318646"/>
                                <a:gd name="T69" fmla="*/ 245867 h 403449"/>
                                <a:gd name="T70" fmla="*/ 228284 w 318646"/>
                                <a:gd name="T71" fmla="*/ 272447 h 403449"/>
                                <a:gd name="T72" fmla="*/ 228284 w 318646"/>
                                <a:gd name="T73" fmla="*/ 292382 h 403449"/>
                                <a:gd name="T74" fmla="*/ 227333 w 318646"/>
                                <a:gd name="T75" fmla="*/ 292382 h 40344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8646" h="403449">
                                  <a:moveTo>
                                    <a:pt x="287257" y="214540"/>
                                  </a:moveTo>
                                  <a:cubicBezTo>
                                    <a:pt x="278696" y="206946"/>
                                    <a:pt x="268234" y="201250"/>
                                    <a:pt x="257771" y="198402"/>
                                  </a:cubicBezTo>
                                  <a:cubicBezTo>
                                    <a:pt x="247307" y="194605"/>
                                    <a:pt x="236844" y="193656"/>
                                    <a:pt x="227333" y="193656"/>
                                  </a:cubicBezTo>
                                  <a:lnTo>
                                    <a:pt x="227333" y="189859"/>
                                  </a:lnTo>
                                  <a:cubicBezTo>
                                    <a:pt x="237796" y="189859"/>
                                    <a:pt x="247307" y="187960"/>
                                    <a:pt x="256819" y="184163"/>
                                  </a:cubicBezTo>
                                  <a:cubicBezTo>
                                    <a:pt x="266331" y="181315"/>
                                    <a:pt x="273940" y="175619"/>
                                    <a:pt x="280599" y="168974"/>
                                  </a:cubicBezTo>
                                  <a:cubicBezTo>
                                    <a:pt x="287257" y="162329"/>
                                    <a:pt x="292964" y="152836"/>
                                    <a:pt x="296769" y="142394"/>
                                  </a:cubicBezTo>
                                  <a:cubicBezTo>
                                    <a:pt x="300574" y="131952"/>
                                    <a:pt x="302476" y="118662"/>
                                    <a:pt x="302476" y="103473"/>
                                  </a:cubicBezTo>
                                  <a:cubicBezTo>
                                    <a:pt x="302476" y="72146"/>
                                    <a:pt x="292964" y="47465"/>
                                    <a:pt x="273940" y="28479"/>
                                  </a:cubicBezTo>
                                  <a:cubicBezTo>
                                    <a:pt x="254917" y="9493"/>
                                    <a:pt x="229235" y="0"/>
                                    <a:pt x="194992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03450"/>
                                  </a:lnTo>
                                  <a:lnTo>
                                    <a:pt x="214016" y="403450"/>
                                  </a:lnTo>
                                  <a:cubicBezTo>
                                    <a:pt x="229235" y="403450"/>
                                    <a:pt x="242552" y="400602"/>
                                    <a:pt x="255868" y="394906"/>
                                  </a:cubicBezTo>
                                  <a:cubicBezTo>
                                    <a:pt x="268234" y="389210"/>
                                    <a:pt x="279648" y="380667"/>
                                    <a:pt x="289159" y="370224"/>
                                  </a:cubicBezTo>
                                  <a:cubicBezTo>
                                    <a:pt x="298671" y="359782"/>
                                    <a:pt x="305330" y="347441"/>
                                    <a:pt x="311037" y="333202"/>
                                  </a:cubicBezTo>
                                  <a:cubicBezTo>
                                    <a:pt x="315793" y="318962"/>
                                    <a:pt x="318646" y="303774"/>
                                    <a:pt x="318646" y="288585"/>
                                  </a:cubicBezTo>
                                  <a:cubicBezTo>
                                    <a:pt x="318646" y="271498"/>
                                    <a:pt x="315793" y="256309"/>
                                    <a:pt x="310086" y="244918"/>
                                  </a:cubicBezTo>
                                  <a:cubicBezTo>
                                    <a:pt x="304378" y="232577"/>
                                    <a:pt x="296769" y="222135"/>
                                    <a:pt x="287257" y="214540"/>
                                  </a:cubicBezTo>
                                  <a:close/>
                                  <a:moveTo>
                                    <a:pt x="88460" y="74045"/>
                                  </a:moveTo>
                                  <a:lnTo>
                                    <a:pt x="175969" y="74045"/>
                                  </a:lnTo>
                                  <a:cubicBezTo>
                                    <a:pt x="187383" y="74045"/>
                                    <a:pt x="196895" y="76893"/>
                                    <a:pt x="203553" y="83538"/>
                                  </a:cubicBezTo>
                                  <a:cubicBezTo>
                                    <a:pt x="210211" y="90183"/>
                                    <a:pt x="213065" y="98726"/>
                                    <a:pt x="213065" y="111067"/>
                                  </a:cubicBezTo>
                                  <a:lnTo>
                                    <a:pt x="213065" y="128155"/>
                                  </a:lnTo>
                                  <a:cubicBezTo>
                                    <a:pt x="213065" y="139546"/>
                                    <a:pt x="210211" y="149039"/>
                                    <a:pt x="203553" y="155684"/>
                                  </a:cubicBezTo>
                                  <a:cubicBezTo>
                                    <a:pt x="196895" y="162329"/>
                                    <a:pt x="188334" y="165177"/>
                                    <a:pt x="175969" y="165177"/>
                                  </a:cubicBezTo>
                                  <a:lnTo>
                                    <a:pt x="88460" y="165177"/>
                                  </a:lnTo>
                                  <a:lnTo>
                                    <a:pt x="88460" y="74045"/>
                                  </a:lnTo>
                                  <a:close/>
                                  <a:moveTo>
                                    <a:pt x="227333" y="292382"/>
                                  </a:moveTo>
                                  <a:cubicBezTo>
                                    <a:pt x="227333" y="303774"/>
                                    <a:pt x="223528" y="313267"/>
                                    <a:pt x="216870" y="318962"/>
                                  </a:cubicBezTo>
                                  <a:cubicBezTo>
                                    <a:pt x="210211" y="325607"/>
                                    <a:pt x="200700" y="328455"/>
                                    <a:pt x="189285" y="328455"/>
                                  </a:cubicBezTo>
                                  <a:lnTo>
                                    <a:pt x="87509" y="328455"/>
                                  </a:lnTo>
                                  <a:lnTo>
                                    <a:pt x="87509" y="236374"/>
                                  </a:lnTo>
                                  <a:lnTo>
                                    <a:pt x="190237" y="236374"/>
                                  </a:lnTo>
                                  <a:cubicBezTo>
                                    <a:pt x="201651" y="236374"/>
                                    <a:pt x="211163" y="239222"/>
                                    <a:pt x="217821" y="245867"/>
                                  </a:cubicBezTo>
                                  <a:cubicBezTo>
                                    <a:pt x="224479" y="252512"/>
                                    <a:pt x="228284" y="261056"/>
                                    <a:pt x="228284" y="272447"/>
                                  </a:cubicBezTo>
                                  <a:lnTo>
                                    <a:pt x="228284" y="292382"/>
                                  </a:lnTo>
                                  <a:lnTo>
                                    <a:pt x="227333" y="292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Freihandform 35"/>
                          <wps:cNvSpPr>
                            <a:spLocks/>
                          </wps:cNvSpPr>
                          <wps:spPr bwMode="auto">
                            <a:xfrm>
                              <a:off x="35877" y="21050"/>
                              <a:ext cx="2682" cy="3114"/>
                            </a:xfrm>
                            <a:custGeom>
                              <a:avLst/>
                              <a:gdLst>
                                <a:gd name="T0" fmla="*/ 182627 w 268233"/>
                                <a:gd name="T1" fmla="*/ 197453 h 311368"/>
                                <a:gd name="T2" fmla="*/ 177871 w 268233"/>
                                <a:gd name="T3" fmla="*/ 216439 h 311368"/>
                                <a:gd name="T4" fmla="*/ 165506 w 268233"/>
                                <a:gd name="T5" fmla="*/ 229729 h 311368"/>
                                <a:gd name="T6" fmla="*/ 148385 w 268233"/>
                                <a:gd name="T7" fmla="*/ 238273 h 311368"/>
                                <a:gd name="T8" fmla="*/ 128410 w 268233"/>
                                <a:gd name="T9" fmla="*/ 241120 h 311368"/>
                                <a:gd name="T10" fmla="*/ 95118 w 268233"/>
                                <a:gd name="T11" fmla="*/ 225932 h 311368"/>
                                <a:gd name="T12" fmla="*/ 85606 w 268233"/>
                                <a:gd name="T13" fmla="*/ 183214 h 311368"/>
                                <a:gd name="T14" fmla="*/ 85606 w 268233"/>
                                <a:gd name="T15" fmla="*/ 0 h 311368"/>
                                <a:gd name="T16" fmla="*/ 0 w 268233"/>
                                <a:gd name="T17" fmla="*/ 0 h 311368"/>
                                <a:gd name="T18" fmla="*/ 0 w 268233"/>
                                <a:gd name="T19" fmla="*/ 190808 h 311368"/>
                                <a:gd name="T20" fmla="*/ 23780 w 268233"/>
                                <a:gd name="T21" fmla="*/ 280041 h 311368"/>
                                <a:gd name="T22" fmla="*/ 95118 w 268233"/>
                                <a:gd name="T23" fmla="*/ 311368 h 311368"/>
                                <a:gd name="T24" fmla="*/ 127458 w 268233"/>
                                <a:gd name="T25" fmla="*/ 306622 h 311368"/>
                                <a:gd name="T26" fmla="*/ 152189 w 268233"/>
                                <a:gd name="T27" fmla="*/ 294281 h 311368"/>
                                <a:gd name="T28" fmla="*/ 169311 w 268233"/>
                                <a:gd name="T29" fmla="*/ 276244 h 311368"/>
                                <a:gd name="T30" fmla="*/ 179773 w 268233"/>
                                <a:gd name="T31" fmla="*/ 254411 h 311368"/>
                                <a:gd name="T32" fmla="*/ 182627 w 268233"/>
                                <a:gd name="T33" fmla="*/ 254411 h 311368"/>
                                <a:gd name="T34" fmla="*/ 182627 w 268233"/>
                                <a:gd name="T35" fmla="*/ 305672 h 311368"/>
                                <a:gd name="T36" fmla="*/ 268234 w 268233"/>
                                <a:gd name="T37" fmla="*/ 305672 h 311368"/>
                                <a:gd name="T38" fmla="*/ 268234 w 268233"/>
                                <a:gd name="T39" fmla="*/ 1899 h 311368"/>
                                <a:gd name="T40" fmla="*/ 182627 w 268233"/>
                                <a:gd name="T41" fmla="*/ 1899 h 311368"/>
                                <a:gd name="T42" fmla="*/ 182627 w 268233"/>
                                <a:gd name="T43" fmla="*/ 197453 h 311368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8233" h="311368">
                                  <a:moveTo>
                                    <a:pt x="182627" y="197453"/>
                                  </a:moveTo>
                                  <a:cubicBezTo>
                                    <a:pt x="182627" y="205047"/>
                                    <a:pt x="180725" y="210743"/>
                                    <a:pt x="177871" y="216439"/>
                                  </a:cubicBezTo>
                                  <a:cubicBezTo>
                                    <a:pt x="175018" y="222135"/>
                                    <a:pt x="170262" y="225932"/>
                                    <a:pt x="165506" y="229729"/>
                                  </a:cubicBezTo>
                                  <a:cubicBezTo>
                                    <a:pt x="160750" y="233526"/>
                                    <a:pt x="155043" y="236374"/>
                                    <a:pt x="148385" y="238273"/>
                                  </a:cubicBezTo>
                                  <a:cubicBezTo>
                                    <a:pt x="141726" y="240171"/>
                                    <a:pt x="135068" y="241120"/>
                                    <a:pt x="128410" y="241120"/>
                                  </a:cubicBezTo>
                                  <a:cubicBezTo>
                                    <a:pt x="112240" y="241120"/>
                                    <a:pt x="101777" y="236374"/>
                                    <a:pt x="95118" y="225932"/>
                                  </a:cubicBezTo>
                                  <a:cubicBezTo>
                                    <a:pt x="88460" y="215490"/>
                                    <a:pt x="85606" y="201250"/>
                                    <a:pt x="85606" y="183214"/>
                                  </a:cubicBezTo>
                                  <a:lnTo>
                                    <a:pt x="85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808"/>
                                  </a:lnTo>
                                  <a:cubicBezTo>
                                    <a:pt x="0" y="229729"/>
                                    <a:pt x="7610" y="259157"/>
                                    <a:pt x="23780" y="280041"/>
                                  </a:cubicBezTo>
                                  <a:cubicBezTo>
                                    <a:pt x="39950" y="300926"/>
                                    <a:pt x="63729" y="311368"/>
                                    <a:pt x="95118" y="311368"/>
                                  </a:cubicBezTo>
                                  <a:cubicBezTo>
                                    <a:pt x="107484" y="311368"/>
                                    <a:pt x="117947" y="309470"/>
                                    <a:pt x="127458" y="306622"/>
                                  </a:cubicBezTo>
                                  <a:cubicBezTo>
                                    <a:pt x="136970" y="303774"/>
                                    <a:pt x="145531" y="299027"/>
                                    <a:pt x="152189" y="294281"/>
                                  </a:cubicBezTo>
                                  <a:cubicBezTo>
                                    <a:pt x="158848" y="288585"/>
                                    <a:pt x="164555" y="282889"/>
                                    <a:pt x="169311" y="276244"/>
                                  </a:cubicBezTo>
                                  <a:cubicBezTo>
                                    <a:pt x="174067" y="269599"/>
                                    <a:pt x="176920" y="262005"/>
                                    <a:pt x="179773" y="254411"/>
                                  </a:cubicBezTo>
                                  <a:lnTo>
                                    <a:pt x="182627" y="254411"/>
                                  </a:lnTo>
                                  <a:lnTo>
                                    <a:pt x="182627" y="305672"/>
                                  </a:lnTo>
                                  <a:lnTo>
                                    <a:pt x="268234" y="305672"/>
                                  </a:lnTo>
                                  <a:lnTo>
                                    <a:pt x="268234" y="1899"/>
                                  </a:lnTo>
                                  <a:lnTo>
                                    <a:pt x="182627" y="1899"/>
                                  </a:lnTo>
                                  <a:lnTo>
                                    <a:pt x="182627" y="197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Freihandform 36"/>
                          <wps:cNvSpPr>
                            <a:spLocks/>
                          </wps:cNvSpPr>
                          <wps:spPr bwMode="auto">
                            <a:xfrm>
                              <a:off x="38930" y="20984"/>
                              <a:ext cx="2588" cy="3171"/>
                            </a:xfrm>
                            <a:custGeom>
                              <a:avLst/>
                              <a:gdLst>
                                <a:gd name="T0" fmla="*/ 156945 w 258721"/>
                                <a:gd name="T1" fmla="*/ 124357 h 317063"/>
                                <a:gd name="T2" fmla="*/ 122702 w 258721"/>
                                <a:gd name="T3" fmla="*/ 119611 h 317063"/>
                                <a:gd name="T4" fmla="*/ 97972 w 258721"/>
                                <a:gd name="T5" fmla="*/ 110118 h 317063"/>
                                <a:gd name="T6" fmla="*/ 91314 w 258721"/>
                                <a:gd name="T7" fmla="*/ 91132 h 317063"/>
                                <a:gd name="T8" fmla="*/ 100825 w 258721"/>
                                <a:gd name="T9" fmla="*/ 73096 h 317063"/>
                                <a:gd name="T10" fmla="*/ 132214 w 258721"/>
                                <a:gd name="T11" fmla="*/ 66450 h 317063"/>
                                <a:gd name="T12" fmla="*/ 169310 w 258721"/>
                                <a:gd name="T13" fmla="*/ 74994 h 317063"/>
                                <a:gd name="T14" fmla="*/ 201651 w 258721"/>
                                <a:gd name="T15" fmla="*/ 97777 h 317063"/>
                                <a:gd name="T16" fmla="*/ 251112 w 258721"/>
                                <a:gd name="T17" fmla="*/ 47465 h 317063"/>
                                <a:gd name="T18" fmla="*/ 227333 w 258721"/>
                                <a:gd name="T19" fmla="*/ 27529 h 317063"/>
                                <a:gd name="T20" fmla="*/ 201651 w 258721"/>
                                <a:gd name="T21" fmla="*/ 12341 h 317063"/>
                                <a:gd name="T22" fmla="*/ 169310 w 258721"/>
                                <a:gd name="T23" fmla="*/ 2848 h 317063"/>
                                <a:gd name="T24" fmla="*/ 127458 w 258721"/>
                                <a:gd name="T25" fmla="*/ 0 h 317063"/>
                                <a:gd name="T26" fmla="*/ 78948 w 258721"/>
                                <a:gd name="T27" fmla="*/ 7594 h 317063"/>
                                <a:gd name="T28" fmla="*/ 41852 w 258721"/>
                                <a:gd name="T29" fmla="*/ 27529 h 317063"/>
                                <a:gd name="T30" fmla="*/ 18072 w 258721"/>
                                <a:gd name="T31" fmla="*/ 58856 h 317063"/>
                                <a:gd name="T32" fmla="*/ 9512 w 258721"/>
                                <a:gd name="T33" fmla="*/ 98726 h 317063"/>
                                <a:gd name="T34" fmla="*/ 112239 w 258721"/>
                                <a:gd name="T35" fmla="*/ 192706 h 317063"/>
                                <a:gd name="T36" fmla="*/ 145531 w 258721"/>
                                <a:gd name="T37" fmla="*/ 196504 h 317063"/>
                                <a:gd name="T38" fmla="*/ 175969 w 258721"/>
                                <a:gd name="T39" fmla="*/ 222135 h 317063"/>
                                <a:gd name="T40" fmla="*/ 166457 w 258721"/>
                                <a:gd name="T41" fmla="*/ 243019 h 317063"/>
                                <a:gd name="T42" fmla="*/ 131263 w 258721"/>
                                <a:gd name="T43" fmla="*/ 250613 h 317063"/>
                                <a:gd name="T44" fmla="*/ 86558 w 258721"/>
                                <a:gd name="T45" fmla="*/ 240171 h 317063"/>
                                <a:gd name="T46" fmla="*/ 50413 w 258721"/>
                                <a:gd name="T47" fmla="*/ 211692 h 317063"/>
                                <a:gd name="T48" fmla="*/ 0 w 258721"/>
                                <a:gd name="T49" fmla="*/ 262954 h 317063"/>
                                <a:gd name="T50" fmla="*/ 54218 w 258721"/>
                                <a:gd name="T51" fmla="*/ 302824 h 317063"/>
                                <a:gd name="T52" fmla="*/ 128410 w 258721"/>
                                <a:gd name="T53" fmla="*/ 317064 h 317063"/>
                                <a:gd name="T54" fmla="*/ 181676 w 258721"/>
                                <a:gd name="T55" fmla="*/ 309470 h 317063"/>
                                <a:gd name="T56" fmla="*/ 222577 w 258721"/>
                                <a:gd name="T57" fmla="*/ 288585 h 317063"/>
                                <a:gd name="T58" fmla="*/ 249210 w 258721"/>
                                <a:gd name="T59" fmla="*/ 256309 h 317063"/>
                                <a:gd name="T60" fmla="*/ 258722 w 258721"/>
                                <a:gd name="T61" fmla="*/ 215489 h 317063"/>
                                <a:gd name="T62" fmla="*/ 156945 w 258721"/>
                                <a:gd name="T63" fmla="*/ 124357 h 31706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8721" h="317063">
                                  <a:moveTo>
                                    <a:pt x="156945" y="124357"/>
                                  </a:moveTo>
                                  <a:lnTo>
                                    <a:pt x="122702" y="119611"/>
                                  </a:lnTo>
                                  <a:cubicBezTo>
                                    <a:pt x="110337" y="117712"/>
                                    <a:pt x="101777" y="114864"/>
                                    <a:pt x="97972" y="110118"/>
                                  </a:cubicBezTo>
                                  <a:cubicBezTo>
                                    <a:pt x="93216" y="105372"/>
                                    <a:pt x="91314" y="99676"/>
                                    <a:pt x="91314" y="91132"/>
                                  </a:cubicBezTo>
                                  <a:cubicBezTo>
                                    <a:pt x="91314" y="83538"/>
                                    <a:pt x="94167" y="76893"/>
                                    <a:pt x="100825" y="73096"/>
                                  </a:cubicBezTo>
                                  <a:cubicBezTo>
                                    <a:pt x="106533" y="68349"/>
                                    <a:pt x="116995" y="66450"/>
                                    <a:pt x="132214" y="66450"/>
                                  </a:cubicBezTo>
                                  <a:cubicBezTo>
                                    <a:pt x="144580" y="66450"/>
                                    <a:pt x="157896" y="69298"/>
                                    <a:pt x="169310" y="74994"/>
                                  </a:cubicBezTo>
                                  <a:cubicBezTo>
                                    <a:pt x="181676" y="80690"/>
                                    <a:pt x="192139" y="88284"/>
                                    <a:pt x="201651" y="97777"/>
                                  </a:cubicBezTo>
                                  <a:lnTo>
                                    <a:pt x="251112" y="47465"/>
                                  </a:lnTo>
                                  <a:cubicBezTo>
                                    <a:pt x="243503" y="39870"/>
                                    <a:pt x="235893" y="33225"/>
                                    <a:pt x="227333" y="27529"/>
                                  </a:cubicBezTo>
                                  <a:cubicBezTo>
                                    <a:pt x="219723" y="21834"/>
                                    <a:pt x="211163" y="16138"/>
                                    <a:pt x="201651" y="12341"/>
                                  </a:cubicBezTo>
                                  <a:cubicBezTo>
                                    <a:pt x="192139" y="8544"/>
                                    <a:pt x="181676" y="4746"/>
                                    <a:pt x="169310" y="2848"/>
                                  </a:cubicBezTo>
                                  <a:cubicBezTo>
                                    <a:pt x="156945" y="949"/>
                                    <a:pt x="142677" y="0"/>
                                    <a:pt x="127458" y="0"/>
                                  </a:cubicBezTo>
                                  <a:cubicBezTo>
                                    <a:pt x="109386" y="0"/>
                                    <a:pt x="93216" y="2848"/>
                                    <a:pt x="78948" y="7594"/>
                                  </a:cubicBezTo>
                                  <a:cubicBezTo>
                                    <a:pt x="64680" y="12341"/>
                                    <a:pt x="52315" y="18986"/>
                                    <a:pt x="41852" y="27529"/>
                                  </a:cubicBezTo>
                                  <a:cubicBezTo>
                                    <a:pt x="31389" y="36073"/>
                                    <a:pt x="23780" y="46515"/>
                                    <a:pt x="18072" y="58856"/>
                                  </a:cubicBezTo>
                                  <a:cubicBezTo>
                                    <a:pt x="12365" y="71197"/>
                                    <a:pt x="9512" y="84487"/>
                                    <a:pt x="9512" y="98726"/>
                                  </a:cubicBezTo>
                                  <a:cubicBezTo>
                                    <a:pt x="9512" y="152836"/>
                                    <a:pt x="43754" y="184163"/>
                                    <a:pt x="112239" y="192706"/>
                                  </a:cubicBezTo>
                                  <a:lnTo>
                                    <a:pt x="145531" y="196504"/>
                                  </a:lnTo>
                                  <a:cubicBezTo>
                                    <a:pt x="166457" y="199352"/>
                                    <a:pt x="175969" y="207895"/>
                                    <a:pt x="175969" y="222135"/>
                                  </a:cubicBezTo>
                                  <a:cubicBezTo>
                                    <a:pt x="175969" y="230678"/>
                                    <a:pt x="173115" y="238273"/>
                                    <a:pt x="166457" y="243019"/>
                                  </a:cubicBezTo>
                                  <a:cubicBezTo>
                                    <a:pt x="159799" y="247765"/>
                                    <a:pt x="148385" y="250613"/>
                                    <a:pt x="131263" y="250613"/>
                                  </a:cubicBezTo>
                                  <a:cubicBezTo>
                                    <a:pt x="115093" y="250613"/>
                                    <a:pt x="99874" y="246816"/>
                                    <a:pt x="86558" y="240171"/>
                                  </a:cubicBezTo>
                                  <a:cubicBezTo>
                                    <a:pt x="73241" y="233526"/>
                                    <a:pt x="61827" y="224033"/>
                                    <a:pt x="50413" y="211692"/>
                                  </a:cubicBezTo>
                                  <a:lnTo>
                                    <a:pt x="0" y="262954"/>
                                  </a:lnTo>
                                  <a:cubicBezTo>
                                    <a:pt x="16170" y="280041"/>
                                    <a:pt x="34243" y="293332"/>
                                    <a:pt x="54218" y="302824"/>
                                  </a:cubicBezTo>
                                  <a:cubicBezTo>
                                    <a:pt x="74192" y="312317"/>
                                    <a:pt x="98923" y="317064"/>
                                    <a:pt x="128410" y="317064"/>
                                  </a:cubicBezTo>
                                  <a:cubicBezTo>
                                    <a:pt x="148385" y="317064"/>
                                    <a:pt x="165506" y="314216"/>
                                    <a:pt x="181676" y="309470"/>
                                  </a:cubicBezTo>
                                  <a:cubicBezTo>
                                    <a:pt x="197846" y="304723"/>
                                    <a:pt x="211163" y="297129"/>
                                    <a:pt x="222577" y="288585"/>
                                  </a:cubicBezTo>
                                  <a:cubicBezTo>
                                    <a:pt x="233991" y="279092"/>
                                    <a:pt x="242552" y="268650"/>
                                    <a:pt x="249210" y="256309"/>
                                  </a:cubicBezTo>
                                  <a:cubicBezTo>
                                    <a:pt x="254917" y="243968"/>
                                    <a:pt x="258722" y="230678"/>
                                    <a:pt x="258722" y="215489"/>
                                  </a:cubicBezTo>
                                  <a:cubicBezTo>
                                    <a:pt x="257771" y="164228"/>
                                    <a:pt x="224479" y="133850"/>
                                    <a:pt x="156945" y="1243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reihandform 37"/>
                          <wps:cNvSpPr>
                            <a:spLocks/>
                          </wps:cNvSpPr>
                          <wps:spPr bwMode="auto">
                            <a:xfrm>
                              <a:off x="41831" y="19759"/>
                              <a:ext cx="990" cy="959"/>
                            </a:xfrm>
                            <a:custGeom>
                              <a:avLst/>
                              <a:gdLst>
                                <a:gd name="T0" fmla="*/ 49462 w 98922"/>
                                <a:gd name="T1" fmla="*/ 0 h 95878"/>
                                <a:gd name="T2" fmla="*/ 11414 w 98922"/>
                                <a:gd name="T3" fmla="*/ 11392 h 95878"/>
                                <a:gd name="T4" fmla="*/ 0 w 98922"/>
                                <a:gd name="T5" fmla="*/ 41769 h 95878"/>
                                <a:gd name="T6" fmla="*/ 0 w 98922"/>
                                <a:gd name="T7" fmla="*/ 54110 h 95878"/>
                                <a:gd name="T8" fmla="*/ 11414 w 98922"/>
                                <a:gd name="T9" fmla="*/ 84487 h 95878"/>
                                <a:gd name="T10" fmla="*/ 49462 w 98922"/>
                                <a:gd name="T11" fmla="*/ 95879 h 95878"/>
                                <a:gd name="T12" fmla="*/ 87509 w 98922"/>
                                <a:gd name="T13" fmla="*/ 84487 h 95878"/>
                                <a:gd name="T14" fmla="*/ 98923 w 98922"/>
                                <a:gd name="T15" fmla="*/ 54110 h 95878"/>
                                <a:gd name="T16" fmla="*/ 98923 w 98922"/>
                                <a:gd name="T17" fmla="*/ 41769 h 95878"/>
                                <a:gd name="T18" fmla="*/ 87509 w 98922"/>
                                <a:gd name="T19" fmla="*/ 11392 h 95878"/>
                                <a:gd name="T20" fmla="*/ 49462 w 98922"/>
                                <a:gd name="T21" fmla="*/ 0 h 9587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922" h="95878">
                                  <a:moveTo>
                                    <a:pt x="49462" y="0"/>
                                  </a:moveTo>
                                  <a:cubicBezTo>
                                    <a:pt x="32340" y="0"/>
                                    <a:pt x="19024" y="3797"/>
                                    <a:pt x="11414" y="11392"/>
                                  </a:cubicBezTo>
                                  <a:cubicBezTo>
                                    <a:pt x="3805" y="18986"/>
                                    <a:pt x="0" y="29428"/>
                                    <a:pt x="0" y="41769"/>
                                  </a:cubicBezTo>
                                  <a:lnTo>
                                    <a:pt x="0" y="54110"/>
                                  </a:lnTo>
                                  <a:cubicBezTo>
                                    <a:pt x="0" y="66451"/>
                                    <a:pt x="3805" y="76893"/>
                                    <a:pt x="11414" y="84487"/>
                                  </a:cubicBezTo>
                                  <a:cubicBezTo>
                                    <a:pt x="19024" y="92081"/>
                                    <a:pt x="32340" y="95879"/>
                                    <a:pt x="49462" y="95879"/>
                                  </a:cubicBezTo>
                                  <a:cubicBezTo>
                                    <a:pt x="66583" y="95879"/>
                                    <a:pt x="79899" y="92081"/>
                                    <a:pt x="87509" y="84487"/>
                                  </a:cubicBezTo>
                                  <a:cubicBezTo>
                                    <a:pt x="95118" y="76893"/>
                                    <a:pt x="98923" y="66451"/>
                                    <a:pt x="98923" y="54110"/>
                                  </a:cubicBezTo>
                                  <a:lnTo>
                                    <a:pt x="98923" y="41769"/>
                                  </a:lnTo>
                                  <a:cubicBezTo>
                                    <a:pt x="98923" y="29428"/>
                                    <a:pt x="95118" y="18986"/>
                                    <a:pt x="87509" y="11392"/>
                                  </a:cubicBezTo>
                                  <a:cubicBezTo>
                                    <a:pt x="79899" y="3797"/>
                                    <a:pt x="67534" y="0"/>
                                    <a:pt x="49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reihandform 38"/>
                          <wps:cNvSpPr>
                            <a:spLocks/>
                          </wps:cNvSpPr>
                          <wps:spPr bwMode="auto">
                            <a:xfrm>
                              <a:off x="41898" y="21050"/>
                              <a:ext cx="856" cy="3038"/>
                            </a:xfrm>
                            <a:custGeom>
                              <a:avLst/>
                              <a:gdLst>
                                <a:gd name="T0" fmla="*/ 0 w 85606"/>
                                <a:gd name="T1" fmla="*/ 0 h 303773"/>
                                <a:gd name="T2" fmla="*/ 85607 w 85606"/>
                                <a:gd name="T3" fmla="*/ 0 h 303773"/>
                                <a:gd name="T4" fmla="*/ 85607 w 85606"/>
                                <a:gd name="T5" fmla="*/ 303774 h 303773"/>
                                <a:gd name="T6" fmla="*/ 0 w 85606"/>
                                <a:gd name="T7" fmla="*/ 303774 h 30377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606" h="303773">
                                  <a:moveTo>
                                    <a:pt x="0" y="0"/>
                                  </a:moveTo>
                                  <a:lnTo>
                                    <a:pt x="85607" y="0"/>
                                  </a:lnTo>
                                  <a:lnTo>
                                    <a:pt x="85607" y="303774"/>
                                  </a:lnTo>
                                  <a:lnTo>
                                    <a:pt x="0" y="3037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reihandform 39"/>
                          <wps:cNvSpPr>
                            <a:spLocks/>
                          </wps:cNvSpPr>
                          <wps:spPr bwMode="auto">
                            <a:xfrm>
                              <a:off x="43353" y="20984"/>
                              <a:ext cx="2692" cy="3104"/>
                            </a:xfrm>
                            <a:custGeom>
                              <a:avLst/>
                              <a:gdLst>
                                <a:gd name="T0" fmla="*/ 174066 w 269184"/>
                                <a:gd name="T1" fmla="*/ 0 h 310418"/>
                                <a:gd name="T2" fmla="*/ 117947 w 269184"/>
                                <a:gd name="T3" fmla="*/ 17087 h 310418"/>
                                <a:gd name="T4" fmla="*/ 89411 w 269184"/>
                                <a:gd name="T5" fmla="*/ 57907 h 310418"/>
                                <a:gd name="T6" fmla="*/ 85606 w 269184"/>
                                <a:gd name="T7" fmla="*/ 57907 h 310418"/>
                                <a:gd name="T8" fmla="*/ 85606 w 269184"/>
                                <a:gd name="T9" fmla="*/ 6645 h 310418"/>
                                <a:gd name="T10" fmla="*/ 0 w 269184"/>
                                <a:gd name="T11" fmla="*/ 6645 h 310418"/>
                                <a:gd name="T12" fmla="*/ 0 w 269184"/>
                                <a:gd name="T13" fmla="*/ 310419 h 310418"/>
                                <a:gd name="T14" fmla="*/ 85606 w 269184"/>
                                <a:gd name="T15" fmla="*/ 310419 h 310418"/>
                                <a:gd name="T16" fmla="*/ 85606 w 269184"/>
                                <a:gd name="T17" fmla="*/ 113915 h 310418"/>
                                <a:gd name="T18" fmla="*/ 90362 w 269184"/>
                                <a:gd name="T19" fmla="*/ 94929 h 310418"/>
                                <a:gd name="T20" fmla="*/ 102728 w 269184"/>
                                <a:gd name="T21" fmla="*/ 80690 h 310418"/>
                                <a:gd name="T22" fmla="*/ 120800 w 269184"/>
                                <a:gd name="T23" fmla="*/ 72146 h 310418"/>
                                <a:gd name="T24" fmla="*/ 140775 w 269184"/>
                                <a:gd name="T25" fmla="*/ 69298 h 310418"/>
                                <a:gd name="T26" fmla="*/ 174066 w 269184"/>
                                <a:gd name="T27" fmla="*/ 83538 h 310418"/>
                                <a:gd name="T28" fmla="*/ 183578 w 269184"/>
                                <a:gd name="T29" fmla="*/ 127205 h 310418"/>
                                <a:gd name="T30" fmla="*/ 183578 w 269184"/>
                                <a:gd name="T31" fmla="*/ 310419 h 310418"/>
                                <a:gd name="T32" fmla="*/ 269185 w 269184"/>
                                <a:gd name="T33" fmla="*/ 310419 h 310418"/>
                                <a:gd name="T34" fmla="*/ 269185 w 269184"/>
                                <a:gd name="T35" fmla="*/ 120560 h 310418"/>
                                <a:gd name="T36" fmla="*/ 245405 w 269184"/>
                                <a:gd name="T37" fmla="*/ 31327 h 310418"/>
                                <a:gd name="T38" fmla="*/ 174066 w 269184"/>
                                <a:gd name="T39" fmla="*/ 0 h 31041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69184" h="310418">
                                  <a:moveTo>
                                    <a:pt x="174066" y="0"/>
                                  </a:moveTo>
                                  <a:cubicBezTo>
                                    <a:pt x="150287" y="0"/>
                                    <a:pt x="131263" y="5696"/>
                                    <a:pt x="117947" y="17087"/>
                                  </a:cubicBezTo>
                                  <a:cubicBezTo>
                                    <a:pt x="104630" y="28479"/>
                                    <a:pt x="95118" y="42718"/>
                                    <a:pt x="89411" y="57907"/>
                                  </a:cubicBezTo>
                                  <a:lnTo>
                                    <a:pt x="85606" y="57907"/>
                                  </a:lnTo>
                                  <a:lnTo>
                                    <a:pt x="85606" y="6645"/>
                                  </a:lnTo>
                                  <a:lnTo>
                                    <a:pt x="0" y="6645"/>
                                  </a:lnTo>
                                  <a:lnTo>
                                    <a:pt x="0" y="310419"/>
                                  </a:lnTo>
                                  <a:lnTo>
                                    <a:pt x="85606" y="310419"/>
                                  </a:lnTo>
                                  <a:lnTo>
                                    <a:pt x="85606" y="113915"/>
                                  </a:lnTo>
                                  <a:cubicBezTo>
                                    <a:pt x="85606" y="106321"/>
                                    <a:pt x="87509" y="99676"/>
                                    <a:pt x="90362" y="94929"/>
                                  </a:cubicBezTo>
                                  <a:cubicBezTo>
                                    <a:pt x="93216" y="89234"/>
                                    <a:pt x="97972" y="84487"/>
                                    <a:pt x="102728" y="80690"/>
                                  </a:cubicBezTo>
                                  <a:cubicBezTo>
                                    <a:pt x="107484" y="76893"/>
                                    <a:pt x="114142" y="74045"/>
                                    <a:pt x="120800" y="72146"/>
                                  </a:cubicBezTo>
                                  <a:cubicBezTo>
                                    <a:pt x="127458" y="70248"/>
                                    <a:pt x="134117" y="69298"/>
                                    <a:pt x="140775" y="69298"/>
                                  </a:cubicBezTo>
                                  <a:cubicBezTo>
                                    <a:pt x="156945" y="69298"/>
                                    <a:pt x="167408" y="74045"/>
                                    <a:pt x="174066" y="83538"/>
                                  </a:cubicBezTo>
                                  <a:cubicBezTo>
                                    <a:pt x="179773" y="93031"/>
                                    <a:pt x="183578" y="107270"/>
                                    <a:pt x="183578" y="127205"/>
                                  </a:cubicBezTo>
                                  <a:lnTo>
                                    <a:pt x="183578" y="310419"/>
                                  </a:lnTo>
                                  <a:lnTo>
                                    <a:pt x="269185" y="310419"/>
                                  </a:lnTo>
                                  <a:lnTo>
                                    <a:pt x="269185" y="120560"/>
                                  </a:lnTo>
                                  <a:cubicBezTo>
                                    <a:pt x="269185" y="81639"/>
                                    <a:pt x="261575" y="52211"/>
                                    <a:pt x="245405" y="31327"/>
                                  </a:cubicBezTo>
                                  <a:cubicBezTo>
                                    <a:pt x="229235" y="10442"/>
                                    <a:pt x="205456" y="0"/>
                                    <a:pt x="1740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Freihandform 40"/>
                          <wps:cNvSpPr>
                            <a:spLocks/>
                          </wps:cNvSpPr>
                          <wps:spPr bwMode="auto">
                            <a:xfrm>
                              <a:off x="46454" y="20984"/>
                              <a:ext cx="2825" cy="3190"/>
                            </a:xfrm>
                            <a:custGeom>
                              <a:avLst/>
                              <a:gdLst>
                                <a:gd name="T0" fmla="*/ 251112 w 282501"/>
                                <a:gd name="T1" fmla="*/ 46515 h 318962"/>
                                <a:gd name="T2" fmla="*/ 207358 w 282501"/>
                                <a:gd name="T3" fmla="*/ 12341 h 318962"/>
                                <a:gd name="T4" fmla="*/ 142677 w 282501"/>
                                <a:gd name="T5" fmla="*/ 0 h 318962"/>
                                <a:gd name="T6" fmla="*/ 81802 w 282501"/>
                                <a:gd name="T7" fmla="*/ 11392 h 318962"/>
                                <a:gd name="T8" fmla="*/ 37096 w 282501"/>
                                <a:gd name="T9" fmla="*/ 43667 h 318962"/>
                                <a:gd name="T10" fmla="*/ 9512 w 282501"/>
                                <a:gd name="T11" fmla="*/ 93980 h 318962"/>
                                <a:gd name="T12" fmla="*/ 0 w 282501"/>
                                <a:gd name="T13" fmla="*/ 159481 h 318962"/>
                                <a:gd name="T14" fmla="*/ 9512 w 282501"/>
                                <a:gd name="T15" fmla="*/ 224982 h 318962"/>
                                <a:gd name="T16" fmla="*/ 38047 w 282501"/>
                                <a:gd name="T17" fmla="*/ 275295 h 318962"/>
                                <a:gd name="T18" fmla="*/ 83704 w 282501"/>
                                <a:gd name="T19" fmla="*/ 307571 h 318962"/>
                                <a:gd name="T20" fmla="*/ 145531 w 282501"/>
                                <a:gd name="T21" fmla="*/ 318962 h 318962"/>
                                <a:gd name="T22" fmla="*/ 219723 w 282501"/>
                                <a:gd name="T23" fmla="*/ 305672 h 318962"/>
                                <a:gd name="T24" fmla="*/ 272989 w 282501"/>
                                <a:gd name="T25" fmla="*/ 268650 h 318962"/>
                                <a:gd name="T26" fmla="*/ 230186 w 282501"/>
                                <a:gd name="T27" fmla="*/ 215489 h 318962"/>
                                <a:gd name="T28" fmla="*/ 198797 w 282501"/>
                                <a:gd name="T29" fmla="*/ 241120 h 318962"/>
                                <a:gd name="T30" fmla="*/ 155043 w 282501"/>
                                <a:gd name="T31" fmla="*/ 251563 h 318962"/>
                                <a:gd name="T32" fmla="*/ 103679 w 282501"/>
                                <a:gd name="T33" fmla="*/ 234475 h 318962"/>
                                <a:gd name="T34" fmla="*/ 87509 w 282501"/>
                                <a:gd name="T35" fmla="*/ 187011 h 318962"/>
                                <a:gd name="T36" fmla="*/ 87509 w 282501"/>
                                <a:gd name="T37" fmla="*/ 182264 h 318962"/>
                                <a:gd name="T38" fmla="*/ 282501 w 282501"/>
                                <a:gd name="T39" fmla="*/ 182264 h 318962"/>
                                <a:gd name="T40" fmla="*/ 282501 w 282501"/>
                                <a:gd name="T41" fmla="*/ 156633 h 318962"/>
                                <a:gd name="T42" fmla="*/ 274892 w 282501"/>
                                <a:gd name="T43" fmla="*/ 97777 h 318962"/>
                                <a:gd name="T44" fmla="*/ 251112 w 282501"/>
                                <a:gd name="T45" fmla="*/ 46515 h 318962"/>
                                <a:gd name="T46" fmla="*/ 194992 w 282501"/>
                                <a:gd name="T47" fmla="*/ 130053 h 318962"/>
                                <a:gd name="T48" fmla="*/ 88460 w 282501"/>
                                <a:gd name="T49" fmla="*/ 130053 h 318962"/>
                                <a:gd name="T50" fmla="*/ 88460 w 282501"/>
                                <a:gd name="T51" fmla="*/ 125307 h 318962"/>
                                <a:gd name="T52" fmla="*/ 103679 w 282501"/>
                                <a:gd name="T53" fmla="*/ 79741 h 318962"/>
                                <a:gd name="T54" fmla="*/ 144580 w 282501"/>
                                <a:gd name="T55" fmla="*/ 62653 h 318962"/>
                                <a:gd name="T56" fmla="*/ 183578 w 282501"/>
                                <a:gd name="T57" fmla="*/ 79741 h 318962"/>
                                <a:gd name="T58" fmla="*/ 195944 w 282501"/>
                                <a:gd name="T59" fmla="*/ 124357 h 318962"/>
                                <a:gd name="T60" fmla="*/ 194992 w 282501"/>
                                <a:gd name="T61" fmla="*/ 130053 h 318962"/>
                                <a:gd name="T62" fmla="*/ 194992 w 282501"/>
                                <a:gd name="T63" fmla="*/ 130053 h 318962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82501" h="318962">
                                  <a:moveTo>
                                    <a:pt x="251112" y="46515"/>
                                  </a:moveTo>
                                  <a:cubicBezTo>
                                    <a:pt x="239698" y="32276"/>
                                    <a:pt x="225430" y="20884"/>
                                    <a:pt x="207358" y="12341"/>
                                  </a:cubicBezTo>
                                  <a:cubicBezTo>
                                    <a:pt x="189285" y="3797"/>
                                    <a:pt x="167408" y="0"/>
                                    <a:pt x="142677" y="0"/>
                                  </a:cubicBezTo>
                                  <a:cubicBezTo>
                                    <a:pt x="119849" y="0"/>
                                    <a:pt x="99874" y="3797"/>
                                    <a:pt x="81802" y="11392"/>
                                  </a:cubicBezTo>
                                  <a:cubicBezTo>
                                    <a:pt x="63729" y="18986"/>
                                    <a:pt x="49461" y="29428"/>
                                    <a:pt x="37096" y="43667"/>
                                  </a:cubicBezTo>
                                  <a:cubicBezTo>
                                    <a:pt x="24731" y="57907"/>
                                    <a:pt x="16170" y="74045"/>
                                    <a:pt x="9512" y="93980"/>
                                  </a:cubicBezTo>
                                  <a:cubicBezTo>
                                    <a:pt x="2853" y="113915"/>
                                    <a:pt x="0" y="134800"/>
                                    <a:pt x="0" y="159481"/>
                                  </a:cubicBezTo>
                                  <a:cubicBezTo>
                                    <a:pt x="0" y="184163"/>
                                    <a:pt x="2853" y="205997"/>
                                    <a:pt x="9512" y="224982"/>
                                  </a:cubicBezTo>
                                  <a:cubicBezTo>
                                    <a:pt x="16170" y="243968"/>
                                    <a:pt x="25682" y="261056"/>
                                    <a:pt x="38047" y="275295"/>
                                  </a:cubicBezTo>
                                  <a:cubicBezTo>
                                    <a:pt x="50413" y="288585"/>
                                    <a:pt x="65632" y="299977"/>
                                    <a:pt x="83704" y="307571"/>
                                  </a:cubicBezTo>
                                  <a:cubicBezTo>
                                    <a:pt x="101776" y="315165"/>
                                    <a:pt x="122702" y="318962"/>
                                    <a:pt x="145531" y="318962"/>
                                  </a:cubicBezTo>
                                  <a:cubicBezTo>
                                    <a:pt x="173115" y="318962"/>
                                    <a:pt x="197846" y="314216"/>
                                    <a:pt x="219723" y="305672"/>
                                  </a:cubicBezTo>
                                  <a:cubicBezTo>
                                    <a:pt x="241600" y="297129"/>
                                    <a:pt x="259673" y="284788"/>
                                    <a:pt x="272989" y="268650"/>
                                  </a:cubicBezTo>
                                  <a:lnTo>
                                    <a:pt x="230186" y="215489"/>
                                  </a:lnTo>
                                  <a:cubicBezTo>
                                    <a:pt x="220674" y="224982"/>
                                    <a:pt x="210211" y="233526"/>
                                    <a:pt x="198797" y="241120"/>
                                  </a:cubicBezTo>
                                  <a:cubicBezTo>
                                    <a:pt x="187383" y="247765"/>
                                    <a:pt x="173115" y="251563"/>
                                    <a:pt x="155043" y="251563"/>
                                  </a:cubicBezTo>
                                  <a:cubicBezTo>
                                    <a:pt x="132214" y="251563"/>
                                    <a:pt x="115093" y="245867"/>
                                    <a:pt x="103679" y="234475"/>
                                  </a:cubicBezTo>
                                  <a:cubicBezTo>
                                    <a:pt x="93216" y="223084"/>
                                    <a:pt x="87509" y="206946"/>
                                    <a:pt x="87509" y="187011"/>
                                  </a:cubicBezTo>
                                  <a:lnTo>
                                    <a:pt x="87509" y="182264"/>
                                  </a:lnTo>
                                  <a:lnTo>
                                    <a:pt x="282501" y="182264"/>
                                  </a:lnTo>
                                  <a:lnTo>
                                    <a:pt x="282501" y="156633"/>
                                  </a:lnTo>
                                  <a:cubicBezTo>
                                    <a:pt x="282501" y="135749"/>
                                    <a:pt x="279648" y="116763"/>
                                    <a:pt x="274892" y="97777"/>
                                  </a:cubicBezTo>
                                  <a:cubicBezTo>
                                    <a:pt x="271087" y="76893"/>
                                    <a:pt x="262526" y="60755"/>
                                    <a:pt x="251112" y="46515"/>
                                  </a:cubicBezTo>
                                  <a:close/>
                                  <a:moveTo>
                                    <a:pt x="194992" y="130053"/>
                                  </a:moveTo>
                                  <a:lnTo>
                                    <a:pt x="88460" y="130053"/>
                                  </a:lnTo>
                                  <a:lnTo>
                                    <a:pt x="88460" y="125307"/>
                                  </a:lnTo>
                                  <a:cubicBezTo>
                                    <a:pt x="88460" y="106321"/>
                                    <a:pt x="93216" y="91132"/>
                                    <a:pt x="103679" y="79741"/>
                                  </a:cubicBezTo>
                                  <a:cubicBezTo>
                                    <a:pt x="113191" y="68349"/>
                                    <a:pt x="127458" y="62653"/>
                                    <a:pt x="144580" y="62653"/>
                                  </a:cubicBezTo>
                                  <a:cubicBezTo>
                                    <a:pt x="161701" y="62653"/>
                                    <a:pt x="175018" y="68349"/>
                                    <a:pt x="183578" y="79741"/>
                                  </a:cubicBezTo>
                                  <a:cubicBezTo>
                                    <a:pt x="192139" y="91132"/>
                                    <a:pt x="195944" y="106321"/>
                                    <a:pt x="195944" y="124357"/>
                                  </a:cubicBezTo>
                                  <a:lnTo>
                                    <a:pt x="194992" y="130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Freihandform 41"/>
                          <wps:cNvSpPr>
                            <a:spLocks/>
                          </wps:cNvSpPr>
                          <wps:spPr bwMode="auto">
                            <a:xfrm>
                              <a:off x="49488" y="20984"/>
                              <a:ext cx="2588" cy="3171"/>
                            </a:xfrm>
                            <a:custGeom>
                              <a:avLst/>
                              <a:gdLst>
                                <a:gd name="T0" fmla="*/ 157896 w 258721"/>
                                <a:gd name="T1" fmla="*/ 124357 h 317063"/>
                                <a:gd name="T2" fmla="*/ 123654 w 258721"/>
                                <a:gd name="T3" fmla="*/ 119611 h 317063"/>
                                <a:gd name="T4" fmla="*/ 97972 w 258721"/>
                                <a:gd name="T5" fmla="*/ 110118 h 317063"/>
                                <a:gd name="T6" fmla="*/ 91314 w 258721"/>
                                <a:gd name="T7" fmla="*/ 91132 h 317063"/>
                                <a:gd name="T8" fmla="*/ 100825 w 258721"/>
                                <a:gd name="T9" fmla="*/ 73096 h 317063"/>
                                <a:gd name="T10" fmla="*/ 132214 w 258721"/>
                                <a:gd name="T11" fmla="*/ 66450 h 317063"/>
                                <a:gd name="T12" fmla="*/ 169310 w 258721"/>
                                <a:gd name="T13" fmla="*/ 74994 h 317063"/>
                                <a:gd name="T14" fmla="*/ 201651 w 258721"/>
                                <a:gd name="T15" fmla="*/ 97777 h 317063"/>
                                <a:gd name="T16" fmla="*/ 251112 w 258721"/>
                                <a:gd name="T17" fmla="*/ 47465 h 317063"/>
                                <a:gd name="T18" fmla="*/ 227333 w 258721"/>
                                <a:gd name="T19" fmla="*/ 27529 h 317063"/>
                                <a:gd name="T20" fmla="*/ 201651 w 258721"/>
                                <a:gd name="T21" fmla="*/ 12341 h 317063"/>
                                <a:gd name="T22" fmla="*/ 169310 w 258721"/>
                                <a:gd name="T23" fmla="*/ 2848 h 317063"/>
                                <a:gd name="T24" fmla="*/ 127458 w 258721"/>
                                <a:gd name="T25" fmla="*/ 0 h 317063"/>
                                <a:gd name="T26" fmla="*/ 78948 w 258721"/>
                                <a:gd name="T27" fmla="*/ 7594 h 317063"/>
                                <a:gd name="T28" fmla="*/ 41852 w 258721"/>
                                <a:gd name="T29" fmla="*/ 27529 h 317063"/>
                                <a:gd name="T30" fmla="*/ 18072 w 258721"/>
                                <a:gd name="T31" fmla="*/ 58856 h 317063"/>
                                <a:gd name="T32" fmla="*/ 9512 w 258721"/>
                                <a:gd name="T33" fmla="*/ 98726 h 317063"/>
                                <a:gd name="T34" fmla="*/ 112239 w 258721"/>
                                <a:gd name="T35" fmla="*/ 192706 h 317063"/>
                                <a:gd name="T36" fmla="*/ 145531 w 258721"/>
                                <a:gd name="T37" fmla="*/ 196504 h 317063"/>
                                <a:gd name="T38" fmla="*/ 175969 w 258721"/>
                                <a:gd name="T39" fmla="*/ 222135 h 317063"/>
                                <a:gd name="T40" fmla="*/ 166457 w 258721"/>
                                <a:gd name="T41" fmla="*/ 243019 h 317063"/>
                                <a:gd name="T42" fmla="*/ 131263 w 258721"/>
                                <a:gd name="T43" fmla="*/ 250613 h 317063"/>
                                <a:gd name="T44" fmla="*/ 86558 w 258721"/>
                                <a:gd name="T45" fmla="*/ 240171 h 317063"/>
                                <a:gd name="T46" fmla="*/ 50413 w 258721"/>
                                <a:gd name="T47" fmla="*/ 211692 h 317063"/>
                                <a:gd name="T48" fmla="*/ 0 w 258721"/>
                                <a:gd name="T49" fmla="*/ 262954 h 317063"/>
                                <a:gd name="T50" fmla="*/ 54218 w 258721"/>
                                <a:gd name="T51" fmla="*/ 302824 h 317063"/>
                                <a:gd name="T52" fmla="*/ 128410 w 258721"/>
                                <a:gd name="T53" fmla="*/ 317064 h 317063"/>
                                <a:gd name="T54" fmla="*/ 181676 w 258721"/>
                                <a:gd name="T55" fmla="*/ 309470 h 317063"/>
                                <a:gd name="T56" fmla="*/ 222577 w 258721"/>
                                <a:gd name="T57" fmla="*/ 288585 h 317063"/>
                                <a:gd name="T58" fmla="*/ 249210 w 258721"/>
                                <a:gd name="T59" fmla="*/ 256309 h 317063"/>
                                <a:gd name="T60" fmla="*/ 258722 w 258721"/>
                                <a:gd name="T61" fmla="*/ 215489 h 317063"/>
                                <a:gd name="T62" fmla="*/ 157896 w 258721"/>
                                <a:gd name="T63" fmla="*/ 124357 h 31706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8721" h="317063">
                                  <a:moveTo>
                                    <a:pt x="157896" y="124357"/>
                                  </a:moveTo>
                                  <a:lnTo>
                                    <a:pt x="123654" y="119611"/>
                                  </a:lnTo>
                                  <a:cubicBezTo>
                                    <a:pt x="111288" y="117712"/>
                                    <a:pt x="102728" y="114864"/>
                                    <a:pt x="97972" y="110118"/>
                                  </a:cubicBezTo>
                                  <a:cubicBezTo>
                                    <a:pt x="93216" y="105372"/>
                                    <a:pt x="91314" y="99676"/>
                                    <a:pt x="91314" y="91132"/>
                                  </a:cubicBezTo>
                                  <a:cubicBezTo>
                                    <a:pt x="91314" y="83538"/>
                                    <a:pt x="94167" y="76893"/>
                                    <a:pt x="100825" y="73096"/>
                                  </a:cubicBezTo>
                                  <a:cubicBezTo>
                                    <a:pt x="106533" y="68349"/>
                                    <a:pt x="116995" y="66450"/>
                                    <a:pt x="132214" y="66450"/>
                                  </a:cubicBezTo>
                                  <a:cubicBezTo>
                                    <a:pt x="144580" y="66450"/>
                                    <a:pt x="157896" y="69298"/>
                                    <a:pt x="169310" y="74994"/>
                                  </a:cubicBezTo>
                                  <a:cubicBezTo>
                                    <a:pt x="181676" y="80690"/>
                                    <a:pt x="192139" y="88284"/>
                                    <a:pt x="201651" y="97777"/>
                                  </a:cubicBezTo>
                                  <a:lnTo>
                                    <a:pt x="251112" y="47465"/>
                                  </a:lnTo>
                                  <a:cubicBezTo>
                                    <a:pt x="243503" y="39870"/>
                                    <a:pt x="235893" y="33225"/>
                                    <a:pt x="227333" y="27529"/>
                                  </a:cubicBezTo>
                                  <a:cubicBezTo>
                                    <a:pt x="219723" y="21834"/>
                                    <a:pt x="211163" y="16138"/>
                                    <a:pt x="201651" y="12341"/>
                                  </a:cubicBezTo>
                                  <a:cubicBezTo>
                                    <a:pt x="192139" y="8544"/>
                                    <a:pt x="181676" y="4746"/>
                                    <a:pt x="169310" y="2848"/>
                                  </a:cubicBezTo>
                                  <a:cubicBezTo>
                                    <a:pt x="156945" y="949"/>
                                    <a:pt x="142677" y="0"/>
                                    <a:pt x="127458" y="0"/>
                                  </a:cubicBezTo>
                                  <a:cubicBezTo>
                                    <a:pt x="109386" y="0"/>
                                    <a:pt x="93216" y="2848"/>
                                    <a:pt x="78948" y="7594"/>
                                  </a:cubicBezTo>
                                  <a:cubicBezTo>
                                    <a:pt x="64680" y="12341"/>
                                    <a:pt x="52315" y="18986"/>
                                    <a:pt x="41852" y="27529"/>
                                  </a:cubicBezTo>
                                  <a:cubicBezTo>
                                    <a:pt x="31389" y="36073"/>
                                    <a:pt x="23780" y="46515"/>
                                    <a:pt x="18072" y="58856"/>
                                  </a:cubicBezTo>
                                  <a:cubicBezTo>
                                    <a:pt x="12365" y="71197"/>
                                    <a:pt x="9512" y="84487"/>
                                    <a:pt x="9512" y="98726"/>
                                  </a:cubicBezTo>
                                  <a:cubicBezTo>
                                    <a:pt x="9512" y="152836"/>
                                    <a:pt x="43754" y="184163"/>
                                    <a:pt x="112239" y="192706"/>
                                  </a:cubicBezTo>
                                  <a:lnTo>
                                    <a:pt x="145531" y="196504"/>
                                  </a:lnTo>
                                  <a:cubicBezTo>
                                    <a:pt x="166457" y="199352"/>
                                    <a:pt x="175969" y="207895"/>
                                    <a:pt x="175969" y="222135"/>
                                  </a:cubicBezTo>
                                  <a:cubicBezTo>
                                    <a:pt x="175969" y="230678"/>
                                    <a:pt x="173115" y="238273"/>
                                    <a:pt x="166457" y="243019"/>
                                  </a:cubicBezTo>
                                  <a:cubicBezTo>
                                    <a:pt x="159799" y="247765"/>
                                    <a:pt x="148385" y="250613"/>
                                    <a:pt x="131263" y="250613"/>
                                  </a:cubicBezTo>
                                  <a:cubicBezTo>
                                    <a:pt x="115093" y="250613"/>
                                    <a:pt x="99874" y="246816"/>
                                    <a:pt x="86558" y="240171"/>
                                  </a:cubicBezTo>
                                  <a:cubicBezTo>
                                    <a:pt x="73241" y="233526"/>
                                    <a:pt x="61827" y="224033"/>
                                    <a:pt x="50413" y="211692"/>
                                  </a:cubicBezTo>
                                  <a:lnTo>
                                    <a:pt x="0" y="262954"/>
                                  </a:lnTo>
                                  <a:cubicBezTo>
                                    <a:pt x="16170" y="280041"/>
                                    <a:pt x="34243" y="293332"/>
                                    <a:pt x="54218" y="302824"/>
                                  </a:cubicBezTo>
                                  <a:cubicBezTo>
                                    <a:pt x="74192" y="312317"/>
                                    <a:pt x="98923" y="317064"/>
                                    <a:pt x="128410" y="317064"/>
                                  </a:cubicBezTo>
                                  <a:cubicBezTo>
                                    <a:pt x="148385" y="317064"/>
                                    <a:pt x="165506" y="314216"/>
                                    <a:pt x="181676" y="309470"/>
                                  </a:cubicBezTo>
                                  <a:cubicBezTo>
                                    <a:pt x="197846" y="304723"/>
                                    <a:pt x="211163" y="297129"/>
                                    <a:pt x="222577" y="288585"/>
                                  </a:cubicBezTo>
                                  <a:cubicBezTo>
                                    <a:pt x="233991" y="279092"/>
                                    <a:pt x="242552" y="268650"/>
                                    <a:pt x="249210" y="256309"/>
                                  </a:cubicBezTo>
                                  <a:cubicBezTo>
                                    <a:pt x="254917" y="243968"/>
                                    <a:pt x="258722" y="230678"/>
                                    <a:pt x="258722" y="215489"/>
                                  </a:cubicBezTo>
                                  <a:cubicBezTo>
                                    <a:pt x="258722" y="164228"/>
                                    <a:pt x="225430" y="133850"/>
                                    <a:pt x="157896" y="1243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ihandform 42"/>
                          <wps:cNvSpPr>
                            <a:spLocks/>
                          </wps:cNvSpPr>
                          <wps:spPr bwMode="auto">
                            <a:xfrm>
                              <a:off x="52275" y="20984"/>
                              <a:ext cx="2588" cy="3171"/>
                            </a:xfrm>
                            <a:custGeom>
                              <a:avLst/>
                              <a:gdLst>
                                <a:gd name="T0" fmla="*/ 157896 w 258721"/>
                                <a:gd name="T1" fmla="*/ 124357 h 317063"/>
                                <a:gd name="T2" fmla="*/ 123654 w 258721"/>
                                <a:gd name="T3" fmla="*/ 119611 h 317063"/>
                                <a:gd name="T4" fmla="*/ 97972 w 258721"/>
                                <a:gd name="T5" fmla="*/ 110118 h 317063"/>
                                <a:gd name="T6" fmla="*/ 91314 w 258721"/>
                                <a:gd name="T7" fmla="*/ 91132 h 317063"/>
                                <a:gd name="T8" fmla="*/ 100825 w 258721"/>
                                <a:gd name="T9" fmla="*/ 73096 h 317063"/>
                                <a:gd name="T10" fmla="*/ 132215 w 258721"/>
                                <a:gd name="T11" fmla="*/ 66450 h 317063"/>
                                <a:gd name="T12" fmla="*/ 169311 w 258721"/>
                                <a:gd name="T13" fmla="*/ 74994 h 317063"/>
                                <a:gd name="T14" fmla="*/ 201651 w 258721"/>
                                <a:gd name="T15" fmla="*/ 97777 h 317063"/>
                                <a:gd name="T16" fmla="*/ 251112 w 258721"/>
                                <a:gd name="T17" fmla="*/ 47465 h 317063"/>
                                <a:gd name="T18" fmla="*/ 227333 w 258721"/>
                                <a:gd name="T19" fmla="*/ 27529 h 317063"/>
                                <a:gd name="T20" fmla="*/ 201651 w 258721"/>
                                <a:gd name="T21" fmla="*/ 12341 h 317063"/>
                                <a:gd name="T22" fmla="*/ 169311 w 258721"/>
                                <a:gd name="T23" fmla="*/ 2848 h 317063"/>
                                <a:gd name="T24" fmla="*/ 127459 w 258721"/>
                                <a:gd name="T25" fmla="*/ 0 h 317063"/>
                                <a:gd name="T26" fmla="*/ 78948 w 258721"/>
                                <a:gd name="T27" fmla="*/ 7594 h 317063"/>
                                <a:gd name="T28" fmla="*/ 41852 w 258721"/>
                                <a:gd name="T29" fmla="*/ 27529 h 317063"/>
                                <a:gd name="T30" fmla="*/ 18073 w 258721"/>
                                <a:gd name="T31" fmla="*/ 58856 h 317063"/>
                                <a:gd name="T32" fmla="*/ 9512 w 258721"/>
                                <a:gd name="T33" fmla="*/ 98726 h 317063"/>
                                <a:gd name="T34" fmla="*/ 112240 w 258721"/>
                                <a:gd name="T35" fmla="*/ 192706 h 317063"/>
                                <a:gd name="T36" fmla="*/ 145531 w 258721"/>
                                <a:gd name="T37" fmla="*/ 196504 h 317063"/>
                                <a:gd name="T38" fmla="*/ 175969 w 258721"/>
                                <a:gd name="T39" fmla="*/ 222135 h 317063"/>
                                <a:gd name="T40" fmla="*/ 166457 w 258721"/>
                                <a:gd name="T41" fmla="*/ 243019 h 317063"/>
                                <a:gd name="T42" fmla="*/ 131263 w 258721"/>
                                <a:gd name="T43" fmla="*/ 250613 h 317063"/>
                                <a:gd name="T44" fmla="*/ 86558 w 258721"/>
                                <a:gd name="T45" fmla="*/ 240171 h 317063"/>
                                <a:gd name="T46" fmla="*/ 50413 w 258721"/>
                                <a:gd name="T47" fmla="*/ 211692 h 317063"/>
                                <a:gd name="T48" fmla="*/ 0 w 258721"/>
                                <a:gd name="T49" fmla="*/ 262954 h 317063"/>
                                <a:gd name="T50" fmla="*/ 54218 w 258721"/>
                                <a:gd name="T51" fmla="*/ 302824 h 317063"/>
                                <a:gd name="T52" fmla="*/ 128410 w 258721"/>
                                <a:gd name="T53" fmla="*/ 317064 h 317063"/>
                                <a:gd name="T54" fmla="*/ 181676 w 258721"/>
                                <a:gd name="T55" fmla="*/ 309470 h 317063"/>
                                <a:gd name="T56" fmla="*/ 222577 w 258721"/>
                                <a:gd name="T57" fmla="*/ 288585 h 317063"/>
                                <a:gd name="T58" fmla="*/ 249210 w 258721"/>
                                <a:gd name="T59" fmla="*/ 256309 h 317063"/>
                                <a:gd name="T60" fmla="*/ 258722 w 258721"/>
                                <a:gd name="T61" fmla="*/ 215489 h 317063"/>
                                <a:gd name="T62" fmla="*/ 157896 w 258721"/>
                                <a:gd name="T63" fmla="*/ 124357 h 31706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8721" h="317063">
                                  <a:moveTo>
                                    <a:pt x="157896" y="124357"/>
                                  </a:moveTo>
                                  <a:lnTo>
                                    <a:pt x="123654" y="119611"/>
                                  </a:lnTo>
                                  <a:cubicBezTo>
                                    <a:pt x="111288" y="117712"/>
                                    <a:pt x="102728" y="114864"/>
                                    <a:pt x="97972" y="110118"/>
                                  </a:cubicBezTo>
                                  <a:cubicBezTo>
                                    <a:pt x="93216" y="105372"/>
                                    <a:pt x="91314" y="99676"/>
                                    <a:pt x="91314" y="91132"/>
                                  </a:cubicBezTo>
                                  <a:cubicBezTo>
                                    <a:pt x="91314" y="83538"/>
                                    <a:pt x="94167" y="76893"/>
                                    <a:pt x="100825" y="73096"/>
                                  </a:cubicBezTo>
                                  <a:cubicBezTo>
                                    <a:pt x="106533" y="68349"/>
                                    <a:pt x="116996" y="66450"/>
                                    <a:pt x="132215" y="66450"/>
                                  </a:cubicBezTo>
                                  <a:cubicBezTo>
                                    <a:pt x="144580" y="66450"/>
                                    <a:pt x="157896" y="69298"/>
                                    <a:pt x="169311" y="74994"/>
                                  </a:cubicBezTo>
                                  <a:cubicBezTo>
                                    <a:pt x="181676" y="80690"/>
                                    <a:pt x="192139" y="88284"/>
                                    <a:pt x="201651" y="97777"/>
                                  </a:cubicBezTo>
                                  <a:lnTo>
                                    <a:pt x="251112" y="47465"/>
                                  </a:lnTo>
                                  <a:cubicBezTo>
                                    <a:pt x="243503" y="39870"/>
                                    <a:pt x="235893" y="33225"/>
                                    <a:pt x="227333" y="27529"/>
                                  </a:cubicBezTo>
                                  <a:cubicBezTo>
                                    <a:pt x="219723" y="21834"/>
                                    <a:pt x="211163" y="16138"/>
                                    <a:pt x="201651" y="12341"/>
                                  </a:cubicBezTo>
                                  <a:cubicBezTo>
                                    <a:pt x="192139" y="8544"/>
                                    <a:pt x="181676" y="4746"/>
                                    <a:pt x="169311" y="2848"/>
                                  </a:cubicBezTo>
                                  <a:cubicBezTo>
                                    <a:pt x="156945" y="949"/>
                                    <a:pt x="142677" y="0"/>
                                    <a:pt x="127459" y="0"/>
                                  </a:cubicBezTo>
                                  <a:cubicBezTo>
                                    <a:pt x="109386" y="0"/>
                                    <a:pt x="93216" y="2848"/>
                                    <a:pt x="78948" y="7594"/>
                                  </a:cubicBezTo>
                                  <a:cubicBezTo>
                                    <a:pt x="64681" y="12341"/>
                                    <a:pt x="52315" y="18986"/>
                                    <a:pt x="41852" y="27529"/>
                                  </a:cubicBezTo>
                                  <a:cubicBezTo>
                                    <a:pt x="31389" y="36073"/>
                                    <a:pt x="23780" y="46515"/>
                                    <a:pt x="18073" y="58856"/>
                                  </a:cubicBezTo>
                                  <a:cubicBezTo>
                                    <a:pt x="12366" y="71197"/>
                                    <a:pt x="9512" y="84487"/>
                                    <a:pt x="9512" y="98726"/>
                                  </a:cubicBezTo>
                                  <a:cubicBezTo>
                                    <a:pt x="9512" y="152836"/>
                                    <a:pt x="43754" y="184163"/>
                                    <a:pt x="112240" y="192706"/>
                                  </a:cubicBezTo>
                                  <a:lnTo>
                                    <a:pt x="145531" y="196504"/>
                                  </a:lnTo>
                                  <a:cubicBezTo>
                                    <a:pt x="166457" y="199352"/>
                                    <a:pt x="175969" y="207895"/>
                                    <a:pt x="175969" y="222135"/>
                                  </a:cubicBezTo>
                                  <a:cubicBezTo>
                                    <a:pt x="175969" y="230678"/>
                                    <a:pt x="173115" y="238273"/>
                                    <a:pt x="166457" y="243019"/>
                                  </a:cubicBezTo>
                                  <a:cubicBezTo>
                                    <a:pt x="159799" y="247765"/>
                                    <a:pt x="148385" y="250613"/>
                                    <a:pt x="131263" y="250613"/>
                                  </a:cubicBezTo>
                                  <a:cubicBezTo>
                                    <a:pt x="115093" y="250613"/>
                                    <a:pt x="99874" y="246816"/>
                                    <a:pt x="86558" y="240171"/>
                                  </a:cubicBezTo>
                                  <a:cubicBezTo>
                                    <a:pt x="73241" y="233526"/>
                                    <a:pt x="61827" y="224033"/>
                                    <a:pt x="50413" y="211692"/>
                                  </a:cubicBezTo>
                                  <a:lnTo>
                                    <a:pt x="0" y="262954"/>
                                  </a:lnTo>
                                  <a:cubicBezTo>
                                    <a:pt x="16170" y="280041"/>
                                    <a:pt x="34243" y="293332"/>
                                    <a:pt x="54218" y="302824"/>
                                  </a:cubicBezTo>
                                  <a:cubicBezTo>
                                    <a:pt x="74192" y="312317"/>
                                    <a:pt x="98923" y="317064"/>
                                    <a:pt x="128410" y="317064"/>
                                  </a:cubicBezTo>
                                  <a:cubicBezTo>
                                    <a:pt x="148385" y="317064"/>
                                    <a:pt x="165506" y="314216"/>
                                    <a:pt x="181676" y="309470"/>
                                  </a:cubicBezTo>
                                  <a:cubicBezTo>
                                    <a:pt x="197846" y="304723"/>
                                    <a:pt x="211163" y="297129"/>
                                    <a:pt x="222577" y="288585"/>
                                  </a:cubicBezTo>
                                  <a:cubicBezTo>
                                    <a:pt x="233991" y="279092"/>
                                    <a:pt x="242552" y="268650"/>
                                    <a:pt x="249210" y="256309"/>
                                  </a:cubicBezTo>
                                  <a:cubicBezTo>
                                    <a:pt x="254917" y="243968"/>
                                    <a:pt x="258722" y="230678"/>
                                    <a:pt x="258722" y="215489"/>
                                  </a:cubicBezTo>
                                  <a:cubicBezTo>
                                    <a:pt x="257771" y="164228"/>
                                    <a:pt x="224479" y="133850"/>
                                    <a:pt x="157896" y="1243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9016" y="18032"/>
                            <a:ext cx="9435" cy="9426"/>
                            <a:chOff x="9016" y="18032"/>
                            <a:chExt cx="9435" cy="9426"/>
                          </a:xfrm>
                        </wpg:grpSpPr>
                        <wps:wsp>
                          <wps:cNvPr id="61" name="Freihandform 44"/>
                          <wps:cNvSpPr>
                            <a:spLocks/>
                          </wps:cNvSpPr>
                          <wps:spPr bwMode="auto">
                            <a:xfrm>
                              <a:off x="9016" y="25436"/>
                              <a:ext cx="2026" cy="2022"/>
                            </a:xfrm>
                            <a:custGeom>
                              <a:avLst/>
                              <a:gdLst>
                                <a:gd name="T0" fmla="*/ 0 w 202601"/>
                                <a:gd name="T1" fmla="*/ 0 h 202199"/>
                                <a:gd name="T2" fmla="*/ 202602 w 202601"/>
                                <a:gd name="T3" fmla="*/ 0 h 202199"/>
                                <a:gd name="T4" fmla="*/ 202602 w 202601"/>
                                <a:gd name="T5" fmla="*/ 202199 h 202199"/>
                                <a:gd name="T6" fmla="*/ 0 w 202601"/>
                                <a:gd name="T7" fmla="*/ 202199 h 20219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601" h="202199">
                                  <a:moveTo>
                                    <a:pt x="0" y="0"/>
                                  </a:moveTo>
                                  <a:lnTo>
                                    <a:pt x="202602" y="0"/>
                                  </a:lnTo>
                                  <a:lnTo>
                                    <a:pt x="202602" y="202199"/>
                                  </a:lnTo>
                                  <a:lnTo>
                                    <a:pt x="0" y="202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Freihandform 45"/>
                          <wps:cNvSpPr>
                            <a:spLocks/>
                          </wps:cNvSpPr>
                          <wps:spPr bwMode="auto">
                            <a:xfrm>
                              <a:off x="10366" y="18032"/>
                              <a:ext cx="8085" cy="8069"/>
                            </a:xfrm>
                            <a:custGeom>
                              <a:avLst/>
                              <a:gdLst>
                                <a:gd name="T0" fmla="*/ 0 w 808505"/>
                                <a:gd name="T1" fmla="*/ 0 h 806898"/>
                                <a:gd name="T2" fmla="*/ 0 w 808505"/>
                                <a:gd name="T3" fmla="*/ 605649 h 806898"/>
                                <a:gd name="T4" fmla="*/ 201651 w 808505"/>
                                <a:gd name="T5" fmla="*/ 605649 h 806898"/>
                                <a:gd name="T6" fmla="*/ 201651 w 808505"/>
                                <a:gd name="T7" fmla="*/ 202199 h 806898"/>
                                <a:gd name="T8" fmla="*/ 336719 w 808505"/>
                                <a:gd name="T9" fmla="*/ 202199 h 806898"/>
                                <a:gd name="T10" fmla="*/ 336719 w 808505"/>
                                <a:gd name="T11" fmla="*/ 403450 h 806898"/>
                                <a:gd name="T12" fmla="*/ 471787 w 808505"/>
                                <a:gd name="T13" fmla="*/ 202199 h 806898"/>
                                <a:gd name="T14" fmla="*/ 606855 w 808505"/>
                                <a:gd name="T15" fmla="*/ 202199 h 806898"/>
                                <a:gd name="T16" fmla="*/ 471787 w 808505"/>
                                <a:gd name="T17" fmla="*/ 403450 h 806898"/>
                                <a:gd name="T18" fmla="*/ 606855 w 808505"/>
                                <a:gd name="T19" fmla="*/ 605649 h 806898"/>
                                <a:gd name="T20" fmla="*/ 471787 w 808505"/>
                                <a:gd name="T21" fmla="*/ 605649 h 806898"/>
                                <a:gd name="T22" fmla="*/ 336719 w 808505"/>
                                <a:gd name="T23" fmla="*/ 403450 h 806898"/>
                                <a:gd name="T24" fmla="*/ 336719 w 808505"/>
                                <a:gd name="T25" fmla="*/ 605649 h 806898"/>
                                <a:gd name="T26" fmla="*/ 201651 w 808505"/>
                                <a:gd name="T27" fmla="*/ 605649 h 806898"/>
                                <a:gd name="T28" fmla="*/ 201651 w 808505"/>
                                <a:gd name="T29" fmla="*/ 806899 h 806898"/>
                                <a:gd name="T30" fmla="*/ 808505 w 808505"/>
                                <a:gd name="T31" fmla="*/ 806899 h 806898"/>
                                <a:gd name="T32" fmla="*/ 808505 w 808505"/>
                                <a:gd name="T33" fmla="*/ 0 h 8068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8505" h="806898">
                                  <a:moveTo>
                                    <a:pt x="0" y="0"/>
                                  </a:moveTo>
                                  <a:lnTo>
                                    <a:pt x="0" y="605649"/>
                                  </a:lnTo>
                                  <a:lnTo>
                                    <a:pt x="201651" y="605649"/>
                                  </a:lnTo>
                                  <a:lnTo>
                                    <a:pt x="201651" y="202199"/>
                                  </a:lnTo>
                                  <a:lnTo>
                                    <a:pt x="336719" y="202199"/>
                                  </a:lnTo>
                                  <a:lnTo>
                                    <a:pt x="336719" y="403450"/>
                                  </a:lnTo>
                                  <a:lnTo>
                                    <a:pt x="471787" y="202199"/>
                                  </a:lnTo>
                                  <a:lnTo>
                                    <a:pt x="606855" y="202199"/>
                                  </a:lnTo>
                                  <a:lnTo>
                                    <a:pt x="471787" y="403450"/>
                                  </a:lnTo>
                                  <a:lnTo>
                                    <a:pt x="606855" y="605649"/>
                                  </a:lnTo>
                                  <a:lnTo>
                                    <a:pt x="471787" y="605649"/>
                                  </a:lnTo>
                                  <a:lnTo>
                                    <a:pt x="336719" y="403450"/>
                                  </a:lnTo>
                                  <a:lnTo>
                                    <a:pt x="336719" y="605649"/>
                                  </a:lnTo>
                                  <a:lnTo>
                                    <a:pt x="201651" y="605649"/>
                                  </a:lnTo>
                                  <a:lnTo>
                                    <a:pt x="201651" y="806899"/>
                                  </a:lnTo>
                                  <a:lnTo>
                                    <a:pt x="808505" y="806899"/>
                                  </a:lnTo>
                                  <a:lnTo>
                                    <a:pt x="80850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D664CD" id="Gruppieren 25" o:spid="_x0000_s1026" style="position:absolute;margin-left:-.25pt;margin-top:32.5pt;width:193.6pt;height:39.7pt;z-index:-251654144;mso-position-horizontal-relative:margin;mso-position-vertical-relative:page;mso-width-relative:margin;mso-height-relative:margin" coordorigin="9016,18032" coordsize="45847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" o:allowoverlap="f">
              <o:lock v:ext="edit" aspectratio="t"/>
              <v:group id="Group 2" o:spid="_x0000_s1027" style="position:absolute;left:9016;top:18032;width:45847;height:9426" coordorigin="9016,18032" coordsize="45847,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group id="Group 3" o:spid="_x0000_s1028" style="position:absolute;left:20477;top:19750;width:34386;height:4424" coordorigin="20477,19750" coordsize="34385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ihandform 28" o:spid="_x0000_s1029" style="position:absolute;left:20477;top:20054;width:3510;height:4034;visibility:visible;mso-wrap-style:square;v-text-anchor:middle" coordsize="350986,40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" path="m339572,l239698,,148385,113915,91314,191757r-3805,l87509,,,,,403450r87509,l87509,291433r53266,-63603l247307,403450r103679,l203553,165177,339572,xe" fillcolor="red" stroked="f" strokeweight=".26403mm">
                    <v:stroke joinstyle="miter"/>
                    <v:path arrowok="t" o:connecttype="custom" o:connectlocs="3396,0;2397,0;1484,1139;913,1917;875,1917;875,0;0,0;0,4034;875,4034;875,2914;1408,2278;2473,4034;3510,4034;2036,1652" o:connectangles="0,0,0,0,0,0,0,0,0,0,0,0,0,0"/>
                  </v:shape>
                  <v:shape id="Freihandform 29" o:spid="_x0000_s1030" style="position:absolute;left:24330;top:19750;width:932;height:864;visibility:visible;mso-wrap-style:square;v-text-anchor:middle" coordsize="93215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" path="m46608,86386v17121,,29487,-3798,36145,-10443c89411,68349,93216,59805,93216,50313r,-14240c93216,25631,89411,17087,82753,10442,76095,2848,63729,,46608,,29487,,17121,3797,10463,10442,3805,18037,,26580,,36073l,50313c,60755,3805,69298,10463,75943v6658,6645,18072,10443,36145,10443xe" fillcolor="red" stroked="f" strokeweight=".26403mm">
                    <v:stroke joinstyle="miter"/>
                    <v:path arrowok="t" o:connecttype="custom" o:connectlocs="466,864;827,760;932,503;932,361;827,104;466,0;105,104;0,361;0,503;105,760;466,864" o:connectangles="0,0,0,0,0,0,0,0,0,0,0"/>
                  </v:shape>
                  <v:shape id="Freihandform 30" o:spid="_x0000_s1031" style="position:absolute;left:23997;top:20975;width:2853;height:3180;visibility:visible;mso-wrap-style:square;v-text-anchor:middle" coordsize="285354,31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" path="m247307,42718c234942,29428,220674,18986,202602,11392,185481,3797,164555,,142677,,119849,,99874,3797,82753,11392,65632,18986,50413,29428,38047,42718,25682,56008,16170,73096,9512,93031,2854,112966,,134800,,158532v,23732,2854,46515,9512,65501c16170,243019,25682,260106,38047,274346v12366,14239,26633,24681,44706,32276c99874,314216,119849,318013,142677,318013v22829,,42804,-3797,59925,-11391c219723,299027,234942,288585,247307,274346v12366,-14240,21878,-30378,28536,-50313c282501,204098,285355,182264,285355,158532v,-23732,-2854,-46515,-9512,-65501c269185,74045,259673,56958,247307,42718xm196895,189859v,18985,-4756,34174,-14268,44616c173115,244918,159799,249664,143629,249664v-17122,,-30438,-4746,-38999,-15189c96070,224033,90362,208844,90362,189859r,-61704c90362,109169,95118,93980,104630,83538v9512,-10442,22828,-15189,38999,-15189c160750,68349,174066,73096,182627,83538v9512,10442,14268,25631,14268,44617l196895,189859xe" fillcolor="red" stroked="f" strokeweight=".26403mm">
                    <v:stroke joinstyle="miter"/>
                    <v:path arrowok="t" o:connecttype="custom" o:connectlocs="2473,427;2026,114;1427,0;827,114;380,427;95,930;0,1585;95,2240;380,2743;827,3066;1427,3180;2026,3066;2473,2743;2758,2240;2853,1585;2758,930;2473,427;1969,1899;1826,2345;1436,2497;1046,2345;903,1899;903,1281;1046,835;1436,683;1826,835;1969,1281;1969,1899" o:connectangles="0,0,0,0,0,0,0,0,0,0,0,0,0,0,0,0,0,0,0,0,0,0,0,0,0,0,0,0"/>
                  </v:shape>
                  <v:shape id="Freihandform 31" o:spid="_x0000_s1032" style="position:absolute;left:25604;top:19750;width:932;height:864;visibility:visible;mso-wrap-style:square;v-text-anchor:middle" coordsize="93215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" path="m46608,86386v17121,,29487,-3798,36145,-10443c89411,68349,93216,59805,93216,50313r,-14240c93216,25631,89411,17087,82753,10442,76095,2848,63729,,46608,,29487,,17121,3797,10463,10442,3805,18037,,26580,,36073l,50313c,60755,3805,69298,10463,75943v6658,6645,18072,10443,36145,10443xe" fillcolor="red" stroked="f" strokeweight=".26403mm">
                    <v:stroke joinstyle="miter"/>
                    <v:path arrowok="t" o:connecttype="custom" o:connectlocs="466,864;827,760;932,503;932,361;827,104;466,0;105,104;0,361;0,503;105,760;466,864" o:connectangles="0,0,0,0,0,0,0,0,0,0,0"/>
                  </v:shape>
                  <v:shape id="Freihandform 32" o:spid="_x0000_s1033" style="position:absolute;left:27278;top:19807;width:1246;height:4281;visibility:visible;mso-wrap-style:square;v-text-anchor:middle" coordsize="124604,42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" path="m85606,l,,,344593v,26581,6658,47465,20926,61704c34243,420537,56120,428131,85606,428131r38999,l124605,361681r-38047,l86558,r-952,xe" fillcolor="red" stroked="f" strokeweight=".26403mm">
                    <v:stroke joinstyle="miter"/>
                    <v:path arrowok="t" o:connecttype="custom" o:connectlocs="856,0;0,0;0,3446;209,4063;856,4281;1246,4281;1246,3617;866,3617;866,0;856,0" o:connectangles="0,0,0,0,0,0,0,0,0,0"/>
                  </v:shape>
                  <v:shape id="Freihandform 33" o:spid="_x0000_s1034" style="position:absolute;left:28876;top:20984;width:2692;height:3104;visibility:visible;mso-wrap-style:square;v-text-anchor:middle" coordsize="269184,310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" path="m174066,c150287,,131263,5696,117947,17087,104630,28479,95118,42718,89411,57907r-3805,l85606,6645,,6645,,310419r85606,l85606,113915v,-7594,1903,-14239,4756,-18986c93216,89234,97972,84487,102728,80690v4756,-3797,11414,-6645,18072,-8544c127458,70248,134117,69298,140775,69298v16170,,26633,4747,33291,14240c179773,93031,183578,107270,183578,127205r,183214l269185,310419r,-189859c269185,81639,261575,52211,245405,31327,229235,10442,205455,,174066,xe" fillcolor="red" stroked="f" strokeweight=".26403mm">
                    <v:stroke joinstyle="miter"/>
                    <v:path arrowok="t" o:connecttype="custom" o:connectlocs="1741,0;1180,171;894,579;856,579;856,66;0,66;0,3104;856,3104;856,1139;904,949;1027,807;1208,721;1408,693;1741,835;1836,1272;1836,3104;2692,3104;2692,1206;2454,313;1741,0" o:connectangles="0,0,0,0,0,0,0,0,0,0,0,0,0,0,0,0,0,0,0,0"/>
                  </v:shape>
                  <v:shape id="Freihandform 34" o:spid="_x0000_s1035" style="position:absolute;left:32224;top:20054;width:3187;height:4034;visibility:visible;mso-wrap-style:square;v-text-anchor:middle" coordsize="318646,40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" path="m287257,214540v-8561,-7594,-19023,-13290,-29486,-16138c247307,194605,236844,193656,227333,193656r,-3797c237796,189859,247307,187960,256819,184163v9512,-2848,17121,-8544,23780,-15189c287257,162329,292964,152836,296769,142394v3805,-10442,5707,-23732,5707,-38921c302476,72146,292964,47465,273940,28479,254917,9493,229235,,194992,l,,,403450r214016,c229235,403450,242552,400602,255868,394906v12366,-5696,23780,-14239,33291,-24682c298671,359782,305330,347441,311037,333202v4756,-14240,7609,-29428,7609,-44617c318646,271498,315793,256309,310086,244918v-5708,-12341,-13317,-22783,-22829,-30378xm88460,74045r87509,c187383,74045,196895,76893,203553,83538v6658,6645,9512,15188,9512,27529l213065,128155v,11391,-2854,20884,-9512,27529c196895,162329,188334,165177,175969,165177r-87509,l88460,74045xm227333,292382v,11392,-3805,20885,-10463,26580c210211,325607,200700,328455,189285,328455r-101776,l87509,236374r102728,c201651,236374,211163,239222,217821,245867v6658,6645,10463,15189,10463,26580l228284,292382r-951,xe" fillcolor="red" stroked="f" strokeweight=".26403mm">
                    <v:stroke joinstyle="miter"/>
                    <v:path arrowok="t" o:connecttype="custom" o:connectlocs="2873,2145;2578,1984;2274,1936;2274,1898;2569,1841;2806,1690;2968,1424;3025,1035;2740,285;1950,0;0,0;0,4034;2141,4034;2559,3949;2892,3702;3111,3332;3187,2885;3101,2449;2873,2145;885,740;1760,740;2036,835;2131,1111;2131,1281;2036,1557;1760,1652;885,1652;885,740;2274,2923;2169,3189;1893,3284;875,3284;875,2363;1903,2363;2179,2458;2283,2724;2283,2923;2274,2923" o:connectangles="0,0,0,0,0,0,0,0,0,0,0,0,0,0,0,0,0,0,0,0,0,0,0,0,0,0,0,0,0,0,0,0,0,0,0,0,0,0"/>
                  </v:shape>
                  <v:shape id="Freihandform 35" o:spid="_x0000_s1036" style="position:absolute;left:35877;top:21050;width:2682;height:3114;visibility:visible;mso-wrap-style:square;v-text-anchor:middle" coordsize="268233,31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" path="m182627,197453v,7594,-1902,13290,-4756,18986c175018,222135,170262,225932,165506,229729v-4756,3797,-10463,6645,-17121,8544c141726,240171,135068,241120,128410,241120v-16170,,-26633,-4746,-33292,-15188c88460,215490,85606,201250,85606,183214l85606,,,,,190808v,38921,7610,68349,23780,89233c39950,300926,63729,311368,95118,311368v12366,,22829,-1898,32340,-4746c136970,303774,145531,299027,152189,294281v6659,-5696,12366,-11392,17122,-18037c174067,269599,176920,262005,179773,254411r2854,l182627,305672r85607,l268234,1899r-85607,l182627,197453xe" fillcolor="red" stroked="f" strokeweight=".26403mm">
                    <v:stroke joinstyle="miter"/>
                    <v:path arrowok="t" o:connecttype="custom" o:connectlocs="1826,1975;1778,2165;1655,2298;1484,2383;1284,2411;951,2260;856,1832;856,0;0,0;0,1908;238,2801;951,3114;1274,3067;1522,2943;1693,2763;1798,2544;1826,2544;1826,3057;2682,3057;2682,19;1826,19;1826,1975" o:connectangles="0,0,0,0,0,0,0,0,0,0,0,0,0,0,0,0,0,0,0,0,0,0"/>
                  </v:shape>
                  <v:shape id="Freihandform 36" o:spid="_x0000_s1037" style="position:absolute;left:38930;top:20984;width:2588;height:3171;visibility:visible;mso-wrap-style:square;v-text-anchor:middle" coordsize="258721,3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" path="m156945,124357r-34243,-4746c110337,117712,101777,114864,97972,110118,93216,105372,91314,99676,91314,91132v,-7594,2853,-14239,9511,-18036c106533,68349,116995,66450,132214,66450v12366,,25682,2848,37096,8544c181676,80690,192139,88284,201651,97777l251112,47465c243503,39870,235893,33225,227333,27529,219723,21834,211163,16138,201651,12341,192139,8544,181676,4746,169310,2848,156945,949,142677,,127458,,109386,,93216,2848,78948,7594,64680,12341,52315,18986,41852,27529,31389,36073,23780,46515,18072,58856,12365,71197,9512,84487,9512,98726v,54110,34242,85437,102727,93980l145531,196504v20926,2848,30438,11391,30438,25631c175969,230678,173115,238273,166457,243019v-6658,4746,-18072,7594,-35194,7594c115093,250613,99874,246816,86558,240171,73241,233526,61827,224033,50413,211692l,262954v16170,17087,34243,30378,54218,39870c74192,312317,98923,317064,128410,317064v19975,,37096,-2848,53266,-7594c197846,304723,211163,297129,222577,288585v11414,-9493,19975,-19935,26633,-32276c254917,243968,258722,230678,258722,215489v-951,-51261,-34243,-81639,-101777,-91132xe" fillcolor="red" stroked="f" strokeweight=".26403mm">
                    <v:stroke joinstyle="miter"/>
                    <v:path arrowok="t" o:connecttype="custom" o:connectlocs="1570,1244;1227,1196;980,1101;913,911;1009,731;1323,665;1694,750;2017,978;2512,475;2274,275;2017,123;1694,28;1275,0;790,76;419,275;181,589;95,987;1123,1927;1456,1965;1760,2222;1665,2430;1313,2506;866,2402;504,2117;0,2630;542,3029;1284,3171;1817,3095;2226,2886;2493,2563;2588,2155;1570,1244" o:connectangles="0,0,0,0,0,0,0,0,0,0,0,0,0,0,0,0,0,0,0,0,0,0,0,0,0,0,0,0,0,0,0,0"/>
                  </v:shape>
                  <v:shape id="Freihandform 37" o:spid="_x0000_s1038" style="position:absolute;left:41831;top:19759;width:990;height:959;visibility:visible;mso-wrap-style:square;v-text-anchor:middle" coordsize="98922,9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" path="m49462,c32340,,19024,3797,11414,11392,3805,18986,,29428,,41769l,54110c,66451,3805,76893,11414,84487v7610,7594,20926,11392,38048,11392c66583,95879,79899,92081,87509,84487,95118,76893,98923,66451,98923,54110r,-12341c98923,29428,95118,18986,87509,11392,79899,3797,67534,,49462,xe" fillcolor="red" stroked="f" strokeweight=".26403mm">
                    <v:stroke joinstyle="miter"/>
                    <v:path arrowok="t" o:connecttype="custom" o:connectlocs="495,0;114,114;0,418;0,541;114,845;495,959;876,845;990,541;990,418;876,114;495,0" o:connectangles="0,0,0,0,0,0,0,0,0,0,0"/>
                  </v:shape>
                  <v:shape id="Freihandform 38" o:spid="_x0000_s1039" style="position:absolute;left:41898;top:21050;width:856;height:3038;visibility:visible;mso-wrap-style:square;v-text-anchor:middle" coordsize="85606,30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" path="m,l85607,r,303774l,303774,,xe" fillcolor="red" stroked="f" strokeweight=".26403mm">
                    <v:stroke joinstyle="miter"/>
                    <v:path arrowok="t" o:connecttype="custom" o:connectlocs="0,0;856,0;856,3038;0,3038" o:connectangles="0,0,0,0"/>
                  </v:shape>
                  <v:shape id="Freihandform 39" o:spid="_x0000_s1040" style="position:absolute;left:43353;top:20984;width:2692;height:3104;visibility:visible;mso-wrap-style:square;v-text-anchor:middle" coordsize="269184,310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" path="m174066,c150287,,131263,5696,117947,17087,104630,28479,95118,42718,89411,57907r-3805,l85606,6645,,6645,,310419r85606,l85606,113915v,-7594,1903,-14239,4756,-18986c93216,89234,97972,84487,102728,80690v4756,-3797,11414,-6645,18072,-8544c127458,70248,134117,69298,140775,69298v16170,,26633,4747,33291,14240c179773,93031,183578,107270,183578,127205r,183214l269185,310419r,-189859c269185,81639,261575,52211,245405,31327,229235,10442,205456,,174066,xe" fillcolor="red" stroked="f" strokeweight=".26403mm">
                    <v:stroke joinstyle="miter"/>
                    <v:path arrowok="t" o:connecttype="custom" o:connectlocs="1741,0;1180,171;894,579;856,579;856,66;0,66;0,3104;856,3104;856,1139;904,949;1027,807;1208,721;1408,693;1741,835;1836,1272;1836,3104;2692,3104;2692,1206;2454,313;1741,0" o:connectangles="0,0,0,0,0,0,0,0,0,0,0,0,0,0,0,0,0,0,0,0"/>
                  </v:shape>
                  <v:shape id="Freihandform 40" o:spid="_x0000_s1041" style="position:absolute;left:46454;top:20984;width:2825;height:3190;visibility:visible;mso-wrap-style:square;v-text-anchor:middle" coordsize="282501,318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" path="m251112,46515c239698,32276,225430,20884,207358,12341,189285,3797,167408,,142677,,119849,,99874,3797,81802,11392,63729,18986,49461,29428,37096,43667,24731,57907,16170,74045,9512,93980,2853,113915,,134800,,159481v,24682,2853,46516,9512,65501c16170,243968,25682,261056,38047,275295v12366,13290,27585,24682,45657,32276c101776,315165,122702,318962,145531,318962v27584,,52315,-4746,74192,-13290c241600,297129,259673,284788,272989,268650l230186,215489v-9512,9493,-19975,18037,-31389,25631c187383,247765,173115,251563,155043,251563v-22829,,-39950,-5696,-51364,-17088c93216,223084,87509,206946,87509,187011r,-4747l282501,182264r,-25631c282501,135749,279648,116763,274892,97777,271087,76893,262526,60755,251112,46515xm194992,130053r-106532,l88460,125307v,-18986,4756,-34175,15219,-45566c113191,68349,127458,62653,144580,62653v17121,,30438,5696,38998,17088c192139,91132,195944,106321,195944,124357r-952,5696xe" fillcolor="red" stroked="f" strokeweight=".26403mm">
                    <v:stroke joinstyle="miter"/>
                    <v:path arrowok="t" o:connecttype="custom" o:connectlocs="2511,465;2074,123;1427,0;818,114;371,437;95,940;0,1595;95,2250;380,2753;837,3076;1455,3190;2197,3057;2730,2687;2302,2155;1988,2411;1550,2516;1037,2345;875,1870;875,1823;2825,1823;2825,1567;2749,978;2511,465;1950,1301;885,1301;885,1253;1037,798;1446,627;1836,798;1959,1244;1950,1301;1950,1301" o:connectangles="0,0,0,0,0,0,0,0,0,0,0,0,0,0,0,0,0,0,0,0,0,0,0,0,0,0,0,0,0,0,0,0"/>
                  </v:shape>
                  <v:shape id="Freihandform 41" o:spid="_x0000_s1042" style="position:absolute;left:49488;top:20984;width:2588;height:3171;visibility:visible;mso-wrap-style:square;v-text-anchor:middle" coordsize="258721,3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" path="m157896,124357r-34242,-4746c111288,117712,102728,114864,97972,110118,93216,105372,91314,99676,91314,91132v,-7594,2853,-14239,9511,-18036c106533,68349,116995,66450,132214,66450v12366,,25682,2848,37096,8544c181676,80690,192139,88284,201651,97777l251112,47465c243503,39870,235893,33225,227333,27529,219723,21834,211163,16138,201651,12341,192139,8544,181676,4746,169310,2848,156945,949,142677,,127458,,109386,,93216,2848,78948,7594,64680,12341,52315,18986,41852,27529,31389,36073,23780,46515,18072,58856,12365,71197,9512,84487,9512,98726v,54110,34242,85437,102727,93980l145531,196504v20926,2848,30438,11391,30438,25631c175969,230678,173115,238273,166457,243019v-6658,4746,-18072,7594,-35194,7594c115093,250613,99874,246816,86558,240171,73241,233526,61827,224033,50413,211692l,262954v16170,17087,34243,30378,54218,39870c74192,312317,98923,317064,128410,317064v19975,,37096,-2848,53266,-7594c197846,304723,211163,297129,222577,288585v11414,-9493,19975,-19935,26633,-32276c254917,243968,258722,230678,258722,215489v,-51261,-33292,-81639,-100826,-91132xe" fillcolor="red" stroked="f" strokeweight=".26403mm">
                    <v:stroke joinstyle="miter"/>
                    <v:path arrowok="t" o:connecttype="custom" o:connectlocs="1579,1244;1237,1196;980,1101;913,911;1009,731;1323,665;1694,750;2017,978;2512,475;2274,275;2017,123;1694,28;1275,0;790,76;419,275;181,589;95,987;1123,1927;1456,1965;1760,2222;1665,2430;1313,2506;866,2402;504,2117;0,2630;542,3029;1284,3171;1817,3095;2226,2886;2493,2563;2588,2155;1579,1244" o:connectangles="0,0,0,0,0,0,0,0,0,0,0,0,0,0,0,0,0,0,0,0,0,0,0,0,0,0,0,0,0,0,0,0"/>
                  </v:shape>
                  <v:shape id="Freihandform 42" o:spid="_x0000_s1043" style="position:absolute;left:52275;top:20984;width:2588;height:3171;visibility:visible;mso-wrap-style:square;v-text-anchor:middle" coordsize="258721,3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" path="m157896,124357r-34242,-4746c111288,117712,102728,114864,97972,110118,93216,105372,91314,99676,91314,91132v,-7594,2853,-14239,9511,-18036c106533,68349,116996,66450,132215,66450v12365,,25681,2848,37096,8544c181676,80690,192139,88284,201651,97777l251112,47465c243503,39870,235893,33225,227333,27529,219723,21834,211163,16138,201651,12341,192139,8544,181676,4746,169311,2848,156945,949,142677,,127459,,109386,,93216,2848,78948,7594,64681,12341,52315,18986,41852,27529,31389,36073,23780,46515,18073,58856,12366,71197,9512,84487,9512,98726v,54110,34242,85437,102728,93980l145531,196504v20926,2848,30438,11391,30438,25631c175969,230678,173115,238273,166457,243019v-6658,4746,-18072,7594,-35194,7594c115093,250613,99874,246816,86558,240171,73241,233526,61827,224033,50413,211692l,262954v16170,17087,34243,30378,54218,39870c74192,312317,98923,317064,128410,317064v19975,,37096,-2848,53266,-7594c197846,304723,211163,297129,222577,288585v11414,-9493,19975,-19935,26633,-32276c254917,243968,258722,230678,258722,215489v-951,-51261,-34243,-81639,-100826,-91132xe" fillcolor="red" stroked="f" strokeweight=".26403mm">
                    <v:stroke joinstyle="miter"/>
                    <v:path arrowok="t" o:connecttype="custom" o:connectlocs="1579,1244;1237,1196;980,1101;913,911;1009,731;1323,665;1694,750;2017,978;2512,475;2274,275;2017,123;1694,28;1275,0;790,76;419,275;181,589;95,987;1123,1927;1456,1965;1760,2222;1665,2430;1313,2506;866,2402;504,2117;0,2630;542,3029;1284,3171;1817,3095;2226,2886;2493,2563;2588,2155;1579,1244" o:connectangles="0,0,0,0,0,0,0,0,0,0,0,0,0,0,0,0,0,0,0,0,0,0,0,0,0,0,0,0,0,0,0,0"/>
                  </v:shape>
                </v:group>
                <v:group id="Group 19" o:spid="_x0000_s1044" style="position:absolute;left:9016;top:18032;width:9435;height:9426" coordorigin="9016,18032" coordsize="9435,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ihandform 44" o:spid="_x0000_s1045" style="position:absolute;left:9016;top:25436;width:2026;height:2022;visibility:visible;mso-wrap-style:square;v-text-anchor:middle" coordsize="202601,20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" path="m,l202602,r,202199l,202199,,xe" fillcolor="red" stroked="f" strokeweight=".26403mm">
                    <v:stroke joinstyle="miter"/>
                    <v:path arrowok="t" o:connecttype="custom" o:connectlocs="0,0;2026,0;2026,2022;0,2022" o:connectangles="0,0,0,0"/>
                  </v:shape>
                  <v:shape id="Freihandform 45" o:spid="_x0000_s1046" style="position:absolute;left:10366;top:18032;width:8085;height:8069;visibility:visible;mso-wrap-style:square;v-text-anchor:middle" coordsize="808505,80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" path="m,l,605649r201651,l201651,202199r135068,l336719,403450,471787,202199r135068,l471787,403450,606855,605649r-135068,l336719,403450r,202199l201651,605649r,201250l808505,806899,808505,,,xe" fillcolor="red" stroked="f" strokeweight=".26403mm">
                    <v:stroke joinstyle="miter"/>
                    <v:path arrowok="t" o:connecttype="custom" o:connectlocs="0,0;0,6057;2016,6057;2016,2022;3367,2022;3367,4035;4718,2022;6069,2022;4718,4035;6069,6057;4718,6057;3367,4035;3367,6057;2016,6057;2016,8069;8085,8069;8085,0" o:connectangles="0,0,0,0,0,0,0,0,0,0,0,0,0,0,0,0,0"/>
                  </v:shape>
                </v:group>
              </v:group>
              <w10:wrap type="topAndBottom" anchorx="margin" anchory="page"/>
              <w10:anchorlock/>
            </v:group>
          </w:pict>
        </mc:Fallback>
      </mc:AlternateContent>
    </w:r>
  </w:p>
  <w:p w14:paraId="7DE4FBDF" w14:textId="77777777" w:rsidR="009E1E4E" w:rsidRDefault="009E1E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907E" w14:textId="5DB4B785" w:rsidR="00B806AB" w:rsidRDefault="00B806A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23DED985" wp14:editId="4A1C86FE">
              <wp:simplePos x="0" y="0"/>
              <wp:positionH relativeFrom="margin">
                <wp:posOffset>-3175</wp:posOffset>
              </wp:positionH>
              <wp:positionV relativeFrom="page">
                <wp:posOffset>412750</wp:posOffset>
              </wp:positionV>
              <wp:extent cx="2458720" cy="504190"/>
              <wp:effectExtent l="0" t="3175" r="1905" b="0"/>
              <wp:wrapTopAndBottom/>
              <wp:docPr id="19" name="Gruppier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458720" cy="504190"/>
                        <a:chOff x="9016" y="18032"/>
                        <a:chExt cx="45847" cy="9398"/>
                      </a:xfrm>
                    </wpg:grpSpPr>
                    <wpg:grpSp>
                      <wpg:cNvPr id="20" name="Group 2"/>
                      <wpg:cNvGrpSpPr>
                        <a:grpSpLocks/>
                      </wpg:cNvGrpSpPr>
                      <wpg:grpSpPr bwMode="auto">
                        <a:xfrm>
                          <a:off x="9016" y="18032"/>
                          <a:ext cx="45847" cy="9426"/>
                          <a:chOff x="9016" y="18032"/>
                          <a:chExt cx="45847" cy="9426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20477" y="19750"/>
                            <a:ext cx="34386" cy="4424"/>
                            <a:chOff x="20477" y="19750"/>
                            <a:chExt cx="34385" cy="4423"/>
                          </a:xfrm>
                        </wpg:grpSpPr>
                        <wps:wsp>
                          <wps:cNvPr id="22" name="Freihandform 28"/>
                          <wps:cNvSpPr>
                            <a:spLocks/>
                          </wps:cNvSpPr>
                          <wps:spPr bwMode="auto">
                            <a:xfrm>
                              <a:off x="20477" y="20054"/>
                              <a:ext cx="3510" cy="4034"/>
                            </a:xfrm>
                            <a:custGeom>
                              <a:avLst/>
                              <a:gdLst>
                                <a:gd name="T0" fmla="*/ 339572 w 350986"/>
                                <a:gd name="T1" fmla="*/ 0 h 403449"/>
                                <a:gd name="T2" fmla="*/ 239698 w 350986"/>
                                <a:gd name="T3" fmla="*/ 0 h 403449"/>
                                <a:gd name="T4" fmla="*/ 148385 w 350986"/>
                                <a:gd name="T5" fmla="*/ 113915 h 403449"/>
                                <a:gd name="T6" fmla="*/ 91314 w 350986"/>
                                <a:gd name="T7" fmla="*/ 191757 h 403449"/>
                                <a:gd name="T8" fmla="*/ 87509 w 350986"/>
                                <a:gd name="T9" fmla="*/ 191757 h 403449"/>
                                <a:gd name="T10" fmla="*/ 87509 w 350986"/>
                                <a:gd name="T11" fmla="*/ 0 h 403449"/>
                                <a:gd name="T12" fmla="*/ 0 w 350986"/>
                                <a:gd name="T13" fmla="*/ 0 h 403449"/>
                                <a:gd name="T14" fmla="*/ 0 w 350986"/>
                                <a:gd name="T15" fmla="*/ 403450 h 403449"/>
                                <a:gd name="T16" fmla="*/ 87509 w 350986"/>
                                <a:gd name="T17" fmla="*/ 403450 h 403449"/>
                                <a:gd name="T18" fmla="*/ 87509 w 350986"/>
                                <a:gd name="T19" fmla="*/ 291433 h 403449"/>
                                <a:gd name="T20" fmla="*/ 140775 w 350986"/>
                                <a:gd name="T21" fmla="*/ 227830 h 403449"/>
                                <a:gd name="T22" fmla="*/ 247307 w 350986"/>
                                <a:gd name="T23" fmla="*/ 403450 h 403449"/>
                                <a:gd name="T24" fmla="*/ 350986 w 350986"/>
                                <a:gd name="T25" fmla="*/ 403450 h 403449"/>
                                <a:gd name="T26" fmla="*/ 203553 w 350986"/>
                                <a:gd name="T27" fmla="*/ 165177 h 40344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0986" h="403449">
                                  <a:moveTo>
                                    <a:pt x="339572" y="0"/>
                                  </a:moveTo>
                                  <a:lnTo>
                                    <a:pt x="239698" y="0"/>
                                  </a:lnTo>
                                  <a:lnTo>
                                    <a:pt x="148385" y="113915"/>
                                  </a:lnTo>
                                  <a:lnTo>
                                    <a:pt x="91314" y="191757"/>
                                  </a:lnTo>
                                  <a:lnTo>
                                    <a:pt x="87509" y="191757"/>
                                  </a:lnTo>
                                  <a:lnTo>
                                    <a:pt x="87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450"/>
                                  </a:lnTo>
                                  <a:lnTo>
                                    <a:pt x="87509" y="403450"/>
                                  </a:lnTo>
                                  <a:lnTo>
                                    <a:pt x="87509" y="291433"/>
                                  </a:lnTo>
                                  <a:lnTo>
                                    <a:pt x="140775" y="227830"/>
                                  </a:lnTo>
                                  <a:lnTo>
                                    <a:pt x="247307" y="403450"/>
                                  </a:lnTo>
                                  <a:lnTo>
                                    <a:pt x="350986" y="403450"/>
                                  </a:lnTo>
                                  <a:lnTo>
                                    <a:pt x="203553" y="165177"/>
                                  </a:lnTo>
                                  <a:lnTo>
                                    <a:pt x="339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Freihandform 29"/>
                          <wps:cNvSpPr>
                            <a:spLocks/>
                          </wps:cNvSpPr>
                          <wps:spPr bwMode="auto">
                            <a:xfrm>
                              <a:off x="24330" y="19750"/>
                              <a:ext cx="932" cy="864"/>
                            </a:xfrm>
                            <a:custGeom>
                              <a:avLst/>
                              <a:gdLst>
                                <a:gd name="T0" fmla="*/ 46608 w 93215"/>
                                <a:gd name="T1" fmla="*/ 86386 h 86385"/>
                                <a:gd name="T2" fmla="*/ 82753 w 93215"/>
                                <a:gd name="T3" fmla="*/ 75943 h 86385"/>
                                <a:gd name="T4" fmla="*/ 93216 w 93215"/>
                                <a:gd name="T5" fmla="*/ 50313 h 86385"/>
                                <a:gd name="T6" fmla="*/ 93216 w 93215"/>
                                <a:gd name="T7" fmla="*/ 36073 h 86385"/>
                                <a:gd name="T8" fmla="*/ 82753 w 93215"/>
                                <a:gd name="T9" fmla="*/ 10442 h 86385"/>
                                <a:gd name="T10" fmla="*/ 46608 w 93215"/>
                                <a:gd name="T11" fmla="*/ 0 h 86385"/>
                                <a:gd name="T12" fmla="*/ 10463 w 93215"/>
                                <a:gd name="T13" fmla="*/ 10442 h 86385"/>
                                <a:gd name="T14" fmla="*/ 0 w 93215"/>
                                <a:gd name="T15" fmla="*/ 36073 h 86385"/>
                                <a:gd name="T16" fmla="*/ 0 w 93215"/>
                                <a:gd name="T17" fmla="*/ 50313 h 86385"/>
                                <a:gd name="T18" fmla="*/ 10463 w 93215"/>
                                <a:gd name="T19" fmla="*/ 75943 h 86385"/>
                                <a:gd name="T20" fmla="*/ 46608 w 93215"/>
                                <a:gd name="T21" fmla="*/ 86386 h 8638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215" h="86385">
                                  <a:moveTo>
                                    <a:pt x="46608" y="86386"/>
                                  </a:moveTo>
                                  <a:cubicBezTo>
                                    <a:pt x="63729" y="86386"/>
                                    <a:pt x="76095" y="82588"/>
                                    <a:pt x="82753" y="75943"/>
                                  </a:cubicBezTo>
                                  <a:cubicBezTo>
                                    <a:pt x="89411" y="68349"/>
                                    <a:pt x="93216" y="59805"/>
                                    <a:pt x="93216" y="50313"/>
                                  </a:cubicBezTo>
                                  <a:lnTo>
                                    <a:pt x="93216" y="36073"/>
                                  </a:lnTo>
                                  <a:cubicBezTo>
                                    <a:pt x="93216" y="25631"/>
                                    <a:pt x="89411" y="17087"/>
                                    <a:pt x="82753" y="10442"/>
                                  </a:cubicBezTo>
                                  <a:cubicBezTo>
                                    <a:pt x="76095" y="2848"/>
                                    <a:pt x="63729" y="0"/>
                                    <a:pt x="46608" y="0"/>
                                  </a:cubicBezTo>
                                  <a:cubicBezTo>
                                    <a:pt x="29487" y="0"/>
                                    <a:pt x="17121" y="3797"/>
                                    <a:pt x="10463" y="10442"/>
                                  </a:cubicBezTo>
                                  <a:cubicBezTo>
                                    <a:pt x="3805" y="18037"/>
                                    <a:pt x="0" y="26580"/>
                                    <a:pt x="0" y="36073"/>
                                  </a:cubicBezTo>
                                  <a:lnTo>
                                    <a:pt x="0" y="50313"/>
                                  </a:lnTo>
                                  <a:cubicBezTo>
                                    <a:pt x="0" y="60755"/>
                                    <a:pt x="3805" y="69298"/>
                                    <a:pt x="10463" y="75943"/>
                                  </a:cubicBezTo>
                                  <a:cubicBezTo>
                                    <a:pt x="17121" y="82588"/>
                                    <a:pt x="28535" y="86386"/>
                                    <a:pt x="46608" y="86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ihandform 30"/>
                          <wps:cNvSpPr>
                            <a:spLocks/>
                          </wps:cNvSpPr>
                          <wps:spPr bwMode="auto">
                            <a:xfrm>
                              <a:off x="23997" y="20975"/>
                              <a:ext cx="2853" cy="3180"/>
                            </a:xfrm>
                            <a:custGeom>
                              <a:avLst/>
                              <a:gdLst>
                                <a:gd name="T0" fmla="*/ 247307 w 285354"/>
                                <a:gd name="T1" fmla="*/ 42718 h 318013"/>
                                <a:gd name="T2" fmla="*/ 202602 w 285354"/>
                                <a:gd name="T3" fmla="*/ 11392 h 318013"/>
                                <a:gd name="T4" fmla="*/ 142677 w 285354"/>
                                <a:gd name="T5" fmla="*/ 0 h 318013"/>
                                <a:gd name="T6" fmla="*/ 82753 w 285354"/>
                                <a:gd name="T7" fmla="*/ 11392 h 318013"/>
                                <a:gd name="T8" fmla="*/ 38047 w 285354"/>
                                <a:gd name="T9" fmla="*/ 42718 h 318013"/>
                                <a:gd name="T10" fmla="*/ 9512 w 285354"/>
                                <a:gd name="T11" fmla="*/ 93031 h 318013"/>
                                <a:gd name="T12" fmla="*/ 0 w 285354"/>
                                <a:gd name="T13" fmla="*/ 158532 h 318013"/>
                                <a:gd name="T14" fmla="*/ 9512 w 285354"/>
                                <a:gd name="T15" fmla="*/ 224033 h 318013"/>
                                <a:gd name="T16" fmla="*/ 38047 w 285354"/>
                                <a:gd name="T17" fmla="*/ 274346 h 318013"/>
                                <a:gd name="T18" fmla="*/ 82753 w 285354"/>
                                <a:gd name="T19" fmla="*/ 306622 h 318013"/>
                                <a:gd name="T20" fmla="*/ 142677 w 285354"/>
                                <a:gd name="T21" fmla="*/ 318013 h 318013"/>
                                <a:gd name="T22" fmla="*/ 202602 w 285354"/>
                                <a:gd name="T23" fmla="*/ 306622 h 318013"/>
                                <a:gd name="T24" fmla="*/ 247307 w 285354"/>
                                <a:gd name="T25" fmla="*/ 274346 h 318013"/>
                                <a:gd name="T26" fmla="*/ 275843 w 285354"/>
                                <a:gd name="T27" fmla="*/ 224033 h 318013"/>
                                <a:gd name="T28" fmla="*/ 285355 w 285354"/>
                                <a:gd name="T29" fmla="*/ 158532 h 318013"/>
                                <a:gd name="T30" fmla="*/ 275843 w 285354"/>
                                <a:gd name="T31" fmla="*/ 93031 h 318013"/>
                                <a:gd name="T32" fmla="*/ 247307 w 285354"/>
                                <a:gd name="T33" fmla="*/ 42718 h 318013"/>
                                <a:gd name="T34" fmla="*/ 196895 w 285354"/>
                                <a:gd name="T35" fmla="*/ 189859 h 318013"/>
                                <a:gd name="T36" fmla="*/ 182627 w 285354"/>
                                <a:gd name="T37" fmla="*/ 234475 h 318013"/>
                                <a:gd name="T38" fmla="*/ 143629 w 285354"/>
                                <a:gd name="T39" fmla="*/ 249664 h 318013"/>
                                <a:gd name="T40" fmla="*/ 104630 w 285354"/>
                                <a:gd name="T41" fmla="*/ 234475 h 318013"/>
                                <a:gd name="T42" fmla="*/ 90362 w 285354"/>
                                <a:gd name="T43" fmla="*/ 189859 h 318013"/>
                                <a:gd name="T44" fmla="*/ 90362 w 285354"/>
                                <a:gd name="T45" fmla="*/ 128155 h 318013"/>
                                <a:gd name="T46" fmla="*/ 104630 w 285354"/>
                                <a:gd name="T47" fmla="*/ 83538 h 318013"/>
                                <a:gd name="T48" fmla="*/ 143629 w 285354"/>
                                <a:gd name="T49" fmla="*/ 68349 h 318013"/>
                                <a:gd name="T50" fmla="*/ 182627 w 285354"/>
                                <a:gd name="T51" fmla="*/ 83538 h 318013"/>
                                <a:gd name="T52" fmla="*/ 196895 w 285354"/>
                                <a:gd name="T53" fmla="*/ 128155 h 318013"/>
                                <a:gd name="T54" fmla="*/ 196895 w 285354"/>
                                <a:gd name="T55" fmla="*/ 189859 h 31801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85354" h="318013">
                                  <a:moveTo>
                                    <a:pt x="247307" y="42718"/>
                                  </a:moveTo>
                                  <a:cubicBezTo>
                                    <a:pt x="234942" y="29428"/>
                                    <a:pt x="220674" y="18986"/>
                                    <a:pt x="202602" y="11392"/>
                                  </a:cubicBezTo>
                                  <a:cubicBezTo>
                                    <a:pt x="185481" y="3797"/>
                                    <a:pt x="164555" y="0"/>
                                    <a:pt x="142677" y="0"/>
                                  </a:cubicBezTo>
                                  <a:cubicBezTo>
                                    <a:pt x="119849" y="0"/>
                                    <a:pt x="99874" y="3797"/>
                                    <a:pt x="82753" y="11392"/>
                                  </a:cubicBezTo>
                                  <a:cubicBezTo>
                                    <a:pt x="65632" y="18986"/>
                                    <a:pt x="50413" y="29428"/>
                                    <a:pt x="38047" y="42718"/>
                                  </a:cubicBezTo>
                                  <a:cubicBezTo>
                                    <a:pt x="25682" y="56008"/>
                                    <a:pt x="16170" y="73096"/>
                                    <a:pt x="9512" y="93031"/>
                                  </a:cubicBezTo>
                                  <a:cubicBezTo>
                                    <a:pt x="2854" y="112966"/>
                                    <a:pt x="0" y="134800"/>
                                    <a:pt x="0" y="158532"/>
                                  </a:cubicBezTo>
                                  <a:cubicBezTo>
                                    <a:pt x="0" y="182264"/>
                                    <a:pt x="2854" y="205047"/>
                                    <a:pt x="9512" y="224033"/>
                                  </a:cubicBezTo>
                                  <a:cubicBezTo>
                                    <a:pt x="16170" y="243019"/>
                                    <a:pt x="25682" y="260106"/>
                                    <a:pt x="38047" y="274346"/>
                                  </a:cubicBezTo>
                                  <a:cubicBezTo>
                                    <a:pt x="50413" y="288585"/>
                                    <a:pt x="64680" y="299027"/>
                                    <a:pt x="82753" y="306622"/>
                                  </a:cubicBezTo>
                                  <a:cubicBezTo>
                                    <a:pt x="99874" y="314216"/>
                                    <a:pt x="119849" y="318013"/>
                                    <a:pt x="142677" y="318013"/>
                                  </a:cubicBezTo>
                                  <a:cubicBezTo>
                                    <a:pt x="165506" y="318013"/>
                                    <a:pt x="185481" y="314216"/>
                                    <a:pt x="202602" y="306622"/>
                                  </a:cubicBezTo>
                                  <a:cubicBezTo>
                                    <a:pt x="219723" y="299027"/>
                                    <a:pt x="234942" y="288585"/>
                                    <a:pt x="247307" y="274346"/>
                                  </a:cubicBezTo>
                                  <a:cubicBezTo>
                                    <a:pt x="259673" y="260106"/>
                                    <a:pt x="269185" y="243968"/>
                                    <a:pt x="275843" y="224033"/>
                                  </a:cubicBezTo>
                                  <a:cubicBezTo>
                                    <a:pt x="282501" y="204098"/>
                                    <a:pt x="285355" y="182264"/>
                                    <a:pt x="285355" y="158532"/>
                                  </a:cubicBezTo>
                                  <a:cubicBezTo>
                                    <a:pt x="285355" y="134800"/>
                                    <a:pt x="282501" y="112017"/>
                                    <a:pt x="275843" y="93031"/>
                                  </a:cubicBezTo>
                                  <a:cubicBezTo>
                                    <a:pt x="269185" y="74045"/>
                                    <a:pt x="259673" y="56958"/>
                                    <a:pt x="247307" y="42718"/>
                                  </a:cubicBezTo>
                                  <a:close/>
                                  <a:moveTo>
                                    <a:pt x="196895" y="189859"/>
                                  </a:moveTo>
                                  <a:cubicBezTo>
                                    <a:pt x="196895" y="208844"/>
                                    <a:pt x="192139" y="224033"/>
                                    <a:pt x="182627" y="234475"/>
                                  </a:cubicBezTo>
                                  <a:cubicBezTo>
                                    <a:pt x="173115" y="244918"/>
                                    <a:pt x="159799" y="249664"/>
                                    <a:pt x="143629" y="249664"/>
                                  </a:cubicBezTo>
                                  <a:cubicBezTo>
                                    <a:pt x="126507" y="249664"/>
                                    <a:pt x="113191" y="244918"/>
                                    <a:pt x="104630" y="234475"/>
                                  </a:cubicBezTo>
                                  <a:cubicBezTo>
                                    <a:pt x="96070" y="224033"/>
                                    <a:pt x="90362" y="208844"/>
                                    <a:pt x="90362" y="189859"/>
                                  </a:cubicBezTo>
                                  <a:lnTo>
                                    <a:pt x="90362" y="128155"/>
                                  </a:lnTo>
                                  <a:cubicBezTo>
                                    <a:pt x="90362" y="109169"/>
                                    <a:pt x="95118" y="93980"/>
                                    <a:pt x="104630" y="83538"/>
                                  </a:cubicBezTo>
                                  <a:cubicBezTo>
                                    <a:pt x="114142" y="73096"/>
                                    <a:pt x="127458" y="68349"/>
                                    <a:pt x="143629" y="68349"/>
                                  </a:cubicBezTo>
                                  <a:cubicBezTo>
                                    <a:pt x="160750" y="68349"/>
                                    <a:pt x="174066" y="73096"/>
                                    <a:pt x="182627" y="83538"/>
                                  </a:cubicBezTo>
                                  <a:cubicBezTo>
                                    <a:pt x="192139" y="93980"/>
                                    <a:pt x="196895" y="109169"/>
                                    <a:pt x="196895" y="128155"/>
                                  </a:cubicBezTo>
                                  <a:lnTo>
                                    <a:pt x="196895" y="189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ihandform 31"/>
                          <wps:cNvSpPr>
                            <a:spLocks/>
                          </wps:cNvSpPr>
                          <wps:spPr bwMode="auto">
                            <a:xfrm>
                              <a:off x="25604" y="19750"/>
                              <a:ext cx="932" cy="864"/>
                            </a:xfrm>
                            <a:custGeom>
                              <a:avLst/>
                              <a:gdLst>
                                <a:gd name="T0" fmla="*/ 46608 w 93215"/>
                                <a:gd name="T1" fmla="*/ 86386 h 86385"/>
                                <a:gd name="T2" fmla="*/ 82753 w 93215"/>
                                <a:gd name="T3" fmla="*/ 75943 h 86385"/>
                                <a:gd name="T4" fmla="*/ 93216 w 93215"/>
                                <a:gd name="T5" fmla="*/ 50313 h 86385"/>
                                <a:gd name="T6" fmla="*/ 93216 w 93215"/>
                                <a:gd name="T7" fmla="*/ 36073 h 86385"/>
                                <a:gd name="T8" fmla="*/ 82753 w 93215"/>
                                <a:gd name="T9" fmla="*/ 10442 h 86385"/>
                                <a:gd name="T10" fmla="*/ 46608 w 93215"/>
                                <a:gd name="T11" fmla="*/ 0 h 86385"/>
                                <a:gd name="T12" fmla="*/ 10463 w 93215"/>
                                <a:gd name="T13" fmla="*/ 10442 h 86385"/>
                                <a:gd name="T14" fmla="*/ 0 w 93215"/>
                                <a:gd name="T15" fmla="*/ 36073 h 86385"/>
                                <a:gd name="T16" fmla="*/ 0 w 93215"/>
                                <a:gd name="T17" fmla="*/ 50313 h 86385"/>
                                <a:gd name="T18" fmla="*/ 10463 w 93215"/>
                                <a:gd name="T19" fmla="*/ 75943 h 86385"/>
                                <a:gd name="T20" fmla="*/ 46608 w 93215"/>
                                <a:gd name="T21" fmla="*/ 86386 h 8638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215" h="86385">
                                  <a:moveTo>
                                    <a:pt x="46608" y="86386"/>
                                  </a:moveTo>
                                  <a:cubicBezTo>
                                    <a:pt x="63729" y="86386"/>
                                    <a:pt x="76095" y="82588"/>
                                    <a:pt x="82753" y="75943"/>
                                  </a:cubicBezTo>
                                  <a:cubicBezTo>
                                    <a:pt x="89411" y="68349"/>
                                    <a:pt x="93216" y="59805"/>
                                    <a:pt x="93216" y="50313"/>
                                  </a:cubicBezTo>
                                  <a:lnTo>
                                    <a:pt x="93216" y="36073"/>
                                  </a:lnTo>
                                  <a:cubicBezTo>
                                    <a:pt x="93216" y="25631"/>
                                    <a:pt x="89411" y="17087"/>
                                    <a:pt x="82753" y="10442"/>
                                  </a:cubicBezTo>
                                  <a:cubicBezTo>
                                    <a:pt x="76095" y="2848"/>
                                    <a:pt x="63729" y="0"/>
                                    <a:pt x="46608" y="0"/>
                                  </a:cubicBezTo>
                                  <a:cubicBezTo>
                                    <a:pt x="29487" y="0"/>
                                    <a:pt x="17121" y="3797"/>
                                    <a:pt x="10463" y="10442"/>
                                  </a:cubicBezTo>
                                  <a:cubicBezTo>
                                    <a:pt x="3805" y="18037"/>
                                    <a:pt x="0" y="26580"/>
                                    <a:pt x="0" y="36073"/>
                                  </a:cubicBezTo>
                                  <a:lnTo>
                                    <a:pt x="0" y="50313"/>
                                  </a:lnTo>
                                  <a:cubicBezTo>
                                    <a:pt x="0" y="60755"/>
                                    <a:pt x="3805" y="69298"/>
                                    <a:pt x="10463" y="75943"/>
                                  </a:cubicBezTo>
                                  <a:cubicBezTo>
                                    <a:pt x="17121" y="82588"/>
                                    <a:pt x="28535" y="86386"/>
                                    <a:pt x="46608" y="86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ihandform 32"/>
                          <wps:cNvSpPr>
                            <a:spLocks/>
                          </wps:cNvSpPr>
                          <wps:spPr bwMode="auto">
                            <a:xfrm>
                              <a:off x="27278" y="19807"/>
                              <a:ext cx="1246" cy="4281"/>
                            </a:xfrm>
                            <a:custGeom>
                              <a:avLst/>
                              <a:gdLst>
                                <a:gd name="T0" fmla="*/ 85606 w 124604"/>
                                <a:gd name="T1" fmla="*/ 0 h 428131"/>
                                <a:gd name="T2" fmla="*/ 0 w 124604"/>
                                <a:gd name="T3" fmla="*/ 0 h 428131"/>
                                <a:gd name="T4" fmla="*/ 0 w 124604"/>
                                <a:gd name="T5" fmla="*/ 344593 h 428131"/>
                                <a:gd name="T6" fmla="*/ 20926 w 124604"/>
                                <a:gd name="T7" fmla="*/ 406297 h 428131"/>
                                <a:gd name="T8" fmla="*/ 85606 w 124604"/>
                                <a:gd name="T9" fmla="*/ 428131 h 428131"/>
                                <a:gd name="T10" fmla="*/ 124605 w 124604"/>
                                <a:gd name="T11" fmla="*/ 428131 h 428131"/>
                                <a:gd name="T12" fmla="*/ 124605 w 124604"/>
                                <a:gd name="T13" fmla="*/ 361681 h 428131"/>
                                <a:gd name="T14" fmla="*/ 86558 w 124604"/>
                                <a:gd name="T15" fmla="*/ 361681 h 428131"/>
                                <a:gd name="T16" fmla="*/ 86558 w 124604"/>
                                <a:gd name="T17" fmla="*/ 0 h 428131"/>
                                <a:gd name="T18" fmla="*/ 85606 w 124604"/>
                                <a:gd name="T19" fmla="*/ 0 h 428131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4604" h="428131">
                                  <a:moveTo>
                                    <a:pt x="85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4593"/>
                                  </a:lnTo>
                                  <a:cubicBezTo>
                                    <a:pt x="0" y="371174"/>
                                    <a:pt x="6658" y="392058"/>
                                    <a:pt x="20926" y="406297"/>
                                  </a:cubicBezTo>
                                  <a:cubicBezTo>
                                    <a:pt x="34243" y="420537"/>
                                    <a:pt x="56120" y="428131"/>
                                    <a:pt x="85606" y="428131"/>
                                  </a:cubicBezTo>
                                  <a:lnTo>
                                    <a:pt x="124605" y="428131"/>
                                  </a:lnTo>
                                  <a:lnTo>
                                    <a:pt x="124605" y="361681"/>
                                  </a:lnTo>
                                  <a:lnTo>
                                    <a:pt x="86558" y="361681"/>
                                  </a:lnTo>
                                  <a:lnTo>
                                    <a:pt x="86558" y="0"/>
                                  </a:lnTo>
                                  <a:lnTo>
                                    <a:pt x="85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ihandform 33"/>
                          <wps:cNvSpPr>
                            <a:spLocks/>
                          </wps:cNvSpPr>
                          <wps:spPr bwMode="auto">
                            <a:xfrm>
                              <a:off x="28876" y="20984"/>
                              <a:ext cx="2692" cy="3104"/>
                            </a:xfrm>
                            <a:custGeom>
                              <a:avLst/>
                              <a:gdLst>
                                <a:gd name="T0" fmla="*/ 174066 w 269184"/>
                                <a:gd name="T1" fmla="*/ 0 h 310418"/>
                                <a:gd name="T2" fmla="*/ 117947 w 269184"/>
                                <a:gd name="T3" fmla="*/ 17087 h 310418"/>
                                <a:gd name="T4" fmla="*/ 89411 w 269184"/>
                                <a:gd name="T5" fmla="*/ 57907 h 310418"/>
                                <a:gd name="T6" fmla="*/ 85606 w 269184"/>
                                <a:gd name="T7" fmla="*/ 57907 h 310418"/>
                                <a:gd name="T8" fmla="*/ 85606 w 269184"/>
                                <a:gd name="T9" fmla="*/ 6645 h 310418"/>
                                <a:gd name="T10" fmla="*/ 0 w 269184"/>
                                <a:gd name="T11" fmla="*/ 6645 h 310418"/>
                                <a:gd name="T12" fmla="*/ 0 w 269184"/>
                                <a:gd name="T13" fmla="*/ 310419 h 310418"/>
                                <a:gd name="T14" fmla="*/ 85606 w 269184"/>
                                <a:gd name="T15" fmla="*/ 310419 h 310418"/>
                                <a:gd name="T16" fmla="*/ 85606 w 269184"/>
                                <a:gd name="T17" fmla="*/ 113915 h 310418"/>
                                <a:gd name="T18" fmla="*/ 90362 w 269184"/>
                                <a:gd name="T19" fmla="*/ 94929 h 310418"/>
                                <a:gd name="T20" fmla="*/ 102728 w 269184"/>
                                <a:gd name="T21" fmla="*/ 80690 h 310418"/>
                                <a:gd name="T22" fmla="*/ 120800 w 269184"/>
                                <a:gd name="T23" fmla="*/ 72146 h 310418"/>
                                <a:gd name="T24" fmla="*/ 140775 w 269184"/>
                                <a:gd name="T25" fmla="*/ 69298 h 310418"/>
                                <a:gd name="T26" fmla="*/ 174066 w 269184"/>
                                <a:gd name="T27" fmla="*/ 83538 h 310418"/>
                                <a:gd name="T28" fmla="*/ 183578 w 269184"/>
                                <a:gd name="T29" fmla="*/ 127205 h 310418"/>
                                <a:gd name="T30" fmla="*/ 183578 w 269184"/>
                                <a:gd name="T31" fmla="*/ 310419 h 310418"/>
                                <a:gd name="T32" fmla="*/ 269185 w 269184"/>
                                <a:gd name="T33" fmla="*/ 310419 h 310418"/>
                                <a:gd name="T34" fmla="*/ 269185 w 269184"/>
                                <a:gd name="T35" fmla="*/ 120560 h 310418"/>
                                <a:gd name="T36" fmla="*/ 245405 w 269184"/>
                                <a:gd name="T37" fmla="*/ 31327 h 310418"/>
                                <a:gd name="T38" fmla="*/ 174066 w 269184"/>
                                <a:gd name="T39" fmla="*/ 0 h 31041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69184" h="310418">
                                  <a:moveTo>
                                    <a:pt x="174066" y="0"/>
                                  </a:moveTo>
                                  <a:cubicBezTo>
                                    <a:pt x="150287" y="0"/>
                                    <a:pt x="131263" y="5696"/>
                                    <a:pt x="117947" y="17087"/>
                                  </a:cubicBezTo>
                                  <a:cubicBezTo>
                                    <a:pt x="104630" y="28479"/>
                                    <a:pt x="95118" y="42718"/>
                                    <a:pt x="89411" y="57907"/>
                                  </a:cubicBezTo>
                                  <a:lnTo>
                                    <a:pt x="85606" y="57907"/>
                                  </a:lnTo>
                                  <a:lnTo>
                                    <a:pt x="85606" y="6645"/>
                                  </a:lnTo>
                                  <a:lnTo>
                                    <a:pt x="0" y="6645"/>
                                  </a:lnTo>
                                  <a:lnTo>
                                    <a:pt x="0" y="310419"/>
                                  </a:lnTo>
                                  <a:lnTo>
                                    <a:pt x="85606" y="310419"/>
                                  </a:lnTo>
                                  <a:lnTo>
                                    <a:pt x="85606" y="113915"/>
                                  </a:lnTo>
                                  <a:cubicBezTo>
                                    <a:pt x="85606" y="106321"/>
                                    <a:pt x="87509" y="99676"/>
                                    <a:pt x="90362" y="94929"/>
                                  </a:cubicBezTo>
                                  <a:cubicBezTo>
                                    <a:pt x="93216" y="89234"/>
                                    <a:pt x="97972" y="84487"/>
                                    <a:pt x="102728" y="80690"/>
                                  </a:cubicBezTo>
                                  <a:cubicBezTo>
                                    <a:pt x="107484" y="76893"/>
                                    <a:pt x="114142" y="74045"/>
                                    <a:pt x="120800" y="72146"/>
                                  </a:cubicBezTo>
                                  <a:cubicBezTo>
                                    <a:pt x="127458" y="70248"/>
                                    <a:pt x="134117" y="69298"/>
                                    <a:pt x="140775" y="69298"/>
                                  </a:cubicBezTo>
                                  <a:cubicBezTo>
                                    <a:pt x="156945" y="69298"/>
                                    <a:pt x="167408" y="74045"/>
                                    <a:pt x="174066" y="83538"/>
                                  </a:cubicBezTo>
                                  <a:cubicBezTo>
                                    <a:pt x="179773" y="93031"/>
                                    <a:pt x="183578" y="107270"/>
                                    <a:pt x="183578" y="127205"/>
                                  </a:cubicBezTo>
                                  <a:lnTo>
                                    <a:pt x="183578" y="310419"/>
                                  </a:lnTo>
                                  <a:lnTo>
                                    <a:pt x="269185" y="310419"/>
                                  </a:lnTo>
                                  <a:lnTo>
                                    <a:pt x="269185" y="120560"/>
                                  </a:lnTo>
                                  <a:cubicBezTo>
                                    <a:pt x="269185" y="81639"/>
                                    <a:pt x="261575" y="52211"/>
                                    <a:pt x="245405" y="31327"/>
                                  </a:cubicBezTo>
                                  <a:cubicBezTo>
                                    <a:pt x="229235" y="10442"/>
                                    <a:pt x="205455" y="0"/>
                                    <a:pt x="1740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ihandform 34"/>
                          <wps:cNvSpPr>
                            <a:spLocks/>
                          </wps:cNvSpPr>
                          <wps:spPr bwMode="auto">
                            <a:xfrm>
                              <a:off x="32224" y="20054"/>
                              <a:ext cx="3187" cy="4034"/>
                            </a:xfrm>
                            <a:custGeom>
                              <a:avLst/>
                              <a:gdLst>
                                <a:gd name="T0" fmla="*/ 287257 w 318646"/>
                                <a:gd name="T1" fmla="*/ 214540 h 403449"/>
                                <a:gd name="T2" fmla="*/ 257771 w 318646"/>
                                <a:gd name="T3" fmla="*/ 198402 h 403449"/>
                                <a:gd name="T4" fmla="*/ 227333 w 318646"/>
                                <a:gd name="T5" fmla="*/ 193656 h 403449"/>
                                <a:gd name="T6" fmla="*/ 227333 w 318646"/>
                                <a:gd name="T7" fmla="*/ 189859 h 403449"/>
                                <a:gd name="T8" fmla="*/ 256819 w 318646"/>
                                <a:gd name="T9" fmla="*/ 184163 h 403449"/>
                                <a:gd name="T10" fmla="*/ 280599 w 318646"/>
                                <a:gd name="T11" fmla="*/ 168974 h 403449"/>
                                <a:gd name="T12" fmla="*/ 296769 w 318646"/>
                                <a:gd name="T13" fmla="*/ 142394 h 403449"/>
                                <a:gd name="T14" fmla="*/ 302476 w 318646"/>
                                <a:gd name="T15" fmla="*/ 103473 h 403449"/>
                                <a:gd name="T16" fmla="*/ 273940 w 318646"/>
                                <a:gd name="T17" fmla="*/ 28479 h 403449"/>
                                <a:gd name="T18" fmla="*/ 194992 w 318646"/>
                                <a:gd name="T19" fmla="*/ 0 h 403449"/>
                                <a:gd name="T20" fmla="*/ 0 w 318646"/>
                                <a:gd name="T21" fmla="*/ 0 h 403449"/>
                                <a:gd name="T22" fmla="*/ 0 w 318646"/>
                                <a:gd name="T23" fmla="*/ 403450 h 403449"/>
                                <a:gd name="T24" fmla="*/ 214016 w 318646"/>
                                <a:gd name="T25" fmla="*/ 403450 h 403449"/>
                                <a:gd name="T26" fmla="*/ 255868 w 318646"/>
                                <a:gd name="T27" fmla="*/ 394906 h 403449"/>
                                <a:gd name="T28" fmla="*/ 289159 w 318646"/>
                                <a:gd name="T29" fmla="*/ 370224 h 403449"/>
                                <a:gd name="T30" fmla="*/ 311037 w 318646"/>
                                <a:gd name="T31" fmla="*/ 333202 h 403449"/>
                                <a:gd name="T32" fmla="*/ 318646 w 318646"/>
                                <a:gd name="T33" fmla="*/ 288585 h 403449"/>
                                <a:gd name="T34" fmla="*/ 310086 w 318646"/>
                                <a:gd name="T35" fmla="*/ 244918 h 403449"/>
                                <a:gd name="T36" fmla="*/ 287257 w 318646"/>
                                <a:gd name="T37" fmla="*/ 214540 h 403449"/>
                                <a:gd name="T38" fmla="*/ 88460 w 318646"/>
                                <a:gd name="T39" fmla="*/ 74045 h 403449"/>
                                <a:gd name="T40" fmla="*/ 175969 w 318646"/>
                                <a:gd name="T41" fmla="*/ 74045 h 403449"/>
                                <a:gd name="T42" fmla="*/ 203553 w 318646"/>
                                <a:gd name="T43" fmla="*/ 83538 h 403449"/>
                                <a:gd name="T44" fmla="*/ 213065 w 318646"/>
                                <a:gd name="T45" fmla="*/ 111067 h 403449"/>
                                <a:gd name="T46" fmla="*/ 213065 w 318646"/>
                                <a:gd name="T47" fmla="*/ 128155 h 403449"/>
                                <a:gd name="T48" fmla="*/ 203553 w 318646"/>
                                <a:gd name="T49" fmla="*/ 155684 h 403449"/>
                                <a:gd name="T50" fmla="*/ 175969 w 318646"/>
                                <a:gd name="T51" fmla="*/ 165177 h 403449"/>
                                <a:gd name="T52" fmla="*/ 88460 w 318646"/>
                                <a:gd name="T53" fmla="*/ 165177 h 403449"/>
                                <a:gd name="T54" fmla="*/ 88460 w 318646"/>
                                <a:gd name="T55" fmla="*/ 74045 h 403449"/>
                                <a:gd name="T56" fmla="*/ 227333 w 318646"/>
                                <a:gd name="T57" fmla="*/ 292382 h 403449"/>
                                <a:gd name="T58" fmla="*/ 216870 w 318646"/>
                                <a:gd name="T59" fmla="*/ 318962 h 403449"/>
                                <a:gd name="T60" fmla="*/ 189285 w 318646"/>
                                <a:gd name="T61" fmla="*/ 328455 h 403449"/>
                                <a:gd name="T62" fmla="*/ 87509 w 318646"/>
                                <a:gd name="T63" fmla="*/ 328455 h 403449"/>
                                <a:gd name="T64" fmla="*/ 87509 w 318646"/>
                                <a:gd name="T65" fmla="*/ 236374 h 403449"/>
                                <a:gd name="T66" fmla="*/ 190237 w 318646"/>
                                <a:gd name="T67" fmla="*/ 236374 h 403449"/>
                                <a:gd name="T68" fmla="*/ 217821 w 318646"/>
                                <a:gd name="T69" fmla="*/ 245867 h 403449"/>
                                <a:gd name="T70" fmla="*/ 228284 w 318646"/>
                                <a:gd name="T71" fmla="*/ 272447 h 403449"/>
                                <a:gd name="T72" fmla="*/ 228284 w 318646"/>
                                <a:gd name="T73" fmla="*/ 292382 h 403449"/>
                                <a:gd name="T74" fmla="*/ 227333 w 318646"/>
                                <a:gd name="T75" fmla="*/ 292382 h 40344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8646" h="403449">
                                  <a:moveTo>
                                    <a:pt x="287257" y="214540"/>
                                  </a:moveTo>
                                  <a:cubicBezTo>
                                    <a:pt x="278696" y="206946"/>
                                    <a:pt x="268234" y="201250"/>
                                    <a:pt x="257771" y="198402"/>
                                  </a:cubicBezTo>
                                  <a:cubicBezTo>
                                    <a:pt x="247307" y="194605"/>
                                    <a:pt x="236844" y="193656"/>
                                    <a:pt x="227333" y="193656"/>
                                  </a:cubicBezTo>
                                  <a:lnTo>
                                    <a:pt x="227333" y="189859"/>
                                  </a:lnTo>
                                  <a:cubicBezTo>
                                    <a:pt x="237796" y="189859"/>
                                    <a:pt x="247307" y="187960"/>
                                    <a:pt x="256819" y="184163"/>
                                  </a:cubicBezTo>
                                  <a:cubicBezTo>
                                    <a:pt x="266331" y="181315"/>
                                    <a:pt x="273940" y="175619"/>
                                    <a:pt x="280599" y="168974"/>
                                  </a:cubicBezTo>
                                  <a:cubicBezTo>
                                    <a:pt x="287257" y="162329"/>
                                    <a:pt x="292964" y="152836"/>
                                    <a:pt x="296769" y="142394"/>
                                  </a:cubicBezTo>
                                  <a:cubicBezTo>
                                    <a:pt x="300574" y="131952"/>
                                    <a:pt x="302476" y="118662"/>
                                    <a:pt x="302476" y="103473"/>
                                  </a:cubicBezTo>
                                  <a:cubicBezTo>
                                    <a:pt x="302476" y="72146"/>
                                    <a:pt x="292964" y="47465"/>
                                    <a:pt x="273940" y="28479"/>
                                  </a:cubicBezTo>
                                  <a:cubicBezTo>
                                    <a:pt x="254917" y="9493"/>
                                    <a:pt x="229235" y="0"/>
                                    <a:pt x="194992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03450"/>
                                  </a:lnTo>
                                  <a:lnTo>
                                    <a:pt x="214016" y="403450"/>
                                  </a:lnTo>
                                  <a:cubicBezTo>
                                    <a:pt x="229235" y="403450"/>
                                    <a:pt x="242552" y="400602"/>
                                    <a:pt x="255868" y="394906"/>
                                  </a:cubicBezTo>
                                  <a:cubicBezTo>
                                    <a:pt x="268234" y="389210"/>
                                    <a:pt x="279648" y="380667"/>
                                    <a:pt x="289159" y="370224"/>
                                  </a:cubicBezTo>
                                  <a:cubicBezTo>
                                    <a:pt x="298671" y="359782"/>
                                    <a:pt x="305330" y="347441"/>
                                    <a:pt x="311037" y="333202"/>
                                  </a:cubicBezTo>
                                  <a:cubicBezTo>
                                    <a:pt x="315793" y="318962"/>
                                    <a:pt x="318646" y="303774"/>
                                    <a:pt x="318646" y="288585"/>
                                  </a:cubicBezTo>
                                  <a:cubicBezTo>
                                    <a:pt x="318646" y="271498"/>
                                    <a:pt x="315793" y="256309"/>
                                    <a:pt x="310086" y="244918"/>
                                  </a:cubicBezTo>
                                  <a:cubicBezTo>
                                    <a:pt x="304378" y="232577"/>
                                    <a:pt x="296769" y="222135"/>
                                    <a:pt x="287257" y="214540"/>
                                  </a:cubicBezTo>
                                  <a:close/>
                                  <a:moveTo>
                                    <a:pt x="88460" y="74045"/>
                                  </a:moveTo>
                                  <a:lnTo>
                                    <a:pt x="175969" y="74045"/>
                                  </a:lnTo>
                                  <a:cubicBezTo>
                                    <a:pt x="187383" y="74045"/>
                                    <a:pt x="196895" y="76893"/>
                                    <a:pt x="203553" y="83538"/>
                                  </a:cubicBezTo>
                                  <a:cubicBezTo>
                                    <a:pt x="210211" y="90183"/>
                                    <a:pt x="213065" y="98726"/>
                                    <a:pt x="213065" y="111067"/>
                                  </a:cubicBezTo>
                                  <a:lnTo>
                                    <a:pt x="213065" y="128155"/>
                                  </a:lnTo>
                                  <a:cubicBezTo>
                                    <a:pt x="213065" y="139546"/>
                                    <a:pt x="210211" y="149039"/>
                                    <a:pt x="203553" y="155684"/>
                                  </a:cubicBezTo>
                                  <a:cubicBezTo>
                                    <a:pt x="196895" y="162329"/>
                                    <a:pt x="188334" y="165177"/>
                                    <a:pt x="175969" y="165177"/>
                                  </a:cubicBezTo>
                                  <a:lnTo>
                                    <a:pt x="88460" y="165177"/>
                                  </a:lnTo>
                                  <a:lnTo>
                                    <a:pt x="88460" y="74045"/>
                                  </a:lnTo>
                                  <a:close/>
                                  <a:moveTo>
                                    <a:pt x="227333" y="292382"/>
                                  </a:moveTo>
                                  <a:cubicBezTo>
                                    <a:pt x="227333" y="303774"/>
                                    <a:pt x="223528" y="313267"/>
                                    <a:pt x="216870" y="318962"/>
                                  </a:cubicBezTo>
                                  <a:cubicBezTo>
                                    <a:pt x="210211" y="325607"/>
                                    <a:pt x="200700" y="328455"/>
                                    <a:pt x="189285" y="328455"/>
                                  </a:cubicBezTo>
                                  <a:lnTo>
                                    <a:pt x="87509" y="328455"/>
                                  </a:lnTo>
                                  <a:lnTo>
                                    <a:pt x="87509" y="236374"/>
                                  </a:lnTo>
                                  <a:lnTo>
                                    <a:pt x="190237" y="236374"/>
                                  </a:lnTo>
                                  <a:cubicBezTo>
                                    <a:pt x="201651" y="236374"/>
                                    <a:pt x="211163" y="239222"/>
                                    <a:pt x="217821" y="245867"/>
                                  </a:cubicBezTo>
                                  <a:cubicBezTo>
                                    <a:pt x="224479" y="252512"/>
                                    <a:pt x="228284" y="261056"/>
                                    <a:pt x="228284" y="272447"/>
                                  </a:cubicBezTo>
                                  <a:lnTo>
                                    <a:pt x="228284" y="292382"/>
                                  </a:lnTo>
                                  <a:lnTo>
                                    <a:pt x="227333" y="292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ihandform 35"/>
                          <wps:cNvSpPr>
                            <a:spLocks/>
                          </wps:cNvSpPr>
                          <wps:spPr bwMode="auto">
                            <a:xfrm>
                              <a:off x="35877" y="21050"/>
                              <a:ext cx="2682" cy="3114"/>
                            </a:xfrm>
                            <a:custGeom>
                              <a:avLst/>
                              <a:gdLst>
                                <a:gd name="T0" fmla="*/ 182627 w 268233"/>
                                <a:gd name="T1" fmla="*/ 197453 h 311368"/>
                                <a:gd name="T2" fmla="*/ 177871 w 268233"/>
                                <a:gd name="T3" fmla="*/ 216439 h 311368"/>
                                <a:gd name="T4" fmla="*/ 165506 w 268233"/>
                                <a:gd name="T5" fmla="*/ 229729 h 311368"/>
                                <a:gd name="T6" fmla="*/ 148385 w 268233"/>
                                <a:gd name="T7" fmla="*/ 238273 h 311368"/>
                                <a:gd name="T8" fmla="*/ 128410 w 268233"/>
                                <a:gd name="T9" fmla="*/ 241120 h 311368"/>
                                <a:gd name="T10" fmla="*/ 95118 w 268233"/>
                                <a:gd name="T11" fmla="*/ 225932 h 311368"/>
                                <a:gd name="T12" fmla="*/ 85606 w 268233"/>
                                <a:gd name="T13" fmla="*/ 183214 h 311368"/>
                                <a:gd name="T14" fmla="*/ 85606 w 268233"/>
                                <a:gd name="T15" fmla="*/ 0 h 311368"/>
                                <a:gd name="T16" fmla="*/ 0 w 268233"/>
                                <a:gd name="T17" fmla="*/ 0 h 311368"/>
                                <a:gd name="T18" fmla="*/ 0 w 268233"/>
                                <a:gd name="T19" fmla="*/ 190808 h 311368"/>
                                <a:gd name="T20" fmla="*/ 23780 w 268233"/>
                                <a:gd name="T21" fmla="*/ 280041 h 311368"/>
                                <a:gd name="T22" fmla="*/ 95118 w 268233"/>
                                <a:gd name="T23" fmla="*/ 311368 h 311368"/>
                                <a:gd name="T24" fmla="*/ 127458 w 268233"/>
                                <a:gd name="T25" fmla="*/ 306622 h 311368"/>
                                <a:gd name="T26" fmla="*/ 152189 w 268233"/>
                                <a:gd name="T27" fmla="*/ 294281 h 311368"/>
                                <a:gd name="T28" fmla="*/ 169311 w 268233"/>
                                <a:gd name="T29" fmla="*/ 276244 h 311368"/>
                                <a:gd name="T30" fmla="*/ 179773 w 268233"/>
                                <a:gd name="T31" fmla="*/ 254411 h 311368"/>
                                <a:gd name="T32" fmla="*/ 182627 w 268233"/>
                                <a:gd name="T33" fmla="*/ 254411 h 311368"/>
                                <a:gd name="T34" fmla="*/ 182627 w 268233"/>
                                <a:gd name="T35" fmla="*/ 305672 h 311368"/>
                                <a:gd name="T36" fmla="*/ 268234 w 268233"/>
                                <a:gd name="T37" fmla="*/ 305672 h 311368"/>
                                <a:gd name="T38" fmla="*/ 268234 w 268233"/>
                                <a:gd name="T39" fmla="*/ 1899 h 311368"/>
                                <a:gd name="T40" fmla="*/ 182627 w 268233"/>
                                <a:gd name="T41" fmla="*/ 1899 h 311368"/>
                                <a:gd name="T42" fmla="*/ 182627 w 268233"/>
                                <a:gd name="T43" fmla="*/ 197453 h 311368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8233" h="311368">
                                  <a:moveTo>
                                    <a:pt x="182627" y="197453"/>
                                  </a:moveTo>
                                  <a:cubicBezTo>
                                    <a:pt x="182627" y="205047"/>
                                    <a:pt x="180725" y="210743"/>
                                    <a:pt x="177871" y="216439"/>
                                  </a:cubicBezTo>
                                  <a:cubicBezTo>
                                    <a:pt x="175018" y="222135"/>
                                    <a:pt x="170262" y="225932"/>
                                    <a:pt x="165506" y="229729"/>
                                  </a:cubicBezTo>
                                  <a:cubicBezTo>
                                    <a:pt x="160750" y="233526"/>
                                    <a:pt x="155043" y="236374"/>
                                    <a:pt x="148385" y="238273"/>
                                  </a:cubicBezTo>
                                  <a:cubicBezTo>
                                    <a:pt x="141726" y="240171"/>
                                    <a:pt x="135068" y="241120"/>
                                    <a:pt x="128410" y="241120"/>
                                  </a:cubicBezTo>
                                  <a:cubicBezTo>
                                    <a:pt x="112240" y="241120"/>
                                    <a:pt x="101777" y="236374"/>
                                    <a:pt x="95118" y="225932"/>
                                  </a:cubicBezTo>
                                  <a:cubicBezTo>
                                    <a:pt x="88460" y="215490"/>
                                    <a:pt x="85606" y="201250"/>
                                    <a:pt x="85606" y="183214"/>
                                  </a:cubicBezTo>
                                  <a:lnTo>
                                    <a:pt x="85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808"/>
                                  </a:lnTo>
                                  <a:cubicBezTo>
                                    <a:pt x="0" y="229729"/>
                                    <a:pt x="7610" y="259157"/>
                                    <a:pt x="23780" y="280041"/>
                                  </a:cubicBezTo>
                                  <a:cubicBezTo>
                                    <a:pt x="39950" y="300926"/>
                                    <a:pt x="63729" y="311368"/>
                                    <a:pt x="95118" y="311368"/>
                                  </a:cubicBezTo>
                                  <a:cubicBezTo>
                                    <a:pt x="107484" y="311368"/>
                                    <a:pt x="117947" y="309470"/>
                                    <a:pt x="127458" y="306622"/>
                                  </a:cubicBezTo>
                                  <a:cubicBezTo>
                                    <a:pt x="136970" y="303774"/>
                                    <a:pt x="145531" y="299027"/>
                                    <a:pt x="152189" y="294281"/>
                                  </a:cubicBezTo>
                                  <a:cubicBezTo>
                                    <a:pt x="158848" y="288585"/>
                                    <a:pt x="164555" y="282889"/>
                                    <a:pt x="169311" y="276244"/>
                                  </a:cubicBezTo>
                                  <a:cubicBezTo>
                                    <a:pt x="174067" y="269599"/>
                                    <a:pt x="176920" y="262005"/>
                                    <a:pt x="179773" y="254411"/>
                                  </a:cubicBezTo>
                                  <a:lnTo>
                                    <a:pt x="182627" y="254411"/>
                                  </a:lnTo>
                                  <a:lnTo>
                                    <a:pt x="182627" y="305672"/>
                                  </a:lnTo>
                                  <a:lnTo>
                                    <a:pt x="268234" y="305672"/>
                                  </a:lnTo>
                                  <a:lnTo>
                                    <a:pt x="268234" y="1899"/>
                                  </a:lnTo>
                                  <a:lnTo>
                                    <a:pt x="182627" y="1899"/>
                                  </a:lnTo>
                                  <a:lnTo>
                                    <a:pt x="182627" y="197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ihandform 36"/>
                          <wps:cNvSpPr>
                            <a:spLocks/>
                          </wps:cNvSpPr>
                          <wps:spPr bwMode="auto">
                            <a:xfrm>
                              <a:off x="38930" y="20984"/>
                              <a:ext cx="2588" cy="3171"/>
                            </a:xfrm>
                            <a:custGeom>
                              <a:avLst/>
                              <a:gdLst>
                                <a:gd name="T0" fmla="*/ 156945 w 258721"/>
                                <a:gd name="T1" fmla="*/ 124357 h 317063"/>
                                <a:gd name="T2" fmla="*/ 122702 w 258721"/>
                                <a:gd name="T3" fmla="*/ 119611 h 317063"/>
                                <a:gd name="T4" fmla="*/ 97972 w 258721"/>
                                <a:gd name="T5" fmla="*/ 110118 h 317063"/>
                                <a:gd name="T6" fmla="*/ 91314 w 258721"/>
                                <a:gd name="T7" fmla="*/ 91132 h 317063"/>
                                <a:gd name="T8" fmla="*/ 100825 w 258721"/>
                                <a:gd name="T9" fmla="*/ 73096 h 317063"/>
                                <a:gd name="T10" fmla="*/ 132214 w 258721"/>
                                <a:gd name="T11" fmla="*/ 66450 h 317063"/>
                                <a:gd name="T12" fmla="*/ 169310 w 258721"/>
                                <a:gd name="T13" fmla="*/ 74994 h 317063"/>
                                <a:gd name="T14" fmla="*/ 201651 w 258721"/>
                                <a:gd name="T15" fmla="*/ 97777 h 317063"/>
                                <a:gd name="T16" fmla="*/ 251112 w 258721"/>
                                <a:gd name="T17" fmla="*/ 47465 h 317063"/>
                                <a:gd name="T18" fmla="*/ 227333 w 258721"/>
                                <a:gd name="T19" fmla="*/ 27529 h 317063"/>
                                <a:gd name="T20" fmla="*/ 201651 w 258721"/>
                                <a:gd name="T21" fmla="*/ 12341 h 317063"/>
                                <a:gd name="T22" fmla="*/ 169310 w 258721"/>
                                <a:gd name="T23" fmla="*/ 2848 h 317063"/>
                                <a:gd name="T24" fmla="*/ 127458 w 258721"/>
                                <a:gd name="T25" fmla="*/ 0 h 317063"/>
                                <a:gd name="T26" fmla="*/ 78948 w 258721"/>
                                <a:gd name="T27" fmla="*/ 7594 h 317063"/>
                                <a:gd name="T28" fmla="*/ 41852 w 258721"/>
                                <a:gd name="T29" fmla="*/ 27529 h 317063"/>
                                <a:gd name="T30" fmla="*/ 18072 w 258721"/>
                                <a:gd name="T31" fmla="*/ 58856 h 317063"/>
                                <a:gd name="T32" fmla="*/ 9512 w 258721"/>
                                <a:gd name="T33" fmla="*/ 98726 h 317063"/>
                                <a:gd name="T34" fmla="*/ 112239 w 258721"/>
                                <a:gd name="T35" fmla="*/ 192706 h 317063"/>
                                <a:gd name="T36" fmla="*/ 145531 w 258721"/>
                                <a:gd name="T37" fmla="*/ 196504 h 317063"/>
                                <a:gd name="T38" fmla="*/ 175969 w 258721"/>
                                <a:gd name="T39" fmla="*/ 222135 h 317063"/>
                                <a:gd name="T40" fmla="*/ 166457 w 258721"/>
                                <a:gd name="T41" fmla="*/ 243019 h 317063"/>
                                <a:gd name="T42" fmla="*/ 131263 w 258721"/>
                                <a:gd name="T43" fmla="*/ 250613 h 317063"/>
                                <a:gd name="T44" fmla="*/ 86558 w 258721"/>
                                <a:gd name="T45" fmla="*/ 240171 h 317063"/>
                                <a:gd name="T46" fmla="*/ 50413 w 258721"/>
                                <a:gd name="T47" fmla="*/ 211692 h 317063"/>
                                <a:gd name="T48" fmla="*/ 0 w 258721"/>
                                <a:gd name="T49" fmla="*/ 262954 h 317063"/>
                                <a:gd name="T50" fmla="*/ 54218 w 258721"/>
                                <a:gd name="T51" fmla="*/ 302824 h 317063"/>
                                <a:gd name="T52" fmla="*/ 128410 w 258721"/>
                                <a:gd name="T53" fmla="*/ 317064 h 317063"/>
                                <a:gd name="T54" fmla="*/ 181676 w 258721"/>
                                <a:gd name="T55" fmla="*/ 309470 h 317063"/>
                                <a:gd name="T56" fmla="*/ 222577 w 258721"/>
                                <a:gd name="T57" fmla="*/ 288585 h 317063"/>
                                <a:gd name="T58" fmla="*/ 249210 w 258721"/>
                                <a:gd name="T59" fmla="*/ 256309 h 317063"/>
                                <a:gd name="T60" fmla="*/ 258722 w 258721"/>
                                <a:gd name="T61" fmla="*/ 215489 h 317063"/>
                                <a:gd name="T62" fmla="*/ 156945 w 258721"/>
                                <a:gd name="T63" fmla="*/ 124357 h 31706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8721" h="317063">
                                  <a:moveTo>
                                    <a:pt x="156945" y="124357"/>
                                  </a:moveTo>
                                  <a:lnTo>
                                    <a:pt x="122702" y="119611"/>
                                  </a:lnTo>
                                  <a:cubicBezTo>
                                    <a:pt x="110337" y="117712"/>
                                    <a:pt x="101777" y="114864"/>
                                    <a:pt x="97972" y="110118"/>
                                  </a:cubicBezTo>
                                  <a:cubicBezTo>
                                    <a:pt x="93216" y="105372"/>
                                    <a:pt x="91314" y="99676"/>
                                    <a:pt x="91314" y="91132"/>
                                  </a:cubicBezTo>
                                  <a:cubicBezTo>
                                    <a:pt x="91314" y="83538"/>
                                    <a:pt x="94167" y="76893"/>
                                    <a:pt x="100825" y="73096"/>
                                  </a:cubicBezTo>
                                  <a:cubicBezTo>
                                    <a:pt x="106533" y="68349"/>
                                    <a:pt x="116995" y="66450"/>
                                    <a:pt x="132214" y="66450"/>
                                  </a:cubicBezTo>
                                  <a:cubicBezTo>
                                    <a:pt x="144580" y="66450"/>
                                    <a:pt x="157896" y="69298"/>
                                    <a:pt x="169310" y="74994"/>
                                  </a:cubicBezTo>
                                  <a:cubicBezTo>
                                    <a:pt x="181676" y="80690"/>
                                    <a:pt x="192139" y="88284"/>
                                    <a:pt x="201651" y="97777"/>
                                  </a:cubicBezTo>
                                  <a:lnTo>
                                    <a:pt x="251112" y="47465"/>
                                  </a:lnTo>
                                  <a:cubicBezTo>
                                    <a:pt x="243503" y="39870"/>
                                    <a:pt x="235893" y="33225"/>
                                    <a:pt x="227333" y="27529"/>
                                  </a:cubicBezTo>
                                  <a:cubicBezTo>
                                    <a:pt x="219723" y="21834"/>
                                    <a:pt x="211163" y="16138"/>
                                    <a:pt x="201651" y="12341"/>
                                  </a:cubicBezTo>
                                  <a:cubicBezTo>
                                    <a:pt x="192139" y="8544"/>
                                    <a:pt x="181676" y="4746"/>
                                    <a:pt x="169310" y="2848"/>
                                  </a:cubicBezTo>
                                  <a:cubicBezTo>
                                    <a:pt x="156945" y="949"/>
                                    <a:pt x="142677" y="0"/>
                                    <a:pt x="127458" y="0"/>
                                  </a:cubicBezTo>
                                  <a:cubicBezTo>
                                    <a:pt x="109386" y="0"/>
                                    <a:pt x="93216" y="2848"/>
                                    <a:pt x="78948" y="7594"/>
                                  </a:cubicBezTo>
                                  <a:cubicBezTo>
                                    <a:pt x="64680" y="12341"/>
                                    <a:pt x="52315" y="18986"/>
                                    <a:pt x="41852" y="27529"/>
                                  </a:cubicBezTo>
                                  <a:cubicBezTo>
                                    <a:pt x="31389" y="36073"/>
                                    <a:pt x="23780" y="46515"/>
                                    <a:pt x="18072" y="58856"/>
                                  </a:cubicBezTo>
                                  <a:cubicBezTo>
                                    <a:pt x="12365" y="71197"/>
                                    <a:pt x="9512" y="84487"/>
                                    <a:pt x="9512" y="98726"/>
                                  </a:cubicBezTo>
                                  <a:cubicBezTo>
                                    <a:pt x="9512" y="152836"/>
                                    <a:pt x="43754" y="184163"/>
                                    <a:pt x="112239" y="192706"/>
                                  </a:cubicBezTo>
                                  <a:lnTo>
                                    <a:pt x="145531" y="196504"/>
                                  </a:lnTo>
                                  <a:cubicBezTo>
                                    <a:pt x="166457" y="199352"/>
                                    <a:pt x="175969" y="207895"/>
                                    <a:pt x="175969" y="222135"/>
                                  </a:cubicBezTo>
                                  <a:cubicBezTo>
                                    <a:pt x="175969" y="230678"/>
                                    <a:pt x="173115" y="238273"/>
                                    <a:pt x="166457" y="243019"/>
                                  </a:cubicBezTo>
                                  <a:cubicBezTo>
                                    <a:pt x="159799" y="247765"/>
                                    <a:pt x="148385" y="250613"/>
                                    <a:pt x="131263" y="250613"/>
                                  </a:cubicBezTo>
                                  <a:cubicBezTo>
                                    <a:pt x="115093" y="250613"/>
                                    <a:pt x="99874" y="246816"/>
                                    <a:pt x="86558" y="240171"/>
                                  </a:cubicBezTo>
                                  <a:cubicBezTo>
                                    <a:pt x="73241" y="233526"/>
                                    <a:pt x="61827" y="224033"/>
                                    <a:pt x="50413" y="211692"/>
                                  </a:cubicBezTo>
                                  <a:lnTo>
                                    <a:pt x="0" y="262954"/>
                                  </a:lnTo>
                                  <a:cubicBezTo>
                                    <a:pt x="16170" y="280041"/>
                                    <a:pt x="34243" y="293332"/>
                                    <a:pt x="54218" y="302824"/>
                                  </a:cubicBezTo>
                                  <a:cubicBezTo>
                                    <a:pt x="74192" y="312317"/>
                                    <a:pt x="98923" y="317064"/>
                                    <a:pt x="128410" y="317064"/>
                                  </a:cubicBezTo>
                                  <a:cubicBezTo>
                                    <a:pt x="148385" y="317064"/>
                                    <a:pt x="165506" y="314216"/>
                                    <a:pt x="181676" y="309470"/>
                                  </a:cubicBezTo>
                                  <a:cubicBezTo>
                                    <a:pt x="197846" y="304723"/>
                                    <a:pt x="211163" y="297129"/>
                                    <a:pt x="222577" y="288585"/>
                                  </a:cubicBezTo>
                                  <a:cubicBezTo>
                                    <a:pt x="233991" y="279092"/>
                                    <a:pt x="242552" y="268650"/>
                                    <a:pt x="249210" y="256309"/>
                                  </a:cubicBezTo>
                                  <a:cubicBezTo>
                                    <a:pt x="254917" y="243968"/>
                                    <a:pt x="258722" y="230678"/>
                                    <a:pt x="258722" y="215489"/>
                                  </a:cubicBezTo>
                                  <a:cubicBezTo>
                                    <a:pt x="257771" y="164228"/>
                                    <a:pt x="224479" y="133850"/>
                                    <a:pt x="156945" y="1243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ihandform 37"/>
                          <wps:cNvSpPr>
                            <a:spLocks/>
                          </wps:cNvSpPr>
                          <wps:spPr bwMode="auto">
                            <a:xfrm>
                              <a:off x="41831" y="19759"/>
                              <a:ext cx="990" cy="959"/>
                            </a:xfrm>
                            <a:custGeom>
                              <a:avLst/>
                              <a:gdLst>
                                <a:gd name="T0" fmla="*/ 49462 w 98922"/>
                                <a:gd name="T1" fmla="*/ 0 h 95878"/>
                                <a:gd name="T2" fmla="*/ 11414 w 98922"/>
                                <a:gd name="T3" fmla="*/ 11392 h 95878"/>
                                <a:gd name="T4" fmla="*/ 0 w 98922"/>
                                <a:gd name="T5" fmla="*/ 41769 h 95878"/>
                                <a:gd name="T6" fmla="*/ 0 w 98922"/>
                                <a:gd name="T7" fmla="*/ 54110 h 95878"/>
                                <a:gd name="T8" fmla="*/ 11414 w 98922"/>
                                <a:gd name="T9" fmla="*/ 84487 h 95878"/>
                                <a:gd name="T10" fmla="*/ 49462 w 98922"/>
                                <a:gd name="T11" fmla="*/ 95879 h 95878"/>
                                <a:gd name="T12" fmla="*/ 87509 w 98922"/>
                                <a:gd name="T13" fmla="*/ 84487 h 95878"/>
                                <a:gd name="T14" fmla="*/ 98923 w 98922"/>
                                <a:gd name="T15" fmla="*/ 54110 h 95878"/>
                                <a:gd name="T16" fmla="*/ 98923 w 98922"/>
                                <a:gd name="T17" fmla="*/ 41769 h 95878"/>
                                <a:gd name="T18" fmla="*/ 87509 w 98922"/>
                                <a:gd name="T19" fmla="*/ 11392 h 95878"/>
                                <a:gd name="T20" fmla="*/ 49462 w 98922"/>
                                <a:gd name="T21" fmla="*/ 0 h 9587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922" h="95878">
                                  <a:moveTo>
                                    <a:pt x="49462" y="0"/>
                                  </a:moveTo>
                                  <a:cubicBezTo>
                                    <a:pt x="32340" y="0"/>
                                    <a:pt x="19024" y="3797"/>
                                    <a:pt x="11414" y="11392"/>
                                  </a:cubicBezTo>
                                  <a:cubicBezTo>
                                    <a:pt x="3805" y="18986"/>
                                    <a:pt x="0" y="29428"/>
                                    <a:pt x="0" y="41769"/>
                                  </a:cubicBezTo>
                                  <a:lnTo>
                                    <a:pt x="0" y="54110"/>
                                  </a:lnTo>
                                  <a:cubicBezTo>
                                    <a:pt x="0" y="66451"/>
                                    <a:pt x="3805" y="76893"/>
                                    <a:pt x="11414" y="84487"/>
                                  </a:cubicBezTo>
                                  <a:cubicBezTo>
                                    <a:pt x="19024" y="92081"/>
                                    <a:pt x="32340" y="95879"/>
                                    <a:pt x="49462" y="95879"/>
                                  </a:cubicBezTo>
                                  <a:cubicBezTo>
                                    <a:pt x="66583" y="95879"/>
                                    <a:pt x="79899" y="92081"/>
                                    <a:pt x="87509" y="84487"/>
                                  </a:cubicBezTo>
                                  <a:cubicBezTo>
                                    <a:pt x="95118" y="76893"/>
                                    <a:pt x="98923" y="66451"/>
                                    <a:pt x="98923" y="54110"/>
                                  </a:cubicBezTo>
                                  <a:lnTo>
                                    <a:pt x="98923" y="41769"/>
                                  </a:lnTo>
                                  <a:cubicBezTo>
                                    <a:pt x="98923" y="29428"/>
                                    <a:pt x="95118" y="18986"/>
                                    <a:pt x="87509" y="11392"/>
                                  </a:cubicBezTo>
                                  <a:cubicBezTo>
                                    <a:pt x="79899" y="3797"/>
                                    <a:pt x="67534" y="0"/>
                                    <a:pt x="49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ihandform 38"/>
                          <wps:cNvSpPr>
                            <a:spLocks/>
                          </wps:cNvSpPr>
                          <wps:spPr bwMode="auto">
                            <a:xfrm>
                              <a:off x="41898" y="21050"/>
                              <a:ext cx="856" cy="3038"/>
                            </a:xfrm>
                            <a:custGeom>
                              <a:avLst/>
                              <a:gdLst>
                                <a:gd name="T0" fmla="*/ 0 w 85606"/>
                                <a:gd name="T1" fmla="*/ 0 h 303773"/>
                                <a:gd name="T2" fmla="*/ 85607 w 85606"/>
                                <a:gd name="T3" fmla="*/ 0 h 303773"/>
                                <a:gd name="T4" fmla="*/ 85607 w 85606"/>
                                <a:gd name="T5" fmla="*/ 303774 h 303773"/>
                                <a:gd name="T6" fmla="*/ 0 w 85606"/>
                                <a:gd name="T7" fmla="*/ 303774 h 30377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606" h="303773">
                                  <a:moveTo>
                                    <a:pt x="0" y="0"/>
                                  </a:moveTo>
                                  <a:lnTo>
                                    <a:pt x="85607" y="0"/>
                                  </a:lnTo>
                                  <a:lnTo>
                                    <a:pt x="85607" y="303774"/>
                                  </a:lnTo>
                                  <a:lnTo>
                                    <a:pt x="0" y="3037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ihandform 39"/>
                          <wps:cNvSpPr>
                            <a:spLocks/>
                          </wps:cNvSpPr>
                          <wps:spPr bwMode="auto">
                            <a:xfrm>
                              <a:off x="43353" y="20984"/>
                              <a:ext cx="2692" cy="3104"/>
                            </a:xfrm>
                            <a:custGeom>
                              <a:avLst/>
                              <a:gdLst>
                                <a:gd name="T0" fmla="*/ 174066 w 269184"/>
                                <a:gd name="T1" fmla="*/ 0 h 310418"/>
                                <a:gd name="T2" fmla="*/ 117947 w 269184"/>
                                <a:gd name="T3" fmla="*/ 17087 h 310418"/>
                                <a:gd name="T4" fmla="*/ 89411 w 269184"/>
                                <a:gd name="T5" fmla="*/ 57907 h 310418"/>
                                <a:gd name="T6" fmla="*/ 85606 w 269184"/>
                                <a:gd name="T7" fmla="*/ 57907 h 310418"/>
                                <a:gd name="T8" fmla="*/ 85606 w 269184"/>
                                <a:gd name="T9" fmla="*/ 6645 h 310418"/>
                                <a:gd name="T10" fmla="*/ 0 w 269184"/>
                                <a:gd name="T11" fmla="*/ 6645 h 310418"/>
                                <a:gd name="T12" fmla="*/ 0 w 269184"/>
                                <a:gd name="T13" fmla="*/ 310419 h 310418"/>
                                <a:gd name="T14" fmla="*/ 85606 w 269184"/>
                                <a:gd name="T15" fmla="*/ 310419 h 310418"/>
                                <a:gd name="T16" fmla="*/ 85606 w 269184"/>
                                <a:gd name="T17" fmla="*/ 113915 h 310418"/>
                                <a:gd name="T18" fmla="*/ 90362 w 269184"/>
                                <a:gd name="T19" fmla="*/ 94929 h 310418"/>
                                <a:gd name="T20" fmla="*/ 102728 w 269184"/>
                                <a:gd name="T21" fmla="*/ 80690 h 310418"/>
                                <a:gd name="T22" fmla="*/ 120800 w 269184"/>
                                <a:gd name="T23" fmla="*/ 72146 h 310418"/>
                                <a:gd name="T24" fmla="*/ 140775 w 269184"/>
                                <a:gd name="T25" fmla="*/ 69298 h 310418"/>
                                <a:gd name="T26" fmla="*/ 174066 w 269184"/>
                                <a:gd name="T27" fmla="*/ 83538 h 310418"/>
                                <a:gd name="T28" fmla="*/ 183578 w 269184"/>
                                <a:gd name="T29" fmla="*/ 127205 h 310418"/>
                                <a:gd name="T30" fmla="*/ 183578 w 269184"/>
                                <a:gd name="T31" fmla="*/ 310419 h 310418"/>
                                <a:gd name="T32" fmla="*/ 269185 w 269184"/>
                                <a:gd name="T33" fmla="*/ 310419 h 310418"/>
                                <a:gd name="T34" fmla="*/ 269185 w 269184"/>
                                <a:gd name="T35" fmla="*/ 120560 h 310418"/>
                                <a:gd name="T36" fmla="*/ 245405 w 269184"/>
                                <a:gd name="T37" fmla="*/ 31327 h 310418"/>
                                <a:gd name="T38" fmla="*/ 174066 w 269184"/>
                                <a:gd name="T39" fmla="*/ 0 h 31041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69184" h="310418">
                                  <a:moveTo>
                                    <a:pt x="174066" y="0"/>
                                  </a:moveTo>
                                  <a:cubicBezTo>
                                    <a:pt x="150287" y="0"/>
                                    <a:pt x="131263" y="5696"/>
                                    <a:pt x="117947" y="17087"/>
                                  </a:cubicBezTo>
                                  <a:cubicBezTo>
                                    <a:pt x="104630" y="28479"/>
                                    <a:pt x="95118" y="42718"/>
                                    <a:pt x="89411" y="57907"/>
                                  </a:cubicBezTo>
                                  <a:lnTo>
                                    <a:pt x="85606" y="57907"/>
                                  </a:lnTo>
                                  <a:lnTo>
                                    <a:pt x="85606" y="6645"/>
                                  </a:lnTo>
                                  <a:lnTo>
                                    <a:pt x="0" y="6645"/>
                                  </a:lnTo>
                                  <a:lnTo>
                                    <a:pt x="0" y="310419"/>
                                  </a:lnTo>
                                  <a:lnTo>
                                    <a:pt x="85606" y="310419"/>
                                  </a:lnTo>
                                  <a:lnTo>
                                    <a:pt x="85606" y="113915"/>
                                  </a:lnTo>
                                  <a:cubicBezTo>
                                    <a:pt x="85606" y="106321"/>
                                    <a:pt x="87509" y="99676"/>
                                    <a:pt x="90362" y="94929"/>
                                  </a:cubicBezTo>
                                  <a:cubicBezTo>
                                    <a:pt x="93216" y="89234"/>
                                    <a:pt x="97972" y="84487"/>
                                    <a:pt x="102728" y="80690"/>
                                  </a:cubicBezTo>
                                  <a:cubicBezTo>
                                    <a:pt x="107484" y="76893"/>
                                    <a:pt x="114142" y="74045"/>
                                    <a:pt x="120800" y="72146"/>
                                  </a:cubicBezTo>
                                  <a:cubicBezTo>
                                    <a:pt x="127458" y="70248"/>
                                    <a:pt x="134117" y="69298"/>
                                    <a:pt x="140775" y="69298"/>
                                  </a:cubicBezTo>
                                  <a:cubicBezTo>
                                    <a:pt x="156945" y="69298"/>
                                    <a:pt x="167408" y="74045"/>
                                    <a:pt x="174066" y="83538"/>
                                  </a:cubicBezTo>
                                  <a:cubicBezTo>
                                    <a:pt x="179773" y="93031"/>
                                    <a:pt x="183578" y="107270"/>
                                    <a:pt x="183578" y="127205"/>
                                  </a:cubicBezTo>
                                  <a:lnTo>
                                    <a:pt x="183578" y="310419"/>
                                  </a:lnTo>
                                  <a:lnTo>
                                    <a:pt x="269185" y="310419"/>
                                  </a:lnTo>
                                  <a:lnTo>
                                    <a:pt x="269185" y="120560"/>
                                  </a:lnTo>
                                  <a:cubicBezTo>
                                    <a:pt x="269185" y="81639"/>
                                    <a:pt x="261575" y="52211"/>
                                    <a:pt x="245405" y="31327"/>
                                  </a:cubicBezTo>
                                  <a:cubicBezTo>
                                    <a:pt x="229235" y="10442"/>
                                    <a:pt x="205456" y="0"/>
                                    <a:pt x="1740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ihandform 40"/>
                          <wps:cNvSpPr>
                            <a:spLocks/>
                          </wps:cNvSpPr>
                          <wps:spPr bwMode="auto">
                            <a:xfrm>
                              <a:off x="46454" y="20984"/>
                              <a:ext cx="2825" cy="3190"/>
                            </a:xfrm>
                            <a:custGeom>
                              <a:avLst/>
                              <a:gdLst>
                                <a:gd name="T0" fmla="*/ 251112 w 282501"/>
                                <a:gd name="T1" fmla="*/ 46515 h 318962"/>
                                <a:gd name="T2" fmla="*/ 207358 w 282501"/>
                                <a:gd name="T3" fmla="*/ 12341 h 318962"/>
                                <a:gd name="T4" fmla="*/ 142677 w 282501"/>
                                <a:gd name="T5" fmla="*/ 0 h 318962"/>
                                <a:gd name="T6" fmla="*/ 81802 w 282501"/>
                                <a:gd name="T7" fmla="*/ 11392 h 318962"/>
                                <a:gd name="T8" fmla="*/ 37096 w 282501"/>
                                <a:gd name="T9" fmla="*/ 43667 h 318962"/>
                                <a:gd name="T10" fmla="*/ 9512 w 282501"/>
                                <a:gd name="T11" fmla="*/ 93980 h 318962"/>
                                <a:gd name="T12" fmla="*/ 0 w 282501"/>
                                <a:gd name="T13" fmla="*/ 159481 h 318962"/>
                                <a:gd name="T14" fmla="*/ 9512 w 282501"/>
                                <a:gd name="T15" fmla="*/ 224982 h 318962"/>
                                <a:gd name="T16" fmla="*/ 38047 w 282501"/>
                                <a:gd name="T17" fmla="*/ 275295 h 318962"/>
                                <a:gd name="T18" fmla="*/ 83704 w 282501"/>
                                <a:gd name="T19" fmla="*/ 307571 h 318962"/>
                                <a:gd name="T20" fmla="*/ 145531 w 282501"/>
                                <a:gd name="T21" fmla="*/ 318962 h 318962"/>
                                <a:gd name="T22" fmla="*/ 219723 w 282501"/>
                                <a:gd name="T23" fmla="*/ 305672 h 318962"/>
                                <a:gd name="T24" fmla="*/ 272989 w 282501"/>
                                <a:gd name="T25" fmla="*/ 268650 h 318962"/>
                                <a:gd name="T26" fmla="*/ 230186 w 282501"/>
                                <a:gd name="T27" fmla="*/ 215489 h 318962"/>
                                <a:gd name="T28" fmla="*/ 198797 w 282501"/>
                                <a:gd name="T29" fmla="*/ 241120 h 318962"/>
                                <a:gd name="T30" fmla="*/ 155043 w 282501"/>
                                <a:gd name="T31" fmla="*/ 251563 h 318962"/>
                                <a:gd name="T32" fmla="*/ 103679 w 282501"/>
                                <a:gd name="T33" fmla="*/ 234475 h 318962"/>
                                <a:gd name="T34" fmla="*/ 87509 w 282501"/>
                                <a:gd name="T35" fmla="*/ 187011 h 318962"/>
                                <a:gd name="T36" fmla="*/ 87509 w 282501"/>
                                <a:gd name="T37" fmla="*/ 182264 h 318962"/>
                                <a:gd name="T38" fmla="*/ 282501 w 282501"/>
                                <a:gd name="T39" fmla="*/ 182264 h 318962"/>
                                <a:gd name="T40" fmla="*/ 282501 w 282501"/>
                                <a:gd name="T41" fmla="*/ 156633 h 318962"/>
                                <a:gd name="T42" fmla="*/ 274892 w 282501"/>
                                <a:gd name="T43" fmla="*/ 97777 h 318962"/>
                                <a:gd name="T44" fmla="*/ 251112 w 282501"/>
                                <a:gd name="T45" fmla="*/ 46515 h 318962"/>
                                <a:gd name="T46" fmla="*/ 194992 w 282501"/>
                                <a:gd name="T47" fmla="*/ 130053 h 318962"/>
                                <a:gd name="T48" fmla="*/ 88460 w 282501"/>
                                <a:gd name="T49" fmla="*/ 130053 h 318962"/>
                                <a:gd name="T50" fmla="*/ 88460 w 282501"/>
                                <a:gd name="T51" fmla="*/ 125307 h 318962"/>
                                <a:gd name="T52" fmla="*/ 103679 w 282501"/>
                                <a:gd name="T53" fmla="*/ 79741 h 318962"/>
                                <a:gd name="T54" fmla="*/ 144580 w 282501"/>
                                <a:gd name="T55" fmla="*/ 62653 h 318962"/>
                                <a:gd name="T56" fmla="*/ 183578 w 282501"/>
                                <a:gd name="T57" fmla="*/ 79741 h 318962"/>
                                <a:gd name="T58" fmla="*/ 195944 w 282501"/>
                                <a:gd name="T59" fmla="*/ 124357 h 318962"/>
                                <a:gd name="T60" fmla="*/ 194992 w 282501"/>
                                <a:gd name="T61" fmla="*/ 130053 h 318962"/>
                                <a:gd name="T62" fmla="*/ 194992 w 282501"/>
                                <a:gd name="T63" fmla="*/ 130053 h 318962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82501" h="318962">
                                  <a:moveTo>
                                    <a:pt x="251112" y="46515"/>
                                  </a:moveTo>
                                  <a:cubicBezTo>
                                    <a:pt x="239698" y="32276"/>
                                    <a:pt x="225430" y="20884"/>
                                    <a:pt x="207358" y="12341"/>
                                  </a:cubicBezTo>
                                  <a:cubicBezTo>
                                    <a:pt x="189285" y="3797"/>
                                    <a:pt x="167408" y="0"/>
                                    <a:pt x="142677" y="0"/>
                                  </a:cubicBezTo>
                                  <a:cubicBezTo>
                                    <a:pt x="119849" y="0"/>
                                    <a:pt x="99874" y="3797"/>
                                    <a:pt x="81802" y="11392"/>
                                  </a:cubicBezTo>
                                  <a:cubicBezTo>
                                    <a:pt x="63729" y="18986"/>
                                    <a:pt x="49461" y="29428"/>
                                    <a:pt x="37096" y="43667"/>
                                  </a:cubicBezTo>
                                  <a:cubicBezTo>
                                    <a:pt x="24731" y="57907"/>
                                    <a:pt x="16170" y="74045"/>
                                    <a:pt x="9512" y="93980"/>
                                  </a:cubicBezTo>
                                  <a:cubicBezTo>
                                    <a:pt x="2853" y="113915"/>
                                    <a:pt x="0" y="134800"/>
                                    <a:pt x="0" y="159481"/>
                                  </a:cubicBezTo>
                                  <a:cubicBezTo>
                                    <a:pt x="0" y="184163"/>
                                    <a:pt x="2853" y="205997"/>
                                    <a:pt x="9512" y="224982"/>
                                  </a:cubicBezTo>
                                  <a:cubicBezTo>
                                    <a:pt x="16170" y="243968"/>
                                    <a:pt x="25682" y="261056"/>
                                    <a:pt x="38047" y="275295"/>
                                  </a:cubicBezTo>
                                  <a:cubicBezTo>
                                    <a:pt x="50413" y="288585"/>
                                    <a:pt x="65632" y="299977"/>
                                    <a:pt x="83704" y="307571"/>
                                  </a:cubicBezTo>
                                  <a:cubicBezTo>
                                    <a:pt x="101776" y="315165"/>
                                    <a:pt x="122702" y="318962"/>
                                    <a:pt x="145531" y="318962"/>
                                  </a:cubicBezTo>
                                  <a:cubicBezTo>
                                    <a:pt x="173115" y="318962"/>
                                    <a:pt x="197846" y="314216"/>
                                    <a:pt x="219723" y="305672"/>
                                  </a:cubicBezTo>
                                  <a:cubicBezTo>
                                    <a:pt x="241600" y="297129"/>
                                    <a:pt x="259673" y="284788"/>
                                    <a:pt x="272989" y="268650"/>
                                  </a:cubicBezTo>
                                  <a:lnTo>
                                    <a:pt x="230186" y="215489"/>
                                  </a:lnTo>
                                  <a:cubicBezTo>
                                    <a:pt x="220674" y="224982"/>
                                    <a:pt x="210211" y="233526"/>
                                    <a:pt x="198797" y="241120"/>
                                  </a:cubicBezTo>
                                  <a:cubicBezTo>
                                    <a:pt x="187383" y="247765"/>
                                    <a:pt x="173115" y="251563"/>
                                    <a:pt x="155043" y="251563"/>
                                  </a:cubicBezTo>
                                  <a:cubicBezTo>
                                    <a:pt x="132214" y="251563"/>
                                    <a:pt x="115093" y="245867"/>
                                    <a:pt x="103679" y="234475"/>
                                  </a:cubicBezTo>
                                  <a:cubicBezTo>
                                    <a:pt x="93216" y="223084"/>
                                    <a:pt x="87509" y="206946"/>
                                    <a:pt x="87509" y="187011"/>
                                  </a:cubicBezTo>
                                  <a:lnTo>
                                    <a:pt x="87509" y="182264"/>
                                  </a:lnTo>
                                  <a:lnTo>
                                    <a:pt x="282501" y="182264"/>
                                  </a:lnTo>
                                  <a:lnTo>
                                    <a:pt x="282501" y="156633"/>
                                  </a:lnTo>
                                  <a:cubicBezTo>
                                    <a:pt x="282501" y="135749"/>
                                    <a:pt x="279648" y="116763"/>
                                    <a:pt x="274892" y="97777"/>
                                  </a:cubicBezTo>
                                  <a:cubicBezTo>
                                    <a:pt x="271087" y="76893"/>
                                    <a:pt x="262526" y="60755"/>
                                    <a:pt x="251112" y="46515"/>
                                  </a:cubicBezTo>
                                  <a:close/>
                                  <a:moveTo>
                                    <a:pt x="194992" y="130053"/>
                                  </a:moveTo>
                                  <a:lnTo>
                                    <a:pt x="88460" y="130053"/>
                                  </a:lnTo>
                                  <a:lnTo>
                                    <a:pt x="88460" y="125307"/>
                                  </a:lnTo>
                                  <a:cubicBezTo>
                                    <a:pt x="88460" y="106321"/>
                                    <a:pt x="93216" y="91132"/>
                                    <a:pt x="103679" y="79741"/>
                                  </a:cubicBezTo>
                                  <a:cubicBezTo>
                                    <a:pt x="113191" y="68349"/>
                                    <a:pt x="127458" y="62653"/>
                                    <a:pt x="144580" y="62653"/>
                                  </a:cubicBezTo>
                                  <a:cubicBezTo>
                                    <a:pt x="161701" y="62653"/>
                                    <a:pt x="175018" y="68349"/>
                                    <a:pt x="183578" y="79741"/>
                                  </a:cubicBezTo>
                                  <a:cubicBezTo>
                                    <a:pt x="192139" y="91132"/>
                                    <a:pt x="195944" y="106321"/>
                                    <a:pt x="195944" y="124357"/>
                                  </a:cubicBezTo>
                                  <a:lnTo>
                                    <a:pt x="194992" y="130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ihandform 41"/>
                          <wps:cNvSpPr>
                            <a:spLocks/>
                          </wps:cNvSpPr>
                          <wps:spPr bwMode="auto">
                            <a:xfrm>
                              <a:off x="49488" y="20984"/>
                              <a:ext cx="2588" cy="3171"/>
                            </a:xfrm>
                            <a:custGeom>
                              <a:avLst/>
                              <a:gdLst>
                                <a:gd name="T0" fmla="*/ 157896 w 258721"/>
                                <a:gd name="T1" fmla="*/ 124357 h 317063"/>
                                <a:gd name="T2" fmla="*/ 123654 w 258721"/>
                                <a:gd name="T3" fmla="*/ 119611 h 317063"/>
                                <a:gd name="T4" fmla="*/ 97972 w 258721"/>
                                <a:gd name="T5" fmla="*/ 110118 h 317063"/>
                                <a:gd name="T6" fmla="*/ 91314 w 258721"/>
                                <a:gd name="T7" fmla="*/ 91132 h 317063"/>
                                <a:gd name="T8" fmla="*/ 100825 w 258721"/>
                                <a:gd name="T9" fmla="*/ 73096 h 317063"/>
                                <a:gd name="T10" fmla="*/ 132214 w 258721"/>
                                <a:gd name="T11" fmla="*/ 66450 h 317063"/>
                                <a:gd name="T12" fmla="*/ 169310 w 258721"/>
                                <a:gd name="T13" fmla="*/ 74994 h 317063"/>
                                <a:gd name="T14" fmla="*/ 201651 w 258721"/>
                                <a:gd name="T15" fmla="*/ 97777 h 317063"/>
                                <a:gd name="T16" fmla="*/ 251112 w 258721"/>
                                <a:gd name="T17" fmla="*/ 47465 h 317063"/>
                                <a:gd name="T18" fmla="*/ 227333 w 258721"/>
                                <a:gd name="T19" fmla="*/ 27529 h 317063"/>
                                <a:gd name="T20" fmla="*/ 201651 w 258721"/>
                                <a:gd name="T21" fmla="*/ 12341 h 317063"/>
                                <a:gd name="T22" fmla="*/ 169310 w 258721"/>
                                <a:gd name="T23" fmla="*/ 2848 h 317063"/>
                                <a:gd name="T24" fmla="*/ 127458 w 258721"/>
                                <a:gd name="T25" fmla="*/ 0 h 317063"/>
                                <a:gd name="T26" fmla="*/ 78948 w 258721"/>
                                <a:gd name="T27" fmla="*/ 7594 h 317063"/>
                                <a:gd name="T28" fmla="*/ 41852 w 258721"/>
                                <a:gd name="T29" fmla="*/ 27529 h 317063"/>
                                <a:gd name="T30" fmla="*/ 18072 w 258721"/>
                                <a:gd name="T31" fmla="*/ 58856 h 317063"/>
                                <a:gd name="T32" fmla="*/ 9512 w 258721"/>
                                <a:gd name="T33" fmla="*/ 98726 h 317063"/>
                                <a:gd name="T34" fmla="*/ 112239 w 258721"/>
                                <a:gd name="T35" fmla="*/ 192706 h 317063"/>
                                <a:gd name="T36" fmla="*/ 145531 w 258721"/>
                                <a:gd name="T37" fmla="*/ 196504 h 317063"/>
                                <a:gd name="T38" fmla="*/ 175969 w 258721"/>
                                <a:gd name="T39" fmla="*/ 222135 h 317063"/>
                                <a:gd name="T40" fmla="*/ 166457 w 258721"/>
                                <a:gd name="T41" fmla="*/ 243019 h 317063"/>
                                <a:gd name="T42" fmla="*/ 131263 w 258721"/>
                                <a:gd name="T43" fmla="*/ 250613 h 317063"/>
                                <a:gd name="T44" fmla="*/ 86558 w 258721"/>
                                <a:gd name="T45" fmla="*/ 240171 h 317063"/>
                                <a:gd name="T46" fmla="*/ 50413 w 258721"/>
                                <a:gd name="T47" fmla="*/ 211692 h 317063"/>
                                <a:gd name="T48" fmla="*/ 0 w 258721"/>
                                <a:gd name="T49" fmla="*/ 262954 h 317063"/>
                                <a:gd name="T50" fmla="*/ 54218 w 258721"/>
                                <a:gd name="T51" fmla="*/ 302824 h 317063"/>
                                <a:gd name="T52" fmla="*/ 128410 w 258721"/>
                                <a:gd name="T53" fmla="*/ 317064 h 317063"/>
                                <a:gd name="T54" fmla="*/ 181676 w 258721"/>
                                <a:gd name="T55" fmla="*/ 309470 h 317063"/>
                                <a:gd name="T56" fmla="*/ 222577 w 258721"/>
                                <a:gd name="T57" fmla="*/ 288585 h 317063"/>
                                <a:gd name="T58" fmla="*/ 249210 w 258721"/>
                                <a:gd name="T59" fmla="*/ 256309 h 317063"/>
                                <a:gd name="T60" fmla="*/ 258722 w 258721"/>
                                <a:gd name="T61" fmla="*/ 215489 h 317063"/>
                                <a:gd name="T62" fmla="*/ 157896 w 258721"/>
                                <a:gd name="T63" fmla="*/ 124357 h 31706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8721" h="317063">
                                  <a:moveTo>
                                    <a:pt x="157896" y="124357"/>
                                  </a:moveTo>
                                  <a:lnTo>
                                    <a:pt x="123654" y="119611"/>
                                  </a:lnTo>
                                  <a:cubicBezTo>
                                    <a:pt x="111288" y="117712"/>
                                    <a:pt x="102728" y="114864"/>
                                    <a:pt x="97972" y="110118"/>
                                  </a:cubicBezTo>
                                  <a:cubicBezTo>
                                    <a:pt x="93216" y="105372"/>
                                    <a:pt x="91314" y="99676"/>
                                    <a:pt x="91314" y="91132"/>
                                  </a:cubicBezTo>
                                  <a:cubicBezTo>
                                    <a:pt x="91314" y="83538"/>
                                    <a:pt x="94167" y="76893"/>
                                    <a:pt x="100825" y="73096"/>
                                  </a:cubicBezTo>
                                  <a:cubicBezTo>
                                    <a:pt x="106533" y="68349"/>
                                    <a:pt x="116995" y="66450"/>
                                    <a:pt x="132214" y="66450"/>
                                  </a:cubicBezTo>
                                  <a:cubicBezTo>
                                    <a:pt x="144580" y="66450"/>
                                    <a:pt x="157896" y="69298"/>
                                    <a:pt x="169310" y="74994"/>
                                  </a:cubicBezTo>
                                  <a:cubicBezTo>
                                    <a:pt x="181676" y="80690"/>
                                    <a:pt x="192139" y="88284"/>
                                    <a:pt x="201651" y="97777"/>
                                  </a:cubicBezTo>
                                  <a:lnTo>
                                    <a:pt x="251112" y="47465"/>
                                  </a:lnTo>
                                  <a:cubicBezTo>
                                    <a:pt x="243503" y="39870"/>
                                    <a:pt x="235893" y="33225"/>
                                    <a:pt x="227333" y="27529"/>
                                  </a:cubicBezTo>
                                  <a:cubicBezTo>
                                    <a:pt x="219723" y="21834"/>
                                    <a:pt x="211163" y="16138"/>
                                    <a:pt x="201651" y="12341"/>
                                  </a:cubicBezTo>
                                  <a:cubicBezTo>
                                    <a:pt x="192139" y="8544"/>
                                    <a:pt x="181676" y="4746"/>
                                    <a:pt x="169310" y="2848"/>
                                  </a:cubicBezTo>
                                  <a:cubicBezTo>
                                    <a:pt x="156945" y="949"/>
                                    <a:pt x="142677" y="0"/>
                                    <a:pt x="127458" y="0"/>
                                  </a:cubicBezTo>
                                  <a:cubicBezTo>
                                    <a:pt x="109386" y="0"/>
                                    <a:pt x="93216" y="2848"/>
                                    <a:pt x="78948" y="7594"/>
                                  </a:cubicBezTo>
                                  <a:cubicBezTo>
                                    <a:pt x="64680" y="12341"/>
                                    <a:pt x="52315" y="18986"/>
                                    <a:pt x="41852" y="27529"/>
                                  </a:cubicBezTo>
                                  <a:cubicBezTo>
                                    <a:pt x="31389" y="36073"/>
                                    <a:pt x="23780" y="46515"/>
                                    <a:pt x="18072" y="58856"/>
                                  </a:cubicBezTo>
                                  <a:cubicBezTo>
                                    <a:pt x="12365" y="71197"/>
                                    <a:pt x="9512" y="84487"/>
                                    <a:pt x="9512" y="98726"/>
                                  </a:cubicBezTo>
                                  <a:cubicBezTo>
                                    <a:pt x="9512" y="152836"/>
                                    <a:pt x="43754" y="184163"/>
                                    <a:pt x="112239" y="192706"/>
                                  </a:cubicBezTo>
                                  <a:lnTo>
                                    <a:pt x="145531" y="196504"/>
                                  </a:lnTo>
                                  <a:cubicBezTo>
                                    <a:pt x="166457" y="199352"/>
                                    <a:pt x="175969" y="207895"/>
                                    <a:pt x="175969" y="222135"/>
                                  </a:cubicBezTo>
                                  <a:cubicBezTo>
                                    <a:pt x="175969" y="230678"/>
                                    <a:pt x="173115" y="238273"/>
                                    <a:pt x="166457" y="243019"/>
                                  </a:cubicBezTo>
                                  <a:cubicBezTo>
                                    <a:pt x="159799" y="247765"/>
                                    <a:pt x="148385" y="250613"/>
                                    <a:pt x="131263" y="250613"/>
                                  </a:cubicBezTo>
                                  <a:cubicBezTo>
                                    <a:pt x="115093" y="250613"/>
                                    <a:pt x="99874" y="246816"/>
                                    <a:pt x="86558" y="240171"/>
                                  </a:cubicBezTo>
                                  <a:cubicBezTo>
                                    <a:pt x="73241" y="233526"/>
                                    <a:pt x="61827" y="224033"/>
                                    <a:pt x="50413" y="211692"/>
                                  </a:cubicBezTo>
                                  <a:lnTo>
                                    <a:pt x="0" y="262954"/>
                                  </a:lnTo>
                                  <a:cubicBezTo>
                                    <a:pt x="16170" y="280041"/>
                                    <a:pt x="34243" y="293332"/>
                                    <a:pt x="54218" y="302824"/>
                                  </a:cubicBezTo>
                                  <a:cubicBezTo>
                                    <a:pt x="74192" y="312317"/>
                                    <a:pt x="98923" y="317064"/>
                                    <a:pt x="128410" y="317064"/>
                                  </a:cubicBezTo>
                                  <a:cubicBezTo>
                                    <a:pt x="148385" y="317064"/>
                                    <a:pt x="165506" y="314216"/>
                                    <a:pt x="181676" y="309470"/>
                                  </a:cubicBezTo>
                                  <a:cubicBezTo>
                                    <a:pt x="197846" y="304723"/>
                                    <a:pt x="211163" y="297129"/>
                                    <a:pt x="222577" y="288585"/>
                                  </a:cubicBezTo>
                                  <a:cubicBezTo>
                                    <a:pt x="233991" y="279092"/>
                                    <a:pt x="242552" y="268650"/>
                                    <a:pt x="249210" y="256309"/>
                                  </a:cubicBezTo>
                                  <a:cubicBezTo>
                                    <a:pt x="254917" y="243968"/>
                                    <a:pt x="258722" y="230678"/>
                                    <a:pt x="258722" y="215489"/>
                                  </a:cubicBezTo>
                                  <a:cubicBezTo>
                                    <a:pt x="258722" y="164228"/>
                                    <a:pt x="225430" y="133850"/>
                                    <a:pt x="157896" y="1243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ihandform 42"/>
                          <wps:cNvSpPr>
                            <a:spLocks/>
                          </wps:cNvSpPr>
                          <wps:spPr bwMode="auto">
                            <a:xfrm>
                              <a:off x="52275" y="20984"/>
                              <a:ext cx="2588" cy="3171"/>
                            </a:xfrm>
                            <a:custGeom>
                              <a:avLst/>
                              <a:gdLst>
                                <a:gd name="T0" fmla="*/ 157896 w 258721"/>
                                <a:gd name="T1" fmla="*/ 124357 h 317063"/>
                                <a:gd name="T2" fmla="*/ 123654 w 258721"/>
                                <a:gd name="T3" fmla="*/ 119611 h 317063"/>
                                <a:gd name="T4" fmla="*/ 97972 w 258721"/>
                                <a:gd name="T5" fmla="*/ 110118 h 317063"/>
                                <a:gd name="T6" fmla="*/ 91314 w 258721"/>
                                <a:gd name="T7" fmla="*/ 91132 h 317063"/>
                                <a:gd name="T8" fmla="*/ 100825 w 258721"/>
                                <a:gd name="T9" fmla="*/ 73096 h 317063"/>
                                <a:gd name="T10" fmla="*/ 132215 w 258721"/>
                                <a:gd name="T11" fmla="*/ 66450 h 317063"/>
                                <a:gd name="T12" fmla="*/ 169311 w 258721"/>
                                <a:gd name="T13" fmla="*/ 74994 h 317063"/>
                                <a:gd name="T14" fmla="*/ 201651 w 258721"/>
                                <a:gd name="T15" fmla="*/ 97777 h 317063"/>
                                <a:gd name="T16" fmla="*/ 251112 w 258721"/>
                                <a:gd name="T17" fmla="*/ 47465 h 317063"/>
                                <a:gd name="T18" fmla="*/ 227333 w 258721"/>
                                <a:gd name="T19" fmla="*/ 27529 h 317063"/>
                                <a:gd name="T20" fmla="*/ 201651 w 258721"/>
                                <a:gd name="T21" fmla="*/ 12341 h 317063"/>
                                <a:gd name="T22" fmla="*/ 169311 w 258721"/>
                                <a:gd name="T23" fmla="*/ 2848 h 317063"/>
                                <a:gd name="T24" fmla="*/ 127459 w 258721"/>
                                <a:gd name="T25" fmla="*/ 0 h 317063"/>
                                <a:gd name="T26" fmla="*/ 78948 w 258721"/>
                                <a:gd name="T27" fmla="*/ 7594 h 317063"/>
                                <a:gd name="T28" fmla="*/ 41852 w 258721"/>
                                <a:gd name="T29" fmla="*/ 27529 h 317063"/>
                                <a:gd name="T30" fmla="*/ 18073 w 258721"/>
                                <a:gd name="T31" fmla="*/ 58856 h 317063"/>
                                <a:gd name="T32" fmla="*/ 9512 w 258721"/>
                                <a:gd name="T33" fmla="*/ 98726 h 317063"/>
                                <a:gd name="T34" fmla="*/ 112240 w 258721"/>
                                <a:gd name="T35" fmla="*/ 192706 h 317063"/>
                                <a:gd name="T36" fmla="*/ 145531 w 258721"/>
                                <a:gd name="T37" fmla="*/ 196504 h 317063"/>
                                <a:gd name="T38" fmla="*/ 175969 w 258721"/>
                                <a:gd name="T39" fmla="*/ 222135 h 317063"/>
                                <a:gd name="T40" fmla="*/ 166457 w 258721"/>
                                <a:gd name="T41" fmla="*/ 243019 h 317063"/>
                                <a:gd name="T42" fmla="*/ 131263 w 258721"/>
                                <a:gd name="T43" fmla="*/ 250613 h 317063"/>
                                <a:gd name="T44" fmla="*/ 86558 w 258721"/>
                                <a:gd name="T45" fmla="*/ 240171 h 317063"/>
                                <a:gd name="T46" fmla="*/ 50413 w 258721"/>
                                <a:gd name="T47" fmla="*/ 211692 h 317063"/>
                                <a:gd name="T48" fmla="*/ 0 w 258721"/>
                                <a:gd name="T49" fmla="*/ 262954 h 317063"/>
                                <a:gd name="T50" fmla="*/ 54218 w 258721"/>
                                <a:gd name="T51" fmla="*/ 302824 h 317063"/>
                                <a:gd name="T52" fmla="*/ 128410 w 258721"/>
                                <a:gd name="T53" fmla="*/ 317064 h 317063"/>
                                <a:gd name="T54" fmla="*/ 181676 w 258721"/>
                                <a:gd name="T55" fmla="*/ 309470 h 317063"/>
                                <a:gd name="T56" fmla="*/ 222577 w 258721"/>
                                <a:gd name="T57" fmla="*/ 288585 h 317063"/>
                                <a:gd name="T58" fmla="*/ 249210 w 258721"/>
                                <a:gd name="T59" fmla="*/ 256309 h 317063"/>
                                <a:gd name="T60" fmla="*/ 258722 w 258721"/>
                                <a:gd name="T61" fmla="*/ 215489 h 317063"/>
                                <a:gd name="T62" fmla="*/ 157896 w 258721"/>
                                <a:gd name="T63" fmla="*/ 124357 h 31706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8721" h="317063">
                                  <a:moveTo>
                                    <a:pt x="157896" y="124357"/>
                                  </a:moveTo>
                                  <a:lnTo>
                                    <a:pt x="123654" y="119611"/>
                                  </a:lnTo>
                                  <a:cubicBezTo>
                                    <a:pt x="111288" y="117712"/>
                                    <a:pt x="102728" y="114864"/>
                                    <a:pt x="97972" y="110118"/>
                                  </a:cubicBezTo>
                                  <a:cubicBezTo>
                                    <a:pt x="93216" y="105372"/>
                                    <a:pt x="91314" y="99676"/>
                                    <a:pt x="91314" y="91132"/>
                                  </a:cubicBezTo>
                                  <a:cubicBezTo>
                                    <a:pt x="91314" y="83538"/>
                                    <a:pt x="94167" y="76893"/>
                                    <a:pt x="100825" y="73096"/>
                                  </a:cubicBezTo>
                                  <a:cubicBezTo>
                                    <a:pt x="106533" y="68349"/>
                                    <a:pt x="116996" y="66450"/>
                                    <a:pt x="132215" y="66450"/>
                                  </a:cubicBezTo>
                                  <a:cubicBezTo>
                                    <a:pt x="144580" y="66450"/>
                                    <a:pt x="157896" y="69298"/>
                                    <a:pt x="169311" y="74994"/>
                                  </a:cubicBezTo>
                                  <a:cubicBezTo>
                                    <a:pt x="181676" y="80690"/>
                                    <a:pt x="192139" y="88284"/>
                                    <a:pt x="201651" y="97777"/>
                                  </a:cubicBezTo>
                                  <a:lnTo>
                                    <a:pt x="251112" y="47465"/>
                                  </a:lnTo>
                                  <a:cubicBezTo>
                                    <a:pt x="243503" y="39870"/>
                                    <a:pt x="235893" y="33225"/>
                                    <a:pt x="227333" y="27529"/>
                                  </a:cubicBezTo>
                                  <a:cubicBezTo>
                                    <a:pt x="219723" y="21834"/>
                                    <a:pt x="211163" y="16138"/>
                                    <a:pt x="201651" y="12341"/>
                                  </a:cubicBezTo>
                                  <a:cubicBezTo>
                                    <a:pt x="192139" y="8544"/>
                                    <a:pt x="181676" y="4746"/>
                                    <a:pt x="169311" y="2848"/>
                                  </a:cubicBezTo>
                                  <a:cubicBezTo>
                                    <a:pt x="156945" y="949"/>
                                    <a:pt x="142677" y="0"/>
                                    <a:pt x="127459" y="0"/>
                                  </a:cubicBezTo>
                                  <a:cubicBezTo>
                                    <a:pt x="109386" y="0"/>
                                    <a:pt x="93216" y="2848"/>
                                    <a:pt x="78948" y="7594"/>
                                  </a:cubicBezTo>
                                  <a:cubicBezTo>
                                    <a:pt x="64681" y="12341"/>
                                    <a:pt x="52315" y="18986"/>
                                    <a:pt x="41852" y="27529"/>
                                  </a:cubicBezTo>
                                  <a:cubicBezTo>
                                    <a:pt x="31389" y="36073"/>
                                    <a:pt x="23780" y="46515"/>
                                    <a:pt x="18073" y="58856"/>
                                  </a:cubicBezTo>
                                  <a:cubicBezTo>
                                    <a:pt x="12366" y="71197"/>
                                    <a:pt x="9512" y="84487"/>
                                    <a:pt x="9512" y="98726"/>
                                  </a:cubicBezTo>
                                  <a:cubicBezTo>
                                    <a:pt x="9512" y="152836"/>
                                    <a:pt x="43754" y="184163"/>
                                    <a:pt x="112240" y="192706"/>
                                  </a:cubicBezTo>
                                  <a:lnTo>
                                    <a:pt x="145531" y="196504"/>
                                  </a:lnTo>
                                  <a:cubicBezTo>
                                    <a:pt x="166457" y="199352"/>
                                    <a:pt x="175969" y="207895"/>
                                    <a:pt x="175969" y="222135"/>
                                  </a:cubicBezTo>
                                  <a:cubicBezTo>
                                    <a:pt x="175969" y="230678"/>
                                    <a:pt x="173115" y="238273"/>
                                    <a:pt x="166457" y="243019"/>
                                  </a:cubicBezTo>
                                  <a:cubicBezTo>
                                    <a:pt x="159799" y="247765"/>
                                    <a:pt x="148385" y="250613"/>
                                    <a:pt x="131263" y="250613"/>
                                  </a:cubicBezTo>
                                  <a:cubicBezTo>
                                    <a:pt x="115093" y="250613"/>
                                    <a:pt x="99874" y="246816"/>
                                    <a:pt x="86558" y="240171"/>
                                  </a:cubicBezTo>
                                  <a:cubicBezTo>
                                    <a:pt x="73241" y="233526"/>
                                    <a:pt x="61827" y="224033"/>
                                    <a:pt x="50413" y="211692"/>
                                  </a:cubicBezTo>
                                  <a:lnTo>
                                    <a:pt x="0" y="262954"/>
                                  </a:lnTo>
                                  <a:cubicBezTo>
                                    <a:pt x="16170" y="280041"/>
                                    <a:pt x="34243" y="293332"/>
                                    <a:pt x="54218" y="302824"/>
                                  </a:cubicBezTo>
                                  <a:cubicBezTo>
                                    <a:pt x="74192" y="312317"/>
                                    <a:pt x="98923" y="317064"/>
                                    <a:pt x="128410" y="317064"/>
                                  </a:cubicBezTo>
                                  <a:cubicBezTo>
                                    <a:pt x="148385" y="317064"/>
                                    <a:pt x="165506" y="314216"/>
                                    <a:pt x="181676" y="309470"/>
                                  </a:cubicBezTo>
                                  <a:cubicBezTo>
                                    <a:pt x="197846" y="304723"/>
                                    <a:pt x="211163" y="297129"/>
                                    <a:pt x="222577" y="288585"/>
                                  </a:cubicBezTo>
                                  <a:cubicBezTo>
                                    <a:pt x="233991" y="279092"/>
                                    <a:pt x="242552" y="268650"/>
                                    <a:pt x="249210" y="256309"/>
                                  </a:cubicBezTo>
                                  <a:cubicBezTo>
                                    <a:pt x="254917" y="243968"/>
                                    <a:pt x="258722" y="230678"/>
                                    <a:pt x="258722" y="215489"/>
                                  </a:cubicBezTo>
                                  <a:cubicBezTo>
                                    <a:pt x="257771" y="164228"/>
                                    <a:pt x="224479" y="133850"/>
                                    <a:pt x="157896" y="1243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8" name="Group 19"/>
                        <wpg:cNvGrpSpPr>
                          <a:grpSpLocks/>
                        </wpg:cNvGrpSpPr>
                        <wpg:grpSpPr bwMode="auto">
                          <a:xfrm>
                            <a:off x="9016" y="18032"/>
                            <a:ext cx="9435" cy="9426"/>
                            <a:chOff x="9016" y="18032"/>
                            <a:chExt cx="9435" cy="9426"/>
                          </a:xfrm>
                        </wpg:grpSpPr>
                        <wps:wsp>
                          <wps:cNvPr id="59" name="Freihandform 44"/>
                          <wps:cNvSpPr>
                            <a:spLocks/>
                          </wps:cNvSpPr>
                          <wps:spPr bwMode="auto">
                            <a:xfrm>
                              <a:off x="9016" y="25436"/>
                              <a:ext cx="2026" cy="2022"/>
                            </a:xfrm>
                            <a:custGeom>
                              <a:avLst/>
                              <a:gdLst>
                                <a:gd name="T0" fmla="*/ 0 w 202601"/>
                                <a:gd name="T1" fmla="*/ 0 h 202199"/>
                                <a:gd name="T2" fmla="*/ 202602 w 202601"/>
                                <a:gd name="T3" fmla="*/ 0 h 202199"/>
                                <a:gd name="T4" fmla="*/ 202602 w 202601"/>
                                <a:gd name="T5" fmla="*/ 202199 h 202199"/>
                                <a:gd name="T6" fmla="*/ 0 w 202601"/>
                                <a:gd name="T7" fmla="*/ 202199 h 20219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601" h="202199">
                                  <a:moveTo>
                                    <a:pt x="0" y="0"/>
                                  </a:moveTo>
                                  <a:lnTo>
                                    <a:pt x="202602" y="0"/>
                                  </a:lnTo>
                                  <a:lnTo>
                                    <a:pt x="202602" y="202199"/>
                                  </a:lnTo>
                                  <a:lnTo>
                                    <a:pt x="0" y="202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reihandform 45"/>
                          <wps:cNvSpPr>
                            <a:spLocks/>
                          </wps:cNvSpPr>
                          <wps:spPr bwMode="auto">
                            <a:xfrm>
                              <a:off x="10366" y="18032"/>
                              <a:ext cx="8085" cy="8069"/>
                            </a:xfrm>
                            <a:custGeom>
                              <a:avLst/>
                              <a:gdLst>
                                <a:gd name="T0" fmla="*/ 0 w 808505"/>
                                <a:gd name="T1" fmla="*/ 0 h 806898"/>
                                <a:gd name="T2" fmla="*/ 0 w 808505"/>
                                <a:gd name="T3" fmla="*/ 605649 h 806898"/>
                                <a:gd name="T4" fmla="*/ 201651 w 808505"/>
                                <a:gd name="T5" fmla="*/ 605649 h 806898"/>
                                <a:gd name="T6" fmla="*/ 201651 w 808505"/>
                                <a:gd name="T7" fmla="*/ 202199 h 806898"/>
                                <a:gd name="T8" fmla="*/ 336719 w 808505"/>
                                <a:gd name="T9" fmla="*/ 202199 h 806898"/>
                                <a:gd name="T10" fmla="*/ 336719 w 808505"/>
                                <a:gd name="T11" fmla="*/ 403450 h 806898"/>
                                <a:gd name="T12" fmla="*/ 471787 w 808505"/>
                                <a:gd name="T13" fmla="*/ 202199 h 806898"/>
                                <a:gd name="T14" fmla="*/ 606855 w 808505"/>
                                <a:gd name="T15" fmla="*/ 202199 h 806898"/>
                                <a:gd name="T16" fmla="*/ 471787 w 808505"/>
                                <a:gd name="T17" fmla="*/ 403450 h 806898"/>
                                <a:gd name="T18" fmla="*/ 606855 w 808505"/>
                                <a:gd name="T19" fmla="*/ 605649 h 806898"/>
                                <a:gd name="T20" fmla="*/ 471787 w 808505"/>
                                <a:gd name="T21" fmla="*/ 605649 h 806898"/>
                                <a:gd name="T22" fmla="*/ 336719 w 808505"/>
                                <a:gd name="T23" fmla="*/ 403450 h 806898"/>
                                <a:gd name="T24" fmla="*/ 336719 w 808505"/>
                                <a:gd name="T25" fmla="*/ 605649 h 806898"/>
                                <a:gd name="T26" fmla="*/ 201651 w 808505"/>
                                <a:gd name="T27" fmla="*/ 605649 h 806898"/>
                                <a:gd name="T28" fmla="*/ 201651 w 808505"/>
                                <a:gd name="T29" fmla="*/ 806899 h 806898"/>
                                <a:gd name="T30" fmla="*/ 808505 w 808505"/>
                                <a:gd name="T31" fmla="*/ 806899 h 806898"/>
                                <a:gd name="T32" fmla="*/ 808505 w 808505"/>
                                <a:gd name="T33" fmla="*/ 0 h 8068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8505" h="806898">
                                  <a:moveTo>
                                    <a:pt x="0" y="0"/>
                                  </a:moveTo>
                                  <a:lnTo>
                                    <a:pt x="0" y="605649"/>
                                  </a:lnTo>
                                  <a:lnTo>
                                    <a:pt x="201651" y="605649"/>
                                  </a:lnTo>
                                  <a:lnTo>
                                    <a:pt x="201651" y="202199"/>
                                  </a:lnTo>
                                  <a:lnTo>
                                    <a:pt x="336719" y="202199"/>
                                  </a:lnTo>
                                  <a:lnTo>
                                    <a:pt x="336719" y="403450"/>
                                  </a:lnTo>
                                  <a:lnTo>
                                    <a:pt x="471787" y="202199"/>
                                  </a:lnTo>
                                  <a:lnTo>
                                    <a:pt x="606855" y="202199"/>
                                  </a:lnTo>
                                  <a:lnTo>
                                    <a:pt x="471787" y="403450"/>
                                  </a:lnTo>
                                  <a:lnTo>
                                    <a:pt x="606855" y="605649"/>
                                  </a:lnTo>
                                  <a:lnTo>
                                    <a:pt x="471787" y="605649"/>
                                  </a:lnTo>
                                  <a:lnTo>
                                    <a:pt x="336719" y="403450"/>
                                  </a:lnTo>
                                  <a:lnTo>
                                    <a:pt x="336719" y="605649"/>
                                  </a:lnTo>
                                  <a:lnTo>
                                    <a:pt x="201651" y="605649"/>
                                  </a:lnTo>
                                  <a:lnTo>
                                    <a:pt x="201651" y="806899"/>
                                  </a:lnTo>
                                  <a:lnTo>
                                    <a:pt x="808505" y="806899"/>
                                  </a:lnTo>
                                  <a:lnTo>
                                    <a:pt x="80850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44D89" id="Gruppieren 19" o:spid="_x0000_s1026" style="position:absolute;margin-left:-.25pt;margin-top:32.5pt;width:193.6pt;height:39.7pt;z-index:-251657216;mso-position-horizontal-relative:margin;mso-position-vertical-relative:page;mso-width-relative:margin;mso-height-relative:margin" coordorigin="9016,18032" coordsize="45847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" o:allowoverlap="f">
              <o:lock v:ext="edit" aspectratio="t"/>
              <v:group id="Group 2" o:spid="_x0000_s1027" style="position:absolute;left:9016;top:18032;width:45847;height:9426" coordorigin="9016,18032" coordsize="45847,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group id="Group 3" o:spid="_x0000_s1028" style="position:absolute;left:20477;top:19750;width:34386;height:4424" coordorigin="20477,19750" coordsize="34385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ihandform 28" o:spid="_x0000_s1029" style="position:absolute;left:20477;top:20054;width:3510;height:4034;visibility:visible;mso-wrap-style:square;v-text-anchor:middle" coordsize="350986,40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" path="m339572,l239698,,148385,113915,91314,191757r-3805,l87509,,,,,403450r87509,l87509,291433r53266,-63603l247307,403450r103679,l203553,165177,339572,xe" fillcolor="red" stroked="f" strokeweight=".26403mm">
                    <v:stroke joinstyle="miter"/>
                    <v:path arrowok="t" o:connecttype="custom" o:connectlocs="3396,0;2397,0;1484,1139;913,1917;875,1917;875,0;0,0;0,4034;875,4034;875,2914;1408,2278;2473,4034;3510,4034;2036,1652" o:connectangles="0,0,0,0,0,0,0,0,0,0,0,0,0,0"/>
                  </v:shape>
                  <v:shape id="Freihandform 29" o:spid="_x0000_s1030" style="position:absolute;left:24330;top:19750;width:932;height:864;visibility:visible;mso-wrap-style:square;v-text-anchor:middle" coordsize="93215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" path="m46608,86386v17121,,29487,-3798,36145,-10443c89411,68349,93216,59805,93216,50313r,-14240c93216,25631,89411,17087,82753,10442,76095,2848,63729,,46608,,29487,,17121,3797,10463,10442,3805,18037,,26580,,36073l,50313c,60755,3805,69298,10463,75943v6658,6645,18072,10443,36145,10443xe" fillcolor="red" stroked="f" strokeweight=".26403mm">
                    <v:stroke joinstyle="miter"/>
                    <v:path arrowok="t" o:connecttype="custom" o:connectlocs="466,864;827,760;932,503;932,361;827,104;466,0;105,104;0,361;0,503;105,760;466,864" o:connectangles="0,0,0,0,0,0,0,0,0,0,0"/>
                  </v:shape>
                  <v:shape id="Freihandform 30" o:spid="_x0000_s1031" style="position:absolute;left:23997;top:20975;width:2853;height:3180;visibility:visible;mso-wrap-style:square;v-text-anchor:middle" coordsize="285354,31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" path="m247307,42718c234942,29428,220674,18986,202602,11392,185481,3797,164555,,142677,,119849,,99874,3797,82753,11392,65632,18986,50413,29428,38047,42718,25682,56008,16170,73096,9512,93031,2854,112966,,134800,,158532v,23732,2854,46515,9512,65501c16170,243019,25682,260106,38047,274346v12366,14239,26633,24681,44706,32276c99874,314216,119849,318013,142677,318013v22829,,42804,-3797,59925,-11391c219723,299027,234942,288585,247307,274346v12366,-14240,21878,-30378,28536,-50313c282501,204098,285355,182264,285355,158532v,-23732,-2854,-46515,-9512,-65501c269185,74045,259673,56958,247307,42718xm196895,189859v,18985,-4756,34174,-14268,44616c173115,244918,159799,249664,143629,249664v-17122,,-30438,-4746,-38999,-15189c96070,224033,90362,208844,90362,189859r,-61704c90362,109169,95118,93980,104630,83538v9512,-10442,22828,-15189,38999,-15189c160750,68349,174066,73096,182627,83538v9512,10442,14268,25631,14268,44617l196895,189859xe" fillcolor="red" stroked="f" strokeweight=".26403mm">
                    <v:stroke joinstyle="miter"/>
                    <v:path arrowok="t" o:connecttype="custom" o:connectlocs="2473,427;2026,114;1427,0;827,114;380,427;95,930;0,1585;95,2240;380,2743;827,3066;1427,3180;2026,3066;2473,2743;2758,2240;2853,1585;2758,930;2473,427;1969,1899;1826,2345;1436,2497;1046,2345;903,1899;903,1281;1046,835;1436,683;1826,835;1969,1281;1969,1899" o:connectangles="0,0,0,0,0,0,0,0,0,0,0,0,0,0,0,0,0,0,0,0,0,0,0,0,0,0,0,0"/>
                  </v:shape>
                  <v:shape id="Freihandform 31" o:spid="_x0000_s1032" style="position:absolute;left:25604;top:19750;width:932;height:864;visibility:visible;mso-wrap-style:square;v-text-anchor:middle" coordsize="93215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" path="m46608,86386v17121,,29487,-3798,36145,-10443c89411,68349,93216,59805,93216,50313r,-14240c93216,25631,89411,17087,82753,10442,76095,2848,63729,,46608,,29487,,17121,3797,10463,10442,3805,18037,,26580,,36073l,50313c,60755,3805,69298,10463,75943v6658,6645,18072,10443,36145,10443xe" fillcolor="red" stroked="f" strokeweight=".26403mm">
                    <v:stroke joinstyle="miter"/>
                    <v:path arrowok="t" o:connecttype="custom" o:connectlocs="466,864;827,760;932,503;932,361;827,104;466,0;105,104;0,361;0,503;105,760;466,864" o:connectangles="0,0,0,0,0,0,0,0,0,0,0"/>
                  </v:shape>
                  <v:shape id="Freihandform 32" o:spid="_x0000_s1033" style="position:absolute;left:27278;top:19807;width:1246;height:4281;visibility:visible;mso-wrap-style:square;v-text-anchor:middle" coordsize="124604,42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" path="m85606,l,,,344593v,26581,6658,47465,20926,61704c34243,420537,56120,428131,85606,428131r38999,l124605,361681r-38047,l86558,r-952,xe" fillcolor="red" stroked="f" strokeweight=".26403mm">
                    <v:stroke joinstyle="miter"/>
                    <v:path arrowok="t" o:connecttype="custom" o:connectlocs="856,0;0,0;0,3446;209,4063;856,4281;1246,4281;1246,3617;866,3617;866,0;856,0" o:connectangles="0,0,0,0,0,0,0,0,0,0"/>
                  </v:shape>
                  <v:shape id="Freihandform 33" o:spid="_x0000_s1034" style="position:absolute;left:28876;top:20984;width:2692;height:3104;visibility:visible;mso-wrap-style:square;v-text-anchor:middle" coordsize="269184,310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" path="m174066,c150287,,131263,5696,117947,17087,104630,28479,95118,42718,89411,57907r-3805,l85606,6645,,6645,,310419r85606,l85606,113915v,-7594,1903,-14239,4756,-18986c93216,89234,97972,84487,102728,80690v4756,-3797,11414,-6645,18072,-8544c127458,70248,134117,69298,140775,69298v16170,,26633,4747,33291,14240c179773,93031,183578,107270,183578,127205r,183214l269185,310419r,-189859c269185,81639,261575,52211,245405,31327,229235,10442,205455,,174066,xe" fillcolor="red" stroked="f" strokeweight=".26403mm">
                    <v:stroke joinstyle="miter"/>
                    <v:path arrowok="t" o:connecttype="custom" o:connectlocs="1741,0;1180,171;894,579;856,579;856,66;0,66;0,3104;856,3104;856,1139;904,949;1027,807;1208,721;1408,693;1741,835;1836,1272;1836,3104;2692,3104;2692,1206;2454,313;1741,0" o:connectangles="0,0,0,0,0,0,0,0,0,0,0,0,0,0,0,0,0,0,0,0"/>
                  </v:shape>
                  <v:shape id="Freihandform 34" o:spid="_x0000_s1035" style="position:absolute;left:32224;top:20054;width:3187;height:4034;visibility:visible;mso-wrap-style:square;v-text-anchor:middle" coordsize="318646,40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" path="m287257,214540v-8561,-7594,-19023,-13290,-29486,-16138c247307,194605,236844,193656,227333,193656r,-3797c237796,189859,247307,187960,256819,184163v9512,-2848,17121,-8544,23780,-15189c287257,162329,292964,152836,296769,142394v3805,-10442,5707,-23732,5707,-38921c302476,72146,292964,47465,273940,28479,254917,9493,229235,,194992,l,,,403450r214016,c229235,403450,242552,400602,255868,394906v12366,-5696,23780,-14239,33291,-24682c298671,359782,305330,347441,311037,333202v4756,-14240,7609,-29428,7609,-44617c318646,271498,315793,256309,310086,244918v-5708,-12341,-13317,-22783,-22829,-30378xm88460,74045r87509,c187383,74045,196895,76893,203553,83538v6658,6645,9512,15188,9512,27529l213065,128155v,11391,-2854,20884,-9512,27529c196895,162329,188334,165177,175969,165177r-87509,l88460,74045xm227333,292382v,11392,-3805,20885,-10463,26580c210211,325607,200700,328455,189285,328455r-101776,l87509,236374r102728,c201651,236374,211163,239222,217821,245867v6658,6645,10463,15189,10463,26580l228284,292382r-951,xe" fillcolor="red" stroked="f" strokeweight=".26403mm">
                    <v:stroke joinstyle="miter"/>
                    <v:path arrowok="t" o:connecttype="custom" o:connectlocs="2873,2145;2578,1984;2274,1936;2274,1898;2569,1841;2806,1690;2968,1424;3025,1035;2740,285;1950,0;0,0;0,4034;2141,4034;2559,3949;2892,3702;3111,3332;3187,2885;3101,2449;2873,2145;885,740;1760,740;2036,835;2131,1111;2131,1281;2036,1557;1760,1652;885,1652;885,740;2274,2923;2169,3189;1893,3284;875,3284;875,2363;1903,2363;2179,2458;2283,2724;2283,2923;2274,2923" o:connectangles="0,0,0,0,0,0,0,0,0,0,0,0,0,0,0,0,0,0,0,0,0,0,0,0,0,0,0,0,0,0,0,0,0,0,0,0,0,0"/>
                  </v:shape>
                  <v:shape id="Freihandform 35" o:spid="_x0000_s1036" style="position:absolute;left:35877;top:21050;width:2682;height:3114;visibility:visible;mso-wrap-style:square;v-text-anchor:middle" coordsize="268233,31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" path="m182627,197453v,7594,-1902,13290,-4756,18986c175018,222135,170262,225932,165506,229729v-4756,3797,-10463,6645,-17121,8544c141726,240171,135068,241120,128410,241120v-16170,,-26633,-4746,-33292,-15188c88460,215490,85606,201250,85606,183214l85606,,,,,190808v,38921,7610,68349,23780,89233c39950,300926,63729,311368,95118,311368v12366,,22829,-1898,32340,-4746c136970,303774,145531,299027,152189,294281v6659,-5696,12366,-11392,17122,-18037c174067,269599,176920,262005,179773,254411r2854,l182627,305672r85607,l268234,1899r-85607,l182627,197453xe" fillcolor="red" stroked="f" strokeweight=".26403mm">
                    <v:stroke joinstyle="miter"/>
                    <v:path arrowok="t" o:connecttype="custom" o:connectlocs="1826,1975;1778,2165;1655,2298;1484,2383;1284,2411;951,2260;856,1832;856,0;0,0;0,1908;238,2801;951,3114;1274,3067;1522,2943;1693,2763;1798,2544;1826,2544;1826,3057;2682,3057;2682,19;1826,19;1826,1975" o:connectangles="0,0,0,0,0,0,0,0,0,0,0,0,0,0,0,0,0,0,0,0,0,0"/>
                  </v:shape>
                  <v:shape id="Freihandform 36" o:spid="_x0000_s1037" style="position:absolute;left:38930;top:20984;width:2588;height:3171;visibility:visible;mso-wrap-style:square;v-text-anchor:middle" coordsize="258721,3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" path="m156945,124357r-34243,-4746c110337,117712,101777,114864,97972,110118,93216,105372,91314,99676,91314,91132v,-7594,2853,-14239,9511,-18036c106533,68349,116995,66450,132214,66450v12366,,25682,2848,37096,8544c181676,80690,192139,88284,201651,97777l251112,47465c243503,39870,235893,33225,227333,27529,219723,21834,211163,16138,201651,12341,192139,8544,181676,4746,169310,2848,156945,949,142677,,127458,,109386,,93216,2848,78948,7594,64680,12341,52315,18986,41852,27529,31389,36073,23780,46515,18072,58856,12365,71197,9512,84487,9512,98726v,54110,34242,85437,102727,93980l145531,196504v20926,2848,30438,11391,30438,25631c175969,230678,173115,238273,166457,243019v-6658,4746,-18072,7594,-35194,7594c115093,250613,99874,246816,86558,240171,73241,233526,61827,224033,50413,211692l,262954v16170,17087,34243,30378,54218,39870c74192,312317,98923,317064,128410,317064v19975,,37096,-2848,53266,-7594c197846,304723,211163,297129,222577,288585v11414,-9493,19975,-19935,26633,-32276c254917,243968,258722,230678,258722,215489v-951,-51261,-34243,-81639,-101777,-91132xe" fillcolor="red" stroked="f" strokeweight=".26403mm">
                    <v:stroke joinstyle="miter"/>
                    <v:path arrowok="t" o:connecttype="custom" o:connectlocs="1570,1244;1227,1196;980,1101;913,911;1009,731;1323,665;1694,750;2017,978;2512,475;2274,275;2017,123;1694,28;1275,0;790,76;419,275;181,589;95,987;1123,1927;1456,1965;1760,2222;1665,2430;1313,2506;866,2402;504,2117;0,2630;542,3029;1284,3171;1817,3095;2226,2886;2493,2563;2588,2155;1570,1244" o:connectangles="0,0,0,0,0,0,0,0,0,0,0,0,0,0,0,0,0,0,0,0,0,0,0,0,0,0,0,0,0,0,0,0"/>
                  </v:shape>
                  <v:shape id="Freihandform 37" o:spid="_x0000_s1038" style="position:absolute;left:41831;top:19759;width:990;height:959;visibility:visible;mso-wrap-style:square;v-text-anchor:middle" coordsize="98922,9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" path="m49462,c32340,,19024,3797,11414,11392,3805,18986,,29428,,41769l,54110c,66451,3805,76893,11414,84487v7610,7594,20926,11392,38048,11392c66583,95879,79899,92081,87509,84487,95118,76893,98923,66451,98923,54110r,-12341c98923,29428,95118,18986,87509,11392,79899,3797,67534,,49462,xe" fillcolor="red" stroked="f" strokeweight=".26403mm">
                    <v:stroke joinstyle="miter"/>
                    <v:path arrowok="t" o:connecttype="custom" o:connectlocs="495,0;114,114;0,418;0,541;114,845;495,959;876,845;990,541;990,418;876,114;495,0" o:connectangles="0,0,0,0,0,0,0,0,0,0,0"/>
                  </v:shape>
                  <v:shape id="Freihandform 38" o:spid="_x0000_s1039" style="position:absolute;left:41898;top:21050;width:856;height:3038;visibility:visible;mso-wrap-style:square;v-text-anchor:middle" coordsize="85606,30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" path="m,l85607,r,303774l,303774,,xe" fillcolor="red" stroked="f" strokeweight=".26403mm">
                    <v:stroke joinstyle="miter"/>
                    <v:path arrowok="t" o:connecttype="custom" o:connectlocs="0,0;856,0;856,3038;0,3038" o:connectangles="0,0,0,0"/>
                  </v:shape>
                  <v:shape id="Freihandform 39" o:spid="_x0000_s1040" style="position:absolute;left:43353;top:20984;width:2692;height:3104;visibility:visible;mso-wrap-style:square;v-text-anchor:middle" coordsize="269184,310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" path="m174066,c150287,,131263,5696,117947,17087,104630,28479,95118,42718,89411,57907r-3805,l85606,6645,,6645,,310419r85606,l85606,113915v,-7594,1903,-14239,4756,-18986c93216,89234,97972,84487,102728,80690v4756,-3797,11414,-6645,18072,-8544c127458,70248,134117,69298,140775,69298v16170,,26633,4747,33291,14240c179773,93031,183578,107270,183578,127205r,183214l269185,310419r,-189859c269185,81639,261575,52211,245405,31327,229235,10442,205456,,174066,xe" fillcolor="red" stroked="f" strokeweight=".26403mm">
                    <v:stroke joinstyle="miter"/>
                    <v:path arrowok="t" o:connecttype="custom" o:connectlocs="1741,0;1180,171;894,579;856,579;856,66;0,66;0,3104;856,3104;856,1139;904,949;1027,807;1208,721;1408,693;1741,835;1836,1272;1836,3104;2692,3104;2692,1206;2454,313;1741,0" o:connectangles="0,0,0,0,0,0,0,0,0,0,0,0,0,0,0,0,0,0,0,0"/>
                  </v:shape>
                  <v:shape id="Freihandform 40" o:spid="_x0000_s1041" style="position:absolute;left:46454;top:20984;width:2825;height:3190;visibility:visible;mso-wrap-style:square;v-text-anchor:middle" coordsize="282501,318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" path="m251112,46515c239698,32276,225430,20884,207358,12341,189285,3797,167408,,142677,,119849,,99874,3797,81802,11392,63729,18986,49461,29428,37096,43667,24731,57907,16170,74045,9512,93980,2853,113915,,134800,,159481v,24682,2853,46516,9512,65501c16170,243968,25682,261056,38047,275295v12366,13290,27585,24682,45657,32276c101776,315165,122702,318962,145531,318962v27584,,52315,-4746,74192,-13290c241600,297129,259673,284788,272989,268650l230186,215489v-9512,9493,-19975,18037,-31389,25631c187383,247765,173115,251563,155043,251563v-22829,,-39950,-5696,-51364,-17088c93216,223084,87509,206946,87509,187011r,-4747l282501,182264r,-25631c282501,135749,279648,116763,274892,97777,271087,76893,262526,60755,251112,46515xm194992,130053r-106532,l88460,125307v,-18986,4756,-34175,15219,-45566c113191,68349,127458,62653,144580,62653v17121,,30438,5696,38998,17088c192139,91132,195944,106321,195944,124357r-952,5696xe" fillcolor="red" stroked="f" strokeweight=".26403mm">
                    <v:stroke joinstyle="miter"/>
                    <v:path arrowok="t" o:connecttype="custom" o:connectlocs="2511,465;2074,123;1427,0;818,114;371,437;95,940;0,1595;95,2250;380,2753;837,3076;1455,3190;2197,3057;2730,2687;2302,2155;1988,2411;1550,2516;1037,2345;875,1870;875,1823;2825,1823;2825,1567;2749,978;2511,465;1950,1301;885,1301;885,1253;1037,798;1446,627;1836,798;1959,1244;1950,1301;1950,1301" o:connectangles="0,0,0,0,0,0,0,0,0,0,0,0,0,0,0,0,0,0,0,0,0,0,0,0,0,0,0,0,0,0,0,0"/>
                  </v:shape>
                  <v:shape id="Freihandform 41" o:spid="_x0000_s1042" style="position:absolute;left:49488;top:20984;width:2588;height:3171;visibility:visible;mso-wrap-style:square;v-text-anchor:middle" coordsize="258721,3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" path="m157896,124357r-34242,-4746c111288,117712,102728,114864,97972,110118,93216,105372,91314,99676,91314,91132v,-7594,2853,-14239,9511,-18036c106533,68349,116995,66450,132214,66450v12366,,25682,2848,37096,8544c181676,80690,192139,88284,201651,97777l251112,47465c243503,39870,235893,33225,227333,27529,219723,21834,211163,16138,201651,12341,192139,8544,181676,4746,169310,2848,156945,949,142677,,127458,,109386,,93216,2848,78948,7594,64680,12341,52315,18986,41852,27529,31389,36073,23780,46515,18072,58856,12365,71197,9512,84487,9512,98726v,54110,34242,85437,102727,93980l145531,196504v20926,2848,30438,11391,30438,25631c175969,230678,173115,238273,166457,243019v-6658,4746,-18072,7594,-35194,7594c115093,250613,99874,246816,86558,240171,73241,233526,61827,224033,50413,211692l,262954v16170,17087,34243,30378,54218,39870c74192,312317,98923,317064,128410,317064v19975,,37096,-2848,53266,-7594c197846,304723,211163,297129,222577,288585v11414,-9493,19975,-19935,26633,-32276c254917,243968,258722,230678,258722,215489v,-51261,-33292,-81639,-100826,-91132xe" fillcolor="red" stroked="f" strokeweight=".26403mm">
                    <v:stroke joinstyle="miter"/>
                    <v:path arrowok="t" o:connecttype="custom" o:connectlocs="1579,1244;1237,1196;980,1101;913,911;1009,731;1323,665;1694,750;2017,978;2512,475;2274,275;2017,123;1694,28;1275,0;790,76;419,275;181,589;95,987;1123,1927;1456,1965;1760,2222;1665,2430;1313,2506;866,2402;504,2117;0,2630;542,3029;1284,3171;1817,3095;2226,2886;2493,2563;2588,2155;1579,1244" o:connectangles="0,0,0,0,0,0,0,0,0,0,0,0,0,0,0,0,0,0,0,0,0,0,0,0,0,0,0,0,0,0,0,0"/>
                  </v:shape>
                  <v:shape id="Freihandform 42" o:spid="_x0000_s1043" style="position:absolute;left:52275;top:20984;width:2588;height:3171;visibility:visible;mso-wrap-style:square;v-text-anchor:middle" coordsize="258721,3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" path="m157896,124357r-34242,-4746c111288,117712,102728,114864,97972,110118,93216,105372,91314,99676,91314,91132v,-7594,2853,-14239,9511,-18036c106533,68349,116996,66450,132215,66450v12365,,25681,2848,37096,8544c181676,80690,192139,88284,201651,97777l251112,47465c243503,39870,235893,33225,227333,27529,219723,21834,211163,16138,201651,12341,192139,8544,181676,4746,169311,2848,156945,949,142677,,127459,,109386,,93216,2848,78948,7594,64681,12341,52315,18986,41852,27529,31389,36073,23780,46515,18073,58856,12366,71197,9512,84487,9512,98726v,54110,34242,85437,102728,93980l145531,196504v20926,2848,30438,11391,30438,25631c175969,230678,173115,238273,166457,243019v-6658,4746,-18072,7594,-35194,7594c115093,250613,99874,246816,86558,240171,73241,233526,61827,224033,50413,211692l,262954v16170,17087,34243,30378,54218,39870c74192,312317,98923,317064,128410,317064v19975,,37096,-2848,53266,-7594c197846,304723,211163,297129,222577,288585v11414,-9493,19975,-19935,26633,-32276c254917,243968,258722,230678,258722,215489v-951,-51261,-34243,-81639,-100826,-91132xe" fillcolor="red" stroked="f" strokeweight=".26403mm">
                    <v:stroke joinstyle="miter"/>
                    <v:path arrowok="t" o:connecttype="custom" o:connectlocs="1579,1244;1237,1196;980,1101;913,911;1009,731;1323,665;1694,750;2017,978;2512,475;2274,275;2017,123;1694,28;1275,0;790,76;419,275;181,589;95,987;1123,1927;1456,1965;1760,2222;1665,2430;1313,2506;866,2402;504,2117;0,2630;542,3029;1284,3171;1817,3095;2226,2886;2493,2563;2588,2155;1579,1244" o:connectangles="0,0,0,0,0,0,0,0,0,0,0,0,0,0,0,0,0,0,0,0,0,0,0,0,0,0,0,0,0,0,0,0"/>
                  </v:shape>
                </v:group>
                <v:group id="Group 19" o:spid="_x0000_s1044" style="position:absolute;left:9016;top:18032;width:9435;height:9426" coordorigin="9016,18032" coordsize="9435,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ihandform 44" o:spid="_x0000_s1045" style="position:absolute;left:9016;top:25436;width:2026;height:2022;visibility:visible;mso-wrap-style:square;v-text-anchor:middle" coordsize="202601,20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" path="m,l202602,r,202199l,202199,,xe" fillcolor="red" stroked="f" strokeweight=".26403mm">
                    <v:stroke joinstyle="miter"/>
                    <v:path arrowok="t" o:connecttype="custom" o:connectlocs="0,0;2026,0;2026,2022;0,2022" o:connectangles="0,0,0,0"/>
                  </v:shape>
                  <v:shape id="Freihandform 45" o:spid="_x0000_s1046" style="position:absolute;left:10366;top:18032;width:8085;height:8069;visibility:visible;mso-wrap-style:square;v-text-anchor:middle" coordsize="808505,80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" path="m,l,605649r201651,l201651,202199r135068,l336719,403450,471787,202199r135068,l471787,403450,606855,605649r-135068,l336719,403450r,202199l201651,605649r,201250l808505,806899,808505,,,xe" fillcolor="red" stroked="f" strokeweight=".26403mm">
                    <v:stroke joinstyle="miter"/>
                    <v:path arrowok="t" o:connecttype="custom" o:connectlocs="0,0;0,6057;2016,6057;2016,2022;3367,2022;3367,4035;4718,2022;6069,2022;4718,4035;6069,6057;4718,6057;3367,4035;3367,6057;2016,6057;2016,8069;8085,8069;8085,0" o:connectangles="0,0,0,0,0,0,0,0,0,0,0,0,0,0,0,0,0"/>
                  </v:shape>
                </v:group>
              </v:group>
              <w10:wrap type="topAndBottom" anchorx="margin" anchory="page"/>
              <w10:anchorlock/>
            </v:group>
          </w:pict>
        </mc:Fallback>
      </mc:AlternateContent>
    </w:r>
  </w:p>
  <w:p w14:paraId="4B8C913A" w14:textId="1ECC6F84" w:rsidR="00AA5B56" w:rsidRPr="00E45DD9" w:rsidRDefault="00AA5B56" w:rsidP="0009559A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D30771"/>
    <w:multiLevelType w:val="singleLevel"/>
    <w:tmpl w:val="90A22C9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DC7FE3"/>
    <w:multiLevelType w:val="singleLevel"/>
    <w:tmpl w:val="39ACDA3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C014D8"/>
    <w:multiLevelType w:val="singleLevel"/>
    <w:tmpl w:val="5F2C8444"/>
    <w:lvl w:ilvl="0">
      <w:start w:val="1"/>
      <w:numFmt w:val="upperLetter"/>
      <w:pStyle w:val="berschrift6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 w15:restartNumberingAfterBreak="0">
    <w:nsid w:val="561E09A2"/>
    <w:multiLevelType w:val="hybridMultilevel"/>
    <w:tmpl w:val="460EF100"/>
    <w:lvl w:ilvl="0" w:tplc="BBC060EA">
      <w:start w:val="2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D514B"/>
    <w:multiLevelType w:val="hybridMultilevel"/>
    <w:tmpl w:val="B492D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E2A33"/>
    <w:multiLevelType w:val="hybridMultilevel"/>
    <w:tmpl w:val="424A7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A74C4"/>
    <w:multiLevelType w:val="hybridMultilevel"/>
    <w:tmpl w:val="C8560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6A5"/>
    <w:multiLevelType w:val="hybridMultilevel"/>
    <w:tmpl w:val="4482A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AF"/>
    <w:rsid w:val="00005C27"/>
    <w:rsid w:val="00006BA0"/>
    <w:rsid w:val="00015629"/>
    <w:rsid w:val="00015D74"/>
    <w:rsid w:val="00016BCA"/>
    <w:rsid w:val="000435D7"/>
    <w:rsid w:val="00050B8A"/>
    <w:rsid w:val="00056BDA"/>
    <w:rsid w:val="00074172"/>
    <w:rsid w:val="00084EC5"/>
    <w:rsid w:val="00086655"/>
    <w:rsid w:val="0009559A"/>
    <w:rsid w:val="000A128C"/>
    <w:rsid w:val="000A12D4"/>
    <w:rsid w:val="000B1C31"/>
    <w:rsid w:val="000B4B0F"/>
    <w:rsid w:val="000C2EB2"/>
    <w:rsid w:val="00105606"/>
    <w:rsid w:val="00116272"/>
    <w:rsid w:val="00116642"/>
    <w:rsid w:val="00125A5E"/>
    <w:rsid w:val="00134A08"/>
    <w:rsid w:val="0015669C"/>
    <w:rsid w:val="0016245A"/>
    <w:rsid w:val="00165752"/>
    <w:rsid w:val="00190018"/>
    <w:rsid w:val="001920B0"/>
    <w:rsid w:val="0019297C"/>
    <w:rsid w:val="001B39A9"/>
    <w:rsid w:val="001E0EF3"/>
    <w:rsid w:val="001E5E30"/>
    <w:rsid w:val="001F2B66"/>
    <w:rsid w:val="001F558E"/>
    <w:rsid w:val="0021774E"/>
    <w:rsid w:val="002220EF"/>
    <w:rsid w:val="00250FC7"/>
    <w:rsid w:val="00274D8A"/>
    <w:rsid w:val="00287BD3"/>
    <w:rsid w:val="00291AB5"/>
    <w:rsid w:val="002A43AA"/>
    <w:rsid w:val="002A5919"/>
    <w:rsid w:val="002C0859"/>
    <w:rsid w:val="00321987"/>
    <w:rsid w:val="00327819"/>
    <w:rsid w:val="00365E8A"/>
    <w:rsid w:val="00373F82"/>
    <w:rsid w:val="003B2882"/>
    <w:rsid w:val="003B288A"/>
    <w:rsid w:val="003D3AD7"/>
    <w:rsid w:val="003D492A"/>
    <w:rsid w:val="003F4EB0"/>
    <w:rsid w:val="003F7508"/>
    <w:rsid w:val="00411ED8"/>
    <w:rsid w:val="00422E5C"/>
    <w:rsid w:val="00426FDE"/>
    <w:rsid w:val="004271EE"/>
    <w:rsid w:val="0043351E"/>
    <w:rsid w:val="004538AF"/>
    <w:rsid w:val="00455792"/>
    <w:rsid w:val="00481876"/>
    <w:rsid w:val="00492130"/>
    <w:rsid w:val="004978C0"/>
    <w:rsid w:val="004A07A5"/>
    <w:rsid w:val="004B6087"/>
    <w:rsid w:val="004B65B0"/>
    <w:rsid w:val="004E2F2B"/>
    <w:rsid w:val="004E5B23"/>
    <w:rsid w:val="005046F4"/>
    <w:rsid w:val="00520A37"/>
    <w:rsid w:val="0052140E"/>
    <w:rsid w:val="00536CC3"/>
    <w:rsid w:val="00546394"/>
    <w:rsid w:val="00551893"/>
    <w:rsid w:val="00564079"/>
    <w:rsid w:val="00577CEC"/>
    <w:rsid w:val="005963A3"/>
    <w:rsid w:val="005A04B7"/>
    <w:rsid w:val="005E3E75"/>
    <w:rsid w:val="005F1B79"/>
    <w:rsid w:val="005F4E40"/>
    <w:rsid w:val="00602FD1"/>
    <w:rsid w:val="006250A0"/>
    <w:rsid w:val="00657D82"/>
    <w:rsid w:val="006A58FE"/>
    <w:rsid w:val="006A6689"/>
    <w:rsid w:val="006A747F"/>
    <w:rsid w:val="006B3209"/>
    <w:rsid w:val="006D1498"/>
    <w:rsid w:val="007106AE"/>
    <w:rsid w:val="00730FB9"/>
    <w:rsid w:val="00757631"/>
    <w:rsid w:val="00762661"/>
    <w:rsid w:val="0078181F"/>
    <w:rsid w:val="007B6D43"/>
    <w:rsid w:val="007D1F0A"/>
    <w:rsid w:val="007E5A85"/>
    <w:rsid w:val="007F2377"/>
    <w:rsid w:val="007F57A3"/>
    <w:rsid w:val="00802C15"/>
    <w:rsid w:val="00803369"/>
    <w:rsid w:val="00833C43"/>
    <w:rsid w:val="00845260"/>
    <w:rsid w:val="00865E77"/>
    <w:rsid w:val="0087321E"/>
    <w:rsid w:val="008872C6"/>
    <w:rsid w:val="00895A49"/>
    <w:rsid w:val="008C3476"/>
    <w:rsid w:val="008D213C"/>
    <w:rsid w:val="008E3FA9"/>
    <w:rsid w:val="008E6DE3"/>
    <w:rsid w:val="008F6B73"/>
    <w:rsid w:val="009023AA"/>
    <w:rsid w:val="00905B8C"/>
    <w:rsid w:val="009148EE"/>
    <w:rsid w:val="00917CA7"/>
    <w:rsid w:val="0092584B"/>
    <w:rsid w:val="00925AE7"/>
    <w:rsid w:val="009B087A"/>
    <w:rsid w:val="009B3C02"/>
    <w:rsid w:val="009C1800"/>
    <w:rsid w:val="009E1E4E"/>
    <w:rsid w:val="009F297F"/>
    <w:rsid w:val="009F43E7"/>
    <w:rsid w:val="00A004CD"/>
    <w:rsid w:val="00A25BA4"/>
    <w:rsid w:val="00A32C23"/>
    <w:rsid w:val="00A42F0E"/>
    <w:rsid w:val="00A62319"/>
    <w:rsid w:val="00A80EC3"/>
    <w:rsid w:val="00A87109"/>
    <w:rsid w:val="00A92033"/>
    <w:rsid w:val="00AA5B56"/>
    <w:rsid w:val="00AC44C3"/>
    <w:rsid w:val="00AC5F43"/>
    <w:rsid w:val="00AD03B4"/>
    <w:rsid w:val="00AD34BC"/>
    <w:rsid w:val="00AF2B08"/>
    <w:rsid w:val="00B20F52"/>
    <w:rsid w:val="00B36732"/>
    <w:rsid w:val="00B36A48"/>
    <w:rsid w:val="00B560FD"/>
    <w:rsid w:val="00B62990"/>
    <w:rsid w:val="00B6533F"/>
    <w:rsid w:val="00B65DCE"/>
    <w:rsid w:val="00B806AB"/>
    <w:rsid w:val="00BC1213"/>
    <w:rsid w:val="00BF0875"/>
    <w:rsid w:val="00C02D15"/>
    <w:rsid w:val="00C03105"/>
    <w:rsid w:val="00C440E2"/>
    <w:rsid w:val="00C638A2"/>
    <w:rsid w:val="00C6686C"/>
    <w:rsid w:val="00C952B9"/>
    <w:rsid w:val="00CD55A1"/>
    <w:rsid w:val="00CE0526"/>
    <w:rsid w:val="00CF2B70"/>
    <w:rsid w:val="00CF53B2"/>
    <w:rsid w:val="00CF702D"/>
    <w:rsid w:val="00D07A94"/>
    <w:rsid w:val="00D2124C"/>
    <w:rsid w:val="00D22A52"/>
    <w:rsid w:val="00D24E77"/>
    <w:rsid w:val="00D45BE4"/>
    <w:rsid w:val="00D53436"/>
    <w:rsid w:val="00D6023F"/>
    <w:rsid w:val="00D6189B"/>
    <w:rsid w:val="00D730EE"/>
    <w:rsid w:val="00D84E4A"/>
    <w:rsid w:val="00D85D01"/>
    <w:rsid w:val="00DB30EE"/>
    <w:rsid w:val="00DE23C9"/>
    <w:rsid w:val="00DE4428"/>
    <w:rsid w:val="00DE76A5"/>
    <w:rsid w:val="00DF541E"/>
    <w:rsid w:val="00E01358"/>
    <w:rsid w:val="00E42E2C"/>
    <w:rsid w:val="00E45DD9"/>
    <w:rsid w:val="00E574A1"/>
    <w:rsid w:val="00E606BD"/>
    <w:rsid w:val="00E713AF"/>
    <w:rsid w:val="00E965B1"/>
    <w:rsid w:val="00E97FA1"/>
    <w:rsid w:val="00EC36E2"/>
    <w:rsid w:val="00EC5A71"/>
    <w:rsid w:val="00EC67C5"/>
    <w:rsid w:val="00EC6BB1"/>
    <w:rsid w:val="00EE1378"/>
    <w:rsid w:val="00EE27A8"/>
    <w:rsid w:val="00EE4614"/>
    <w:rsid w:val="00EF1E5B"/>
    <w:rsid w:val="00EF6E13"/>
    <w:rsid w:val="00F12BB6"/>
    <w:rsid w:val="00F25C34"/>
    <w:rsid w:val="00F425A6"/>
    <w:rsid w:val="00F76EE5"/>
    <w:rsid w:val="00F8717B"/>
    <w:rsid w:val="00F9522F"/>
    <w:rsid w:val="00F978B8"/>
    <w:rsid w:val="00FC6BB1"/>
    <w:rsid w:val="00FD06F2"/>
    <w:rsid w:val="00FE21D1"/>
    <w:rsid w:val="00FE357F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CE4C97"/>
  <w14:defaultImageDpi w14:val="32767"/>
  <w15:chartTrackingRefBased/>
  <w15:docId w15:val="{9A00BD14-DCF4-4A4C-AD89-CEDEF036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16272"/>
    <w:pPr>
      <w:keepNext/>
      <w:tabs>
        <w:tab w:val="left" w:pos="1134"/>
        <w:tab w:val="left" w:pos="5103"/>
      </w:tabs>
      <w:ind w:right="-1"/>
      <w:outlineLvl w:val="0"/>
    </w:pPr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16272"/>
    <w:pPr>
      <w:keepNext/>
      <w:tabs>
        <w:tab w:val="left" w:pos="1134"/>
        <w:tab w:val="left" w:pos="5103"/>
      </w:tabs>
      <w:ind w:right="-1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16272"/>
    <w:pPr>
      <w:keepNext/>
      <w:ind w:left="708" w:right="-1135" w:firstLine="708"/>
      <w:outlineLvl w:val="3"/>
    </w:pPr>
    <w:rPr>
      <w:rFonts w:ascii="Arial" w:eastAsia="Times New Roman" w:hAnsi="Arial" w:cs="Times New Roman"/>
      <w:b/>
      <w:sz w:val="26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116272"/>
    <w:pPr>
      <w:keepNext/>
      <w:numPr>
        <w:numId w:val="9"/>
      </w:numPr>
      <w:ind w:right="964"/>
      <w:outlineLvl w:val="5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600"/>
  </w:style>
  <w:style w:type="paragraph" w:styleId="Fuzeile">
    <w:name w:val="footer"/>
    <w:basedOn w:val="Standard"/>
    <w:link w:val="FuzeileZchn"/>
    <w:uiPriority w:val="99"/>
    <w:unhideWhenUsed/>
    <w:rsid w:val="00FF4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600"/>
  </w:style>
  <w:style w:type="paragraph" w:customStyle="1" w:styleId="EinfAbs">
    <w:name w:val="[Einf. Abs.]"/>
    <w:basedOn w:val="Standard"/>
    <w:uiPriority w:val="99"/>
    <w:rsid w:val="00FF4600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table" w:styleId="Tabellenraster">
    <w:name w:val="Table Grid"/>
    <w:basedOn w:val="NormaleTabelle"/>
    <w:uiPriority w:val="39"/>
    <w:rsid w:val="000B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8AF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577CEC"/>
    <w:rPr>
      <w:color w:val="F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77C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74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4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4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4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4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7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30FB9"/>
  </w:style>
  <w:style w:type="character" w:styleId="BesuchterLink">
    <w:name w:val="FollowedHyperlink"/>
    <w:basedOn w:val="Absatz-Standardschriftart"/>
    <w:uiPriority w:val="99"/>
    <w:semiHidden/>
    <w:unhideWhenUsed/>
    <w:rsid w:val="00A42F0E"/>
    <w:rPr>
      <w:color w:val="F0000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16272"/>
    <w:rPr>
      <w:rFonts w:ascii="Arial" w:eastAsia="Times New Roman" w:hAnsi="Arial" w:cs="Times New Roman"/>
      <w:b/>
      <w:sz w:val="2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16272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16272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1627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116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-1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116272"/>
    <w:rPr>
      <w:rFonts w:ascii="Arial" w:eastAsia="Times New Roman" w:hAnsi="Arial" w:cs="Times New Roman"/>
      <w:b/>
      <w:sz w:val="28"/>
      <w:szCs w:val="20"/>
      <w:shd w:val="pct20" w:color="auto" w:fill="auto"/>
      <w:lang w:eastAsia="de-DE"/>
    </w:rPr>
  </w:style>
  <w:style w:type="paragraph" w:styleId="Blocktext">
    <w:name w:val="Block Text"/>
    <w:basedOn w:val="Standard"/>
    <w:rsid w:val="00116272"/>
    <w:pPr>
      <w:tabs>
        <w:tab w:val="left" w:pos="4395"/>
      </w:tabs>
      <w:ind w:left="4395" w:right="-1" w:hanging="4395"/>
    </w:pPr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116272"/>
    <w:pPr>
      <w:ind w:right="-1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16272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artercenternrw@koeln.busin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Filon\Downloads\Briefvorlage%20KBW.dotx" TargetMode="External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rgbClr val="F00000"/>
      </a:dk1>
      <a:lt1>
        <a:srgbClr val="FFFFFF"/>
      </a:lt1>
      <a:dk2>
        <a:srgbClr val="000000"/>
      </a:dk2>
      <a:lt2>
        <a:srgbClr val="EBEBEB"/>
      </a:lt2>
      <a:accent1>
        <a:srgbClr val="F00000"/>
      </a:accent1>
      <a:accent2>
        <a:srgbClr val="8C0000"/>
      </a:accent2>
      <a:accent3>
        <a:srgbClr val="001F41"/>
      </a:accent3>
      <a:accent4>
        <a:srgbClr val="A3D0EB"/>
      </a:accent4>
      <a:accent5>
        <a:srgbClr val="646464"/>
      </a:accent5>
      <a:accent6>
        <a:srgbClr val="EBEBEB"/>
      </a:accent6>
      <a:hlink>
        <a:srgbClr val="F00000"/>
      </a:hlink>
      <a:folHlink>
        <a:srgbClr val="F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4C8BFCABD134DAD765F2A1D814CBD" ma:contentTypeVersion="10" ma:contentTypeDescription="Ein neues Dokument erstellen." ma:contentTypeScope="" ma:versionID="87263c8e27ceb489a52c589cdcb10e64">
  <xsd:schema xmlns:xsd="http://www.w3.org/2001/XMLSchema" xmlns:xs="http://www.w3.org/2001/XMLSchema" xmlns:p="http://schemas.microsoft.com/office/2006/metadata/properties" xmlns:ns2="849e50e4-e6a3-4b65-958f-e3432a404b0c" targetNamespace="http://schemas.microsoft.com/office/2006/metadata/properties" ma:root="true" ma:fieldsID="97c8df14f3e9e09f9d2dc4ea05b4c1bc" ns2:_="">
    <xsd:import namespace="849e50e4-e6a3-4b65-958f-e3432a404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e50e4-e6a3-4b65-958f-e3432a404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F36F1-A49D-4953-A098-0BB4AE232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e50e4-e6a3-4b65-958f-e3432a404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5AD2D-A02B-4CA9-A2AE-7058E2BAB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EFDAA-0603-4D01-8590-1C11BE064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KBW</Template>
  <TotalTime>0</TotalTime>
  <Pages>4</Pages>
  <Words>402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Aclewe GmbH Werbeagentur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Filon</dc:creator>
  <cp:keywords/>
  <dc:description/>
  <cp:lastModifiedBy>Stephan Klumpp</cp:lastModifiedBy>
  <cp:revision>2</cp:revision>
  <cp:lastPrinted>2020-02-12T06:13:00Z</cp:lastPrinted>
  <dcterms:created xsi:type="dcterms:W3CDTF">2020-02-27T16:05:00Z</dcterms:created>
  <dcterms:modified xsi:type="dcterms:W3CDTF">2020-02-27T16:05:00Z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0x01010008D4C8BFCABD134DAD765F2A1D814CBD</vt:lpwstr>
  </property>
</Properties>
</file>